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B4" w:rsidRDefault="00BA43B4" w:rsidP="00136719">
      <w:pPr>
        <w:pStyle w:val="NoSpacing"/>
        <w:jc w:val="center"/>
      </w:pPr>
      <w:bookmarkStart w:id="0" w:name="bookmark0"/>
      <w:r>
        <w:t>Муниципальное казенное дошкольное образовательное учреждение</w:t>
      </w:r>
    </w:p>
    <w:p w:rsidR="00BA43B4" w:rsidRDefault="00BA43B4" w:rsidP="00136719">
      <w:pPr>
        <w:pStyle w:val="NoSpacing"/>
        <w:jc w:val="center"/>
      </w:pPr>
      <w:r>
        <w:t xml:space="preserve">«Детский сад г. Николаевска» </w:t>
      </w:r>
    </w:p>
    <w:p w:rsidR="00BA43B4" w:rsidRDefault="00BA43B4" w:rsidP="0018191F">
      <w:pPr>
        <w:pStyle w:val="NoSpacing"/>
        <w:jc w:val="center"/>
      </w:pPr>
      <w:r>
        <w:t>Николаевского муниципального района Волгоградской области</w:t>
      </w:r>
    </w:p>
    <w:tbl>
      <w:tblPr>
        <w:tblW w:w="0" w:type="auto"/>
        <w:tblLook w:val="00A0"/>
      </w:tblPr>
      <w:tblGrid>
        <w:gridCol w:w="4826"/>
        <w:gridCol w:w="4826"/>
      </w:tblGrid>
      <w:tr w:rsidR="00BA43B4" w:rsidRPr="00227AAB" w:rsidTr="00227AAB">
        <w:tc>
          <w:tcPr>
            <w:tcW w:w="4826" w:type="dxa"/>
          </w:tcPr>
          <w:p w:rsidR="00BA43B4" w:rsidRPr="00227AAB" w:rsidRDefault="00BA43B4" w:rsidP="00227AAB">
            <w:pPr>
              <w:pStyle w:val="Heading10"/>
              <w:keepNext/>
              <w:keepLines/>
              <w:shd w:val="clear" w:color="auto" w:fill="auto"/>
              <w:spacing w:before="0"/>
              <w:rPr>
                <w:color w:val="000000"/>
              </w:rPr>
            </w:pPr>
          </w:p>
        </w:tc>
        <w:tc>
          <w:tcPr>
            <w:tcW w:w="4826" w:type="dxa"/>
          </w:tcPr>
          <w:p w:rsidR="00BA43B4" w:rsidRPr="00227AAB" w:rsidRDefault="00BA43B4" w:rsidP="00227AAB">
            <w:pPr>
              <w:pStyle w:val="Heading10"/>
              <w:keepNext/>
              <w:keepLines/>
              <w:shd w:val="clear" w:color="auto" w:fill="auto"/>
              <w:spacing w:before="0"/>
              <w:rPr>
                <w:b w:val="0"/>
                <w:color w:val="000000"/>
                <w:sz w:val="24"/>
                <w:szCs w:val="24"/>
              </w:rPr>
            </w:pPr>
          </w:p>
          <w:p w:rsidR="00BA43B4" w:rsidRPr="00227AAB" w:rsidRDefault="00BA43B4" w:rsidP="00227AAB">
            <w:pPr>
              <w:pStyle w:val="Heading10"/>
              <w:keepNext/>
              <w:keepLines/>
              <w:shd w:val="clear" w:color="auto" w:fill="auto"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227AAB">
              <w:rPr>
                <w:b w:val="0"/>
                <w:color w:val="000000"/>
                <w:sz w:val="24"/>
                <w:szCs w:val="24"/>
              </w:rPr>
              <w:t>УТВЕРЖДЕНО</w:t>
            </w:r>
          </w:p>
          <w:p w:rsidR="00BA43B4" w:rsidRPr="00227AAB" w:rsidRDefault="00BA43B4" w:rsidP="00227AAB">
            <w:pPr>
              <w:pStyle w:val="Heading10"/>
              <w:keepNext/>
              <w:keepLines/>
              <w:shd w:val="clear" w:color="auto" w:fill="auto"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227AAB">
              <w:rPr>
                <w:b w:val="0"/>
                <w:color w:val="000000"/>
                <w:sz w:val="24"/>
                <w:szCs w:val="24"/>
              </w:rPr>
              <w:t>приказом заведующего</w:t>
            </w:r>
          </w:p>
          <w:p w:rsidR="00BA43B4" w:rsidRPr="00227AAB" w:rsidRDefault="00BA43B4" w:rsidP="00227AAB">
            <w:pPr>
              <w:pStyle w:val="Heading10"/>
              <w:keepNext/>
              <w:keepLines/>
              <w:shd w:val="clear" w:color="auto" w:fill="auto"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227AAB">
              <w:rPr>
                <w:b w:val="0"/>
                <w:color w:val="000000"/>
                <w:sz w:val="24"/>
                <w:szCs w:val="24"/>
              </w:rPr>
              <w:t>М</w:t>
            </w:r>
            <w:r>
              <w:rPr>
                <w:b w:val="0"/>
                <w:color w:val="000000"/>
                <w:sz w:val="24"/>
                <w:szCs w:val="24"/>
              </w:rPr>
              <w:t>КДОУ «Детский сад</w:t>
            </w:r>
            <w:r w:rsidRPr="00227AAB">
              <w:rPr>
                <w:b w:val="0"/>
                <w:color w:val="000000"/>
                <w:sz w:val="24"/>
                <w:szCs w:val="24"/>
              </w:rPr>
              <w:t xml:space="preserve"> г.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227AAB">
              <w:rPr>
                <w:b w:val="0"/>
                <w:color w:val="000000"/>
                <w:sz w:val="24"/>
                <w:szCs w:val="24"/>
              </w:rPr>
              <w:t>Николаевска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BA43B4" w:rsidRPr="00227AAB" w:rsidRDefault="00BA43B4" w:rsidP="00227AAB">
            <w:pPr>
              <w:pStyle w:val="Heading1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 20</w:t>
            </w:r>
            <w:r w:rsidRPr="00227AAB">
              <w:rPr>
                <w:b w:val="0"/>
                <w:color w:val="000000"/>
                <w:sz w:val="24"/>
                <w:szCs w:val="24"/>
              </w:rPr>
              <w:t>.02.2023г. № 1</w:t>
            </w: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</w:tr>
    </w:tbl>
    <w:p w:rsidR="00BA43B4" w:rsidRDefault="00BA43B4" w:rsidP="00136719">
      <w:pPr>
        <w:pStyle w:val="NoSpacing"/>
        <w:jc w:val="center"/>
      </w:pPr>
    </w:p>
    <w:p w:rsidR="00BA43B4" w:rsidRDefault="00BA43B4" w:rsidP="00136719">
      <w:pPr>
        <w:pStyle w:val="Heading10"/>
        <w:keepNext/>
        <w:keepLines/>
        <w:shd w:val="clear" w:color="auto" w:fill="auto"/>
        <w:spacing w:before="0"/>
      </w:pPr>
      <w:r>
        <w:rPr>
          <w:color w:val="000000"/>
        </w:rPr>
        <w:t>Положение</w:t>
      </w:r>
      <w:bookmarkEnd w:id="0"/>
    </w:p>
    <w:p w:rsidR="00BA43B4" w:rsidRDefault="00BA43B4" w:rsidP="00136719">
      <w:pPr>
        <w:pStyle w:val="Bodytext40"/>
        <w:shd w:val="clear" w:color="auto" w:fill="auto"/>
        <w:ind w:left="160"/>
        <w:jc w:val="center"/>
        <w:rPr>
          <w:color w:val="000000"/>
        </w:rPr>
      </w:pPr>
      <w:r>
        <w:rPr>
          <w:color w:val="000000"/>
        </w:rPr>
        <w:t>о рабочей группе по приведению ООП ДОО</w:t>
      </w:r>
    </w:p>
    <w:p w:rsidR="00BA43B4" w:rsidRDefault="00BA43B4" w:rsidP="00136719">
      <w:pPr>
        <w:pStyle w:val="Bodytext40"/>
        <w:shd w:val="clear" w:color="auto" w:fill="auto"/>
        <w:ind w:left="160"/>
        <w:jc w:val="center"/>
        <w:rPr>
          <w:color w:val="000000"/>
        </w:rPr>
      </w:pPr>
      <w:r>
        <w:rPr>
          <w:color w:val="000000"/>
        </w:rPr>
        <w:t xml:space="preserve">в соответствие с ФОП ДО </w:t>
      </w:r>
      <w:bookmarkStart w:id="1" w:name="bookmark1"/>
      <w:r>
        <w:rPr>
          <w:color w:val="000000"/>
        </w:rPr>
        <w:t xml:space="preserve">в МКДОУ </w:t>
      </w:r>
      <w:bookmarkEnd w:id="1"/>
      <w:r>
        <w:rPr>
          <w:color w:val="000000"/>
        </w:rPr>
        <w:t>«Детский сад г. Николаевска»</w:t>
      </w:r>
    </w:p>
    <w:p w:rsidR="00BA43B4" w:rsidRDefault="00BA43B4" w:rsidP="00136719">
      <w:pPr>
        <w:pStyle w:val="Bodytext40"/>
        <w:shd w:val="clear" w:color="auto" w:fill="auto"/>
        <w:ind w:left="160"/>
        <w:jc w:val="center"/>
      </w:pPr>
    </w:p>
    <w:p w:rsidR="00BA43B4" w:rsidRDefault="00BA43B4" w:rsidP="000C1DCB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/>
      </w:pPr>
      <w:bookmarkStart w:id="2" w:name="bookmark2"/>
      <w:r>
        <w:rPr>
          <w:color w:val="000000"/>
        </w:rPr>
        <w:t>Общие положения</w:t>
      </w:r>
      <w:bookmarkEnd w:id="2"/>
    </w:p>
    <w:p w:rsidR="00BA43B4" w:rsidRDefault="00BA43B4" w:rsidP="00136719">
      <w:pPr>
        <w:pStyle w:val="Bodytext20"/>
        <w:numPr>
          <w:ilvl w:val="0"/>
          <w:numId w:val="1"/>
        </w:numPr>
        <w:shd w:val="clear" w:color="auto" w:fill="auto"/>
        <w:tabs>
          <w:tab w:val="left" w:pos="565"/>
        </w:tabs>
      </w:pPr>
      <w:r>
        <w:rPr>
          <w:color w:val="000000"/>
        </w:rPr>
        <w:t>Настоящее положение определяет цель, основные задачи, функции, а также порядок формирования рабочей группы в муниципальном казенном   дошкольном образовательном учреждении «Детский сад г. Николаевска» по приведению основной образовательной программы дошкольного образования (далее - ООП) в соответствие с федеральной образовательной программой дошкольного образования (далее - ФОП).</w:t>
      </w:r>
    </w:p>
    <w:p w:rsidR="00BA43B4" w:rsidRDefault="00BA43B4" w:rsidP="00136719">
      <w:pPr>
        <w:pStyle w:val="Bodytext20"/>
        <w:numPr>
          <w:ilvl w:val="0"/>
          <w:numId w:val="1"/>
        </w:numPr>
        <w:shd w:val="clear" w:color="auto" w:fill="auto"/>
        <w:tabs>
          <w:tab w:val="left" w:pos="560"/>
        </w:tabs>
      </w:pPr>
      <w:r>
        <w:rPr>
          <w:color w:val="000000"/>
        </w:rPr>
        <w:t>Рабочая группа по приведению ООП в соответствие с ФОП ДО (далее - рабочая группа) создается для реализации мероприятий плана-графика по внедрению ООП на основе ФОП ДО по направлениям: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rPr>
          <w:color w:val="000000"/>
        </w:rPr>
        <w:t>организационно-управленческое обеспечение;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rPr>
          <w:color w:val="000000"/>
        </w:rPr>
        <w:t>нормативно-правовое обеспечение;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rPr>
          <w:color w:val="000000"/>
        </w:rPr>
        <w:t>кадровое обеспечение;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rPr>
          <w:color w:val="000000"/>
        </w:rPr>
        <w:t>методическое обеспечение;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rPr>
          <w:color w:val="000000"/>
        </w:rPr>
        <w:t>информационное обеспечение;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rPr>
          <w:color w:val="000000"/>
        </w:rPr>
        <w:t>финансовое обеспечение.</w:t>
      </w:r>
    </w:p>
    <w:p w:rsidR="00BA43B4" w:rsidRDefault="00BA43B4" w:rsidP="00136719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</w:pPr>
      <w:r>
        <w:rPr>
          <w:color w:val="000000"/>
        </w:rPr>
        <w:t>Рабочая группа является коллегиальным органом, созданным в целях определения тактики введения ФОП ДО и приведения ООП в соответствие с ФОП ДО.</w:t>
      </w:r>
    </w:p>
    <w:p w:rsidR="00BA43B4" w:rsidRDefault="00BA43B4" w:rsidP="00136719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</w:pPr>
      <w:r>
        <w:rPr>
          <w:color w:val="000000"/>
        </w:rPr>
        <w:t>Рабочая группа создается на период с 20.02.2023г. до введения программы в действие.</w:t>
      </w:r>
    </w:p>
    <w:p w:rsidR="00BA43B4" w:rsidRDefault="00BA43B4" w:rsidP="00136719">
      <w:pPr>
        <w:pStyle w:val="Bodytext20"/>
        <w:numPr>
          <w:ilvl w:val="0"/>
          <w:numId w:val="1"/>
        </w:numPr>
        <w:shd w:val="clear" w:color="auto" w:fill="auto"/>
        <w:tabs>
          <w:tab w:val="left" w:pos="565"/>
        </w:tabs>
      </w:pPr>
      <w:r>
        <w:rPr>
          <w:color w:val="000000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BA43B4" w:rsidRDefault="00BA43B4" w:rsidP="00136719">
      <w:pPr>
        <w:pStyle w:val="Bodytext20"/>
        <w:numPr>
          <w:ilvl w:val="0"/>
          <w:numId w:val="1"/>
        </w:numPr>
        <w:shd w:val="clear" w:color="auto" w:fill="auto"/>
        <w:tabs>
          <w:tab w:val="left" w:pos="565"/>
        </w:tabs>
        <w:spacing w:after="308"/>
      </w:pPr>
      <w:r>
        <w:rPr>
          <w:color w:val="000000"/>
        </w:rPr>
        <w:t>Положение о рабочей группе и ее состав утверждаются приказом заведующего МКДОУ «Детский сад г. Николаевска».</w:t>
      </w:r>
    </w:p>
    <w:p w:rsidR="00BA43B4" w:rsidRDefault="00BA43B4" w:rsidP="00136719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117"/>
        </w:tabs>
        <w:spacing w:before="0" w:line="312" w:lineRule="exact"/>
        <w:ind w:left="1720"/>
        <w:jc w:val="both"/>
      </w:pPr>
      <w:bookmarkStart w:id="3" w:name="bookmark3"/>
      <w:r>
        <w:rPr>
          <w:color w:val="000000"/>
        </w:rPr>
        <w:t>Цели и задачи деятельности рабочей группы</w:t>
      </w:r>
      <w:bookmarkEnd w:id="3"/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79"/>
        </w:tabs>
        <w:spacing w:line="312" w:lineRule="exact"/>
      </w:pPr>
      <w:r>
        <w:rPr>
          <w:color w:val="000000"/>
        </w:rPr>
        <w:t>Основная цель создания рабочей группы - обеспечение системного подхода к введению ФОП ДО.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79"/>
        </w:tabs>
      </w:pPr>
      <w:r>
        <w:rPr>
          <w:color w:val="000000"/>
        </w:rPr>
        <w:t>Основными задачами рабочей группы являются: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rPr>
          <w:color w:val="000000"/>
        </w:rPr>
        <w:t>приведение ООП в соответствие с ФОП ДО;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rPr>
          <w:color w:val="000000"/>
        </w:rPr>
        <w:t>внесение изменений в действующие локальные нормативные акты, приведение их в соответствие с ФОП ДО;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rPr>
          <w:color w:val="000000"/>
        </w:rPr>
        <w:t>обеспечение координации мероприятий, направленных на введение ФОП ДО;</w:t>
      </w:r>
    </w:p>
    <w:p w:rsidR="00BA43B4" w:rsidRDefault="00BA43B4" w:rsidP="00136719">
      <w:pPr>
        <w:pStyle w:val="Bodytext20"/>
        <w:shd w:val="clear" w:color="auto" w:fill="auto"/>
        <w:spacing w:after="596" w:line="317" w:lineRule="exact"/>
      </w:pPr>
      <w:r>
        <w:rPr>
          <w:color w:val="000000"/>
        </w:rPr>
        <w:t>• создание системы информирования общественности и всех категорий участников образовательного процесса о целях и ходе введения ФОП ДО.</w:t>
      </w:r>
    </w:p>
    <w:p w:rsidR="00BA43B4" w:rsidRDefault="00BA43B4" w:rsidP="00136719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322"/>
        </w:tabs>
        <w:spacing w:before="0"/>
        <w:ind w:left="2920"/>
        <w:jc w:val="both"/>
      </w:pPr>
      <w:bookmarkStart w:id="4" w:name="bookmark4"/>
      <w:r>
        <w:rPr>
          <w:color w:val="000000"/>
        </w:rPr>
        <w:t>Функции рабочей группы</w:t>
      </w:r>
      <w:bookmarkEnd w:id="4"/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74"/>
        </w:tabs>
      </w:pPr>
      <w:r>
        <w:rPr>
          <w:color w:val="000000"/>
        </w:rPr>
        <w:t>Информационная: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  <w:jc w:val="left"/>
      </w:pPr>
      <w:r>
        <w:rPr>
          <w:color w:val="000000"/>
        </w:rPr>
        <w:t>формирование банка информации по направлениям введения ФОП ДО (нормативно-правовое, кадровое, методическое, финансовое);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>
        <w:rPr>
          <w:color w:val="000000"/>
        </w:rPr>
        <w:t>своевременное размещение информации по введению ФОП ДО на сайте МКДОУ «Детский сад г. Николаевска»;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>
        <w:rPr>
          <w:color w:val="000000"/>
        </w:rPr>
        <w:t>разъяснение общественности, участникам образовательного процесса перспектив и эффектов введения ФОП ДО;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>
        <w:rPr>
          <w:color w:val="000000"/>
        </w:rPr>
        <w:t>информирование разных категорий педагогических работников о содержании и особенностях ФОП ДО, требованиях к реализации ООП в соответствии с ФОП ДО.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74"/>
        </w:tabs>
      </w:pPr>
      <w:r>
        <w:rPr>
          <w:color w:val="000000"/>
        </w:rPr>
        <w:t>Координационная: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>
        <w:rPr>
          <w:color w:val="000000"/>
        </w:rPr>
        <w:t>координация деятельности педагогов по вопросам введения ФОП ДО;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>
        <w:rPr>
          <w:color w:val="000000"/>
        </w:rPr>
        <w:t>приведение системы оценки качества образования в соответствие с требованиями ФОП ДО;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>
        <w:rPr>
          <w:color w:val="000000"/>
        </w:rPr>
        <w:t>определение механизма разработки и реализации ООП в соответствии с ФОП ДО.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74"/>
        </w:tabs>
      </w:pPr>
      <w:r>
        <w:rPr>
          <w:color w:val="000000"/>
        </w:rPr>
        <w:t>Экспертно-аналитическая: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>
        <w:rPr>
          <w:color w:val="000000"/>
        </w:rPr>
        <w:t>анализ документов федерального, регионального уровня, регламентирующих введение ФОП ДО;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 w:rsidRPr="000C1DCB">
        <w:rPr>
          <w:color w:val="000000"/>
        </w:rPr>
        <w:t>мониторинг условий, ресурсного обеспечения и результативности введения ФОП ДО на различных этапах;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>
        <w:rPr>
          <w:color w:val="000000"/>
        </w:rPr>
        <w:t>анализ действующих ООП на предмет соответствия ФО ДО;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>
        <w:rPr>
          <w:color w:val="000000"/>
        </w:rPr>
        <w:t>разработка проектов локальных нормативных актов, регламентирующих приведение ООП в соответствие с ФОП ДО.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74"/>
        </w:tabs>
      </w:pPr>
      <w:r>
        <w:rPr>
          <w:color w:val="000000"/>
        </w:rPr>
        <w:t>Содержательная: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</w:pPr>
      <w:r>
        <w:rPr>
          <w:color w:val="000000"/>
        </w:rPr>
        <w:t>приведение ООП в соответствие с требованиями ФОП ДО;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  <w:spacing w:after="300"/>
      </w:pPr>
      <w:r>
        <w:rPr>
          <w:color w:val="000000"/>
        </w:rPr>
        <w:t>приведение в соответствие с ФОП ДО рабочей программы воспитания и календарного плана воспитательной работы.</w:t>
      </w:r>
    </w:p>
    <w:p w:rsidR="00BA43B4" w:rsidRPr="000C1DCB" w:rsidRDefault="00BA43B4" w:rsidP="000C1DCB">
      <w:pPr>
        <w:pStyle w:val="Bodytext20"/>
        <w:numPr>
          <w:ilvl w:val="0"/>
          <w:numId w:val="3"/>
        </w:numPr>
        <w:shd w:val="clear" w:color="auto" w:fill="auto"/>
        <w:tabs>
          <w:tab w:val="left" w:pos="552"/>
        </w:tabs>
        <w:jc w:val="center"/>
        <w:rPr>
          <w:b/>
        </w:rPr>
      </w:pPr>
      <w:r w:rsidRPr="000C1DCB">
        <w:rPr>
          <w:b/>
          <w:color w:val="000000"/>
        </w:rPr>
        <w:t>Состав рабочей группы: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65"/>
        </w:tabs>
      </w:pPr>
      <w:r>
        <w:rPr>
          <w:color w:val="000000"/>
        </w:rP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65"/>
        </w:tabs>
      </w:pPr>
      <w:r>
        <w:rPr>
          <w:color w:val="000000"/>
        </w:rP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BA43B4" w:rsidRPr="000C1DCB" w:rsidRDefault="00BA43B4" w:rsidP="0018191F">
      <w:pPr>
        <w:pStyle w:val="Bodytext20"/>
        <w:numPr>
          <w:ilvl w:val="1"/>
          <w:numId w:val="3"/>
        </w:numPr>
        <w:shd w:val="clear" w:color="auto" w:fill="auto"/>
        <w:tabs>
          <w:tab w:val="left" w:pos="560"/>
        </w:tabs>
      </w:pPr>
      <w:r>
        <w:rPr>
          <w:color w:val="000000"/>
        </w:rPr>
        <w:t>Председатель, секретарь и члены рабочей группы утверждаются приказом заведующего из числа педагогических работников.</w:t>
      </w:r>
    </w:p>
    <w:p w:rsidR="00BA43B4" w:rsidRDefault="00BA43B4" w:rsidP="000C1DCB">
      <w:pPr>
        <w:pStyle w:val="Bodytext20"/>
        <w:shd w:val="clear" w:color="auto" w:fill="auto"/>
        <w:tabs>
          <w:tab w:val="left" w:pos="560"/>
        </w:tabs>
      </w:pPr>
    </w:p>
    <w:p w:rsidR="00BA43B4" w:rsidRPr="000C1DCB" w:rsidRDefault="00BA43B4" w:rsidP="000C1DCB">
      <w:pPr>
        <w:pStyle w:val="Bodytext20"/>
        <w:numPr>
          <w:ilvl w:val="0"/>
          <w:numId w:val="3"/>
        </w:numPr>
        <w:shd w:val="clear" w:color="auto" w:fill="auto"/>
        <w:tabs>
          <w:tab w:val="left" w:pos="552"/>
        </w:tabs>
        <w:jc w:val="center"/>
        <w:rPr>
          <w:b/>
        </w:rPr>
      </w:pPr>
      <w:r w:rsidRPr="000C1DCB">
        <w:rPr>
          <w:b/>
          <w:color w:val="000000"/>
        </w:rPr>
        <w:t>Организация деятельности рабочей группы.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60"/>
        </w:tabs>
      </w:pPr>
      <w:r>
        <w:rPr>
          <w:color w:val="000000"/>
        </w:rPr>
        <w:t>Рабочая группа осуществляет свою деятельность в соответствии с планом графиком внедрения ФОП ДО, утвержденным приказом заведующего.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55"/>
        </w:tabs>
      </w:pPr>
      <w:r>
        <w:rPr>
          <w:color w:val="000000"/>
        </w:rPr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55"/>
        </w:tabs>
      </w:pPr>
      <w:r>
        <w:rPr>
          <w:color w:val="000000"/>
        </w:rPr>
        <w:t>Заседание рабочей группы ведет председатель рабочей группы.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60"/>
        </w:tabs>
      </w:pPr>
      <w:r>
        <w:rPr>
          <w:color w:val="000000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60"/>
        </w:tabs>
      </w:pPr>
      <w:r>
        <w:rPr>
          <w:color w:val="000000"/>
        </w:rP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55"/>
        </w:tabs>
      </w:pPr>
      <w:r>
        <w:rPr>
          <w:color w:val="000000"/>
        </w:rPr>
        <w:t>Окончательная версия проекта ООП, приведенной в соответствие с ФОП ДО, рассматриваются на заседании педагогического совета.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55"/>
        </w:tabs>
        <w:spacing w:after="300"/>
      </w:pPr>
      <w:r>
        <w:rPr>
          <w:color w:val="000000"/>
        </w:rPr>
        <w:t>Контроль за деятельностью рабочей группы осуществляет председатель рабочей группы.</w:t>
      </w:r>
    </w:p>
    <w:p w:rsidR="00BA43B4" w:rsidRDefault="00BA43B4" w:rsidP="000C1DCB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92"/>
        </w:tabs>
        <w:spacing w:before="0"/>
      </w:pPr>
      <w:bookmarkStart w:id="5" w:name="bookmark5"/>
      <w:r>
        <w:rPr>
          <w:color w:val="000000"/>
        </w:rPr>
        <w:t>Права и обязанности членов рабочей группы</w:t>
      </w:r>
      <w:bookmarkEnd w:id="5"/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74"/>
        </w:tabs>
      </w:pPr>
      <w:r>
        <w:rPr>
          <w:color w:val="000000"/>
        </w:rPr>
        <w:t>Рабочая группа для решения возложенных на нее задач имеет в пределах своей компетенции право: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5"/>
        </w:tabs>
      </w:pPr>
      <w:r>
        <w:rPr>
          <w:color w:val="000000"/>
        </w:rPr>
        <w:t>запрашивать и получать в установленном порядке необходимые материалы;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5"/>
        </w:tabs>
      </w:pPr>
      <w:r>
        <w:rPr>
          <w:color w:val="000000"/>
        </w:rPr>
        <w:t>направлять своих представителей для участия в совещаниях, конференциях и семинарах по вопросам, связанным с введением ФОП ДО,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BA43B4" w:rsidRDefault="00BA43B4" w:rsidP="00136719">
      <w:pPr>
        <w:pStyle w:val="Bodytext20"/>
        <w:numPr>
          <w:ilvl w:val="0"/>
          <w:numId w:val="2"/>
        </w:numPr>
        <w:shd w:val="clear" w:color="auto" w:fill="auto"/>
        <w:tabs>
          <w:tab w:val="left" w:pos="555"/>
          <w:tab w:val="left" w:pos="2326"/>
        </w:tabs>
      </w:pPr>
      <w:r>
        <w:rPr>
          <w:color w:val="000000"/>
        </w:rPr>
        <w:t>привлекать</w:t>
      </w:r>
      <w:r>
        <w:rPr>
          <w:color w:val="000000"/>
        </w:rPr>
        <w:tab/>
        <w:t>в установленном порядке для осуществления</w:t>
      </w:r>
    </w:p>
    <w:p w:rsidR="00BA43B4" w:rsidRDefault="00BA43B4" w:rsidP="00136719">
      <w:pPr>
        <w:pStyle w:val="Bodytext20"/>
        <w:shd w:val="clear" w:color="auto" w:fill="auto"/>
        <w:spacing w:after="333"/>
      </w:pPr>
      <w:r>
        <w:rPr>
          <w:color w:val="000000"/>
        </w:rPr>
        <w:t>информационно аналитических и экспертных работ научные и иные разработки.</w:t>
      </w:r>
    </w:p>
    <w:p w:rsidR="00BA43B4" w:rsidRDefault="00BA43B4" w:rsidP="00136719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152"/>
        </w:tabs>
        <w:spacing w:before="0" w:line="280" w:lineRule="exact"/>
        <w:ind w:left="2760"/>
        <w:jc w:val="both"/>
      </w:pPr>
      <w:bookmarkStart w:id="6" w:name="bookmark6"/>
      <w:r>
        <w:rPr>
          <w:color w:val="000000"/>
        </w:rPr>
        <w:t>Документы рабочей группы</w:t>
      </w:r>
      <w:bookmarkEnd w:id="6"/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60"/>
        </w:tabs>
      </w:pPr>
      <w:r>
        <w:rPr>
          <w:color w:val="000000"/>
        </w:rPr>
        <w:t>Обязательными документами рабочей группы являются план -график внедрения ФОП ДО и протоколы заседаний.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60"/>
        </w:tabs>
      </w:pPr>
      <w:r>
        <w:rPr>
          <w:color w:val="000000"/>
        </w:rPr>
        <w:t>Протоколы заседаний рабочей группы ведет секретарь группы, избранный на первом заседании группы.</w:t>
      </w:r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55"/>
        </w:tabs>
        <w:spacing w:after="296"/>
      </w:pPr>
      <w:r>
        <w:rPr>
          <w:color w:val="000000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BA43B4" w:rsidRDefault="00BA43B4" w:rsidP="00136719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452"/>
        </w:tabs>
        <w:spacing w:before="0" w:line="326" w:lineRule="exact"/>
        <w:ind w:left="2060"/>
        <w:jc w:val="both"/>
      </w:pPr>
      <w:bookmarkStart w:id="7" w:name="bookmark7"/>
      <w:r>
        <w:rPr>
          <w:color w:val="000000"/>
        </w:rPr>
        <w:t>Изменения и дополнения в Положение.</w:t>
      </w:r>
      <w:bookmarkEnd w:id="7"/>
    </w:p>
    <w:p w:rsidR="00BA43B4" w:rsidRDefault="00BA43B4" w:rsidP="00136719">
      <w:pPr>
        <w:pStyle w:val="Bodytext20"/>
        <w:numPr>
          <w:ilvl w:val="1"/>
          <w:numId w:val="3"/>
        </w:numPr>
        <w:shd w:val="clear" w:color="auto" w:fill="auto"/>
        <w:tabs>
          <w:tab w:val="left" w:pos="579"/>
        </w:tabs>
        <w:spacing w:line="326" w:lineRule="exact"/>
      </w:pPr>
      <w:r>
        <w:rPr>
          <w:color w:val="000000"/>
        </w:rPr>
        <w:t>Изменения и дополнения в Положение вносятся на основании решения рабочей группы и закрепляются приказом заведующего.</w:t>
      </w:r>
    </w:p>
    <w:p w:rsidR="00BA43B4" w:rsidRDefault="00BA43B4"/>
    <w:sectPr w:rsidR="00BA43B4" w:rsidSect="00136719">
      <w:pgSz w:w="11900" w:h="16840"/>
      <w:pgMar w:top="568" w:right="800" w:bottom="1303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B4" w:rsidRPr="00136719" w:rsidRDefault="00BA43B4" w:rsidP="00136719">
      <w:pPr>
        <w:pStyle w:val="Heading10"/>
        <w:spacing w:before="0" w:line="240" w:lineRule="auto"/>
        <w:rPr>
          <w:rFonts w:ascii="Calibri" w:hAnsi="Calibr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BA43B4" w:rsidRPr="00136719" w:rsidRDefault="00BA43B4" w:rsidP="00136719">
      <w:pPr>
        <w:pStyle w:val="Heading10"/>
        <w:spacing w:before="0" w:line="240" w:lineRule="auto"/>
        <w:rPr>
          <w:rFonts w:ascii="Calibri" w:hAnsi="Calibr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B4" w:rsidRPr="00136719" w:rsidRDefault="00BA43B4" w:rsidP="00136719">
      <w:pPr>
        <w:pStyle w:val="Heading10"/>
        <w:spacing w:before="0" w:line="240" w:lineRule="auto"/>
        <w:rPr>
          <w:rFonts w:ascii="Calibri" w:hAnsi="Calibr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BA43B4" w:rsidRPr="00136719" w:rsidRDefault="00BA43B4" w:rsidP="00136719">
      <w:pPr>
        <w:pStyle w:val="Heading10"/>
        <w:spacing w:before="0" w:line="240" w:lineRule="auto"/>
        <w:rPr>
          <w:rFonts w:ascii="Calibri" w:hAnsi="Calibr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4D28"/>
    <w:multiLevelType w:val="multilevel"/>
    <w:tmpl w:val="FADE9B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F50133"/>
    <w:multiLevelType w:val="multilevel"/>
    <w:tmpl w:val="7910E6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532ABC"/>
    <w:multiLevelType w:val="multilevel"/>
    <w:tmpl w:val="3B2A4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4102B9"/>
    <w:multiLevelType w:val="hybridMultilevel"/>
    <w:tmpl w:val="99EA5522"/>
    <w:lvl w:ilvl="0" w:tplc="3ECEC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719"/>
    <w:rsid w:val="000670EF"/>
    <w:rsid w:val="000C1DCB"/>
    <w:rsid w:val="00136719"/>
    <w:rsid w:val="0018191F"/>
    <w:rsid w:val="00227AAB"/>
    <w:rsid w:val="00BA43B4"/>
    <w:rsid w:val="00DF526C"/>
    <w:rsid w:val="00E7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1367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1367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367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136719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uiPriority w:val="99"/>
    <w:rsid w:val="00136719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uiPriority w:val="99"/>
    <w:rsid w:val="00136719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1367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3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7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719"/>
    <w:rPr>
      <w:rFonts w:cs="Times New Roman"/>
    </w:rPr>
  </w:style>
  <w:style w:type="paragraph" w:styleId="NoSpacing">
    <w:name w:val="No Spacing"/>
    <w:link w:val="NoSpacingChar"/>
    <w:uiPriority w:val="99"/>
    <w:qFormat/>
    <w:rsid w:val="00136719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36719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858</Words>
  <Characters>4895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Сказка</dc:creator>
  <cp:keywords/>
  <dc:description/>
  <cp:lastModifiedBy>Пользователь Windows</cp:lastModifiedBy>
  <cp:revision>4</cp:revision>
  <cp:lastPrinted>2023-12-19T06:39:00Z</cp:lastPrinted>
  <dcterms:created xsi:type="dcterms:W3CDTF">2023-12-19T05:53:00Z</dcterms:created>
  <dcterms:modified xsi:type="dcterms:W3CDTF">2023-12-19T06:39:00Z</dcterms:modified>
</cp:coreProperties>
</file>