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2B" w:rsidRDefault="007A092B" w:rsidP="00062E00">
      <w:pPr>
        <w:pStyle w:val="Heading11"/>
        <w:ind w:left="0"/>
        <w:jc w:val="center"/>
      </w:pPr>
      <w:r>
        <w:t>Муниципальное казенное дошкольное образовательное учреждение                                                                «Детский сад г. Николаевска» Волгоградской области</w:t>
      </w:r>
    </w:p>
    <w:p w:rsidR="007A092B" w:rsidRDefault="007A092B" w:rsidP="00062E00">
      <w:pPr>
        <w:pStyle w:val="Heading11"/>
        <w:jc w:val="center"/>
      </w:pPr>
    </w:p>
    <w:p w:rsidR="007A092B" w:rsidRDefault="007A092B">
      <w:pPr>
        <w:pStyle w:val="Heading11"/>
      </w:pPr>
      <w:r>
        <w:t>Карта</w:t>
      </w:r>
      <w:r>
        <w:rPr>
          <w:spacing w:val="-3"/>
        </w:rPr>
        <w:t xml:space="preserve"> </w:t>
      </w:r>
      <w:r>
        <w:t>проверки</w:t>
      </w:r>
    </w:p>
    <w:p w:rsidR="007A092B" w:rsidRDefault="007A092B">
      <w:pPr>
        <w:pStyle w:val="Heading21"/>
        <w:tabs>
          <w:tab w:val="left" w:pos="4023"/>
        </w:tabs>
        <w:spacing w:line="237" w:lineRule="auto"/>
        <w:ind w:right="3176" w:firstLine="2457"/>
      </w:pPr>
      <w:r>
        <w:rPr>
          <w:b/>
          <w:sz w:val="28"/>
        </w:rPr>
        <w:t xml:space="preserve">Тема: </w:t>
      </w:r>
      <w:r>
        <w:t>Готовность групп к новому учебному году</w:t>
      </w:r>
      <w:r>
        <w:rPr>
          <w:spacing w:val="-62"/>
        </w:rPr>
        <w:t xml:space="preserve"> </w:t>
      </w: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tabs>
          <w:tab w:val="left" w:pos="10853"/>
        </w:tabs>
        <w:spacing w:before="7"/>
        <w:ind w:left="380"/>
      </w:pPr>
      <w:r>
        <w:rPr>
          <w:noProof/>
          <w:lang w:eastAsia="ru-RU"/>
        </w:rPr>
        <w:pict>
          <v:line id="_x0000_s1026" style="position:absolute;left:0;text-align:left;z-index:-251675136;mso-position-horizontal-relative:page" from="202.7pt,27.6pt" to="30.6pt,68.8pt" strokeweight=".4pt">
            <w10:wrap anchorx="page"/>
          </v:line>
        </w:pict>
      </w:r>
      <w:r>
        <w:t>Цель: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4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2"/>
        <w:gridCol w:w="1106"/>
        <w:gridCol w:w="1276"/>
        <w:gridCol w:w="992"/>
        <w:gridCol w:w="1134"/>
        <w:gridCol w:w="1134"/>
        <w:gridCol w:w="1134"/>
      </w:tblGrid>
      <w:tr w:rsidR="007A092B" w:rsidTr="003B7A36">
        <w:trPr>
          <w:trHeight w:val="829"/>
        </w:trPr>
        <w:tc>
          <w:tcPr>
            <w:tcW w:w="344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Объект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контроля</w:t>
            </w:r>
          </w:p>
          <w:p w:rsidR="007A092B" w:rsidRPr="003B7A36" w:rsidRDefault="007A092B">
            <w:pPr>
              <w:pStyle w:val="TableParagraph"/>
              <w:rPr>
                <w:sz w:val="24"/>
              </w:rPr>
            </w:pPr>
          </w:p>
          <w:p w:rsidR="007A092B" w:rsidRPr="003B7A36" w:rsidRDefault="007A092B" w:rsidP="003B7A36">
            <w:pPr>
              <w:pStyle w:val="TableParagraph"/>
              <w:spacing w:line="263" w:lineRule="exact"/>
              <w:ind w:left="1687"/>
              <w:rPr>
                <w:sz w:val="24"/>
              </w:rPr>
            </w:pPr>
            <w:r w:rsidRPr="003B7A36">
              <w:rPr>
                <w:sz w:val="24"/>
              </w:rPr>
              <w:t>Группа,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</w:t>
            </w:r>
          </w:p>
        </w:tc>
        <w:tc>
          <w:tcPr>
            <w:tcW w:w="1106" w:type="dxa"/>
            <w:tcBorders>
              <w:tr2bl w:val="single" w:sz="4" w:space="0" w:color="auto"/>
            </w:tcBorders>
          </w:tcPr>
          <w:p w:rsidR="007A092B" w:rsidRPr="003B7A36" w:rsidRDefault="007A092B" w:rsidP="003B7A36">
            <w:pPr>
              <w:pStyle w:val="TableParagraph"/>
              <w:spacing w:before="1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№1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7A092B" w:rsidRPr="003B7A36" w:rsidRDefault="007A092B" w:rsidP="003B7A36">
            <w:pPr>
              <w:pStyle w:val="TableParagraph"/>
              <w:spacing w:before="1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№2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7A092B" w:rsidRPr="003B7A36" w:rsidRDefault="007A092B" w:rsidP="00364F26">
            <w:pPr>
              <w:pStyle w:val="TableParagraph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7A092B" w:rsidRPr="003B7A36" w:rsidRDefault="007A092B" w:rsidP="003B7A36">
            <w:pPr>
              <w:pStyle w:val="TableParagraph"/>
              <w:spacing w:before="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№4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7A092B" w:rsidRPr="003B7A36" w:rsidRDefault="007A092B" w:rsidP="00364F26">
            <w:pPr>
              <w:pStyle w:val="TableParagraph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№5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7A092B" w:rsidRPr="003B7A36" w:rsidRDefault="007A092B" w:rsidP="00364F26">
            <w:pPr>
              <w:pStyle w:val="TableParagraph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№6</w:t>
            </w:r>
          </w:p>
        </w:tc>
      </w:tr>
      <w:tr w:rsidR="007A092B" w:rsidTr="003B7A36">
        <w:trPr>
          <w:trHeight w:val="1774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698"/>
            </w:pPr>
            <w:r w:rsidRPr="003B7A36">
              <w:rPr>
                <w:color w:val="111111"/>
              </w:rPr>
              <w:t>1 Безопасность помещения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(температурный режим,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освещение, соответствие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оборудования и игровых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материалов</w:t>
            </w:r>
            <w:r w:rsidRPr="003B7A36">
              <w:rPr>
                <w:color w:val="111111"/>
                <w:spacing w:val="-8"/>
              </w:rPr>
              <w:t xml:space="preserve"> </w:t>
            </w:r>
            <w:r w:rsidRPr="003B7A36">
              <w:rPr>
                <w:color w:val="111111"/>
              </w:rPr>
              <w:t>требованиям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по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обеспечению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надежности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и</w:t>
            </w:r>
          </w:p>
          <w:p w:rsidR="007A092B" w:rsidRDefault="007A092B" w:rsidP="003B7A36">
            <w:pPr>
              <w:pStyle w:val="TableParagraph"/>
              <w:spacing w:line="239" w:lineRule="exact"/>
              <w:ind w:left="107"/>
            </w:pPr>
            <w:r w:rsidRPr="003B7A36">
              <w:rPr>
                <w:color w:val="111111"/>
              </w:rPr>
              <w:t>безопасности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их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использования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010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642"/>
            </w:pPr>
            <w:r w:rsidRPr="003B7A36">
              <w:rPr>
                <w:color w:val="111111"/>
              </w:rPr>
              <w:t>2 Соответствие санитарно-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  <w:spacing w:val="-1"/>
              </w:rPr>
              <w:t xml:space="preserve">гигиеническим </w:t>
            </w:r>
            <w:r w:rsidRPr="003B7A36">
              <w:rPr>
                <w:color w:val="111111"/>
              </w:rPr>
              <w:t>требованиям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(чистота,</w:t>
            </w:r>
            <w:r w:rsidRPr="003B7A36">
              <w:rPr>
                <w:color w:val="111111"/>
                <w:spacing w:val="-1"/>
              </w:rPr>
              <w:t xml:space="preserve"> </w:t>
            </w:r>
            <w:r w:rsidRPr="003B7A36">
              <w:rPr>
                <w:color w:val="111111"/>
              </w:rPr>
              <w:t>подбор мебели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и</w:t>
            </w:r>
          </w:p>
          <w:p w:rsidR="007A092B" w:rsidRDefault="007A092B" w:rsidP="003B7A36">
            <w:pPr>
              <w:pStyle w:val="TableParagraph"/>
              <w:spacing w:line="236" w:lineRule="exact"/>
              <w:ind w:left="107"/>
            </w:pPr>
            <w:r w:rsidRPr="003B7A36">
              <w:rPr>
                <w:color w:val="111111"/>
              </w:rPr>
              <w:t>оборудования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по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росту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детей)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518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126"/>
            </w:pPr>
            <w:r w:rsidRPr="003B7A36">
              <w:rPr>
                <w:color w:val="111111"/>
              </w:rPr>
              <w:t>3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Психологическая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комфортность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пребывания детей в группе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(отсутствие стрессообразующих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факторов,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доброжелательность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419"/>
            </w:pPr>
            <w:r w:rsidRPr="003B7A36">
              <w:rPr>
                <w:color w:val="111111"/>
              </w:rPr>
              <w:t>атмосферы, возможность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общения,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отдыха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уединения)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6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 w:rsidRPr="003B7A36">
              <w:rPr>
                <w:color w:val="111111"/>
              </w:rPr>
              <w:t>4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Исправность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сохранность</w:t>
            </w:r>
          </w:p>
          <w:p w:rsidR="007A092B" w:rsidRDefault="007A092B" w:rsidP="003B7A36">
            <w:pPr>
              <w:pStyle w:val="TableParagraph"/>
              <w:spacing w:before="3" w:line="236" w:lineRule="exact"/>
              <w:ind w:left="107"/>
            </w:pPr>
            <w:r w:rsidRPr="003B7A36">
              <w:rPr>
                <w:color w:val="111111"/>
              </w:rPr>
              <w:t>материалов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оборудования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266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296"/>
            </w:pPr>
            <w:r w:rsidRPr="003B7A36">
              <w:rPr>
                <w:color w:val="111111"/>
              </w:rPr>
              <w:t>5 Свободный доступ детей к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играм, игрушкам, материалам,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пособиям,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обеспечивающим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все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1084"/>
            </w:pPr>
            <w:r w:rsidRPr="003B7A36">
              <w:rPr>
                <w:color w:val="111111"/>
              </w:rPr>
              <w:t>основные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виды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детской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активности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774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152"/>
            </w:pPr>
            <w:r w:rsidRPr="003B7A36">
              <w:rPr>
                <w:color w:val="111111"/>
              </w:rPr>
              <w:t>6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Эстетичность и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привлекательность оформления,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игровых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пособий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оборудования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(единство стиля, гармоничность,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соразмерность и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пропорциональность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мебели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т.</w:t>
            </w:r>
          </w:p>
          <w:p w:rsidR="007A092B" w:rsidRDefault="007A092B" w:rsidP="003B7A36">
            <w:pPr>
              <w:pStyle w:val="TableParagraph"/>
              <w:spacing w:line="239" w:lineRule="exact"/>
              <w:ind w:left="107"/>
            </w:pPr>
            <w:r w:rsidRPr="003B7A36">
              <w:rPr>
                <w:color w:val="111111"/>
              </w:rPr>
              <w:t>п.)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6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46" w:lineRule="exact"/>
              <w:ind w:left="107"/>
            </w:pPr>
            <w:r w:rsidRPr="003B7A36">
              <w:rPr>
                <w:color w:val="111111"/>
              </w:rPr>
              <w:t>7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Соответствие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возрастным</w:t>
            </w:r>
          </w:p>
          <w:p w:rsidR="007A092B" w:rsidRDefault="007A092B" w:rsidP="003B7A36">
            <w:pPr>
              <w:pStyle w:val="TableParagraph"/>
              <w:spacing w:line="240" w:lineRule="exact"/>
              <w:ind w:left="107"/>
            </w:pPr>
            <w:r w:rsidRPr="003B7A36">
              <w:rPr>
                <w:color w:val="111111"/>
              </w:rPr>
              <w:t>особенностям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детей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010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542"/>
            </w:pPr>
            <w:r w:rsidRPr="003B7A36">
              <w:rPr>
                <w:color w:val="111111"/>
              </w:rPr>
              <w:t>8 Наличие разграниченных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уголков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/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центров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развития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(с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обязательным символом-</w:t>
            </w:r>
          </w:p>
          <w:p w:rsidR="007A092B" w:rsidRDefault="007A092B" w:rsidP="003B7A36">
            <w:pPr>
              <w:pStyle w:val="TableParagraph"/>
              <w:spacing w:line="236" w:lineRule="exact"/>
              <w:ind w:left="107"/>
            </w:pPr>
            <w:r w:rsidRPr="003B7A36">
              <w:rPr>
                <w:color w:val="111111"/>
              </w:rPr>
              <w:t>маркером)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770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149"/>
            </w:pPr>
            <w:r w:rsidRPr="003B7A36">
              <w:rPr>
                <w:color w:val="111111"/>
              </w:rPr>
              <w:t>9 Оснащение уголков / центров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развития (разнообразие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материалов, оборудования,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инвентаря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для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обеспечения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детям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игровой, познавательной,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творческой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двигательной</w:t>
            </w:r>
          </w:p>
          <w:p w:rsidR="007A092B" w:rsidRDefault="007A092B" w:rsidP="003B7A36">
            <w:pPr>
              <w:pStyle w:val="TableParagraph"/>
              <w:spacing w:line="235" w:lineRule="exact"/>
              <w:ind w:left="107"/>
            </w:pPr>
            <w:r w:rsidRPr="003B7A36">
              <w:rPr>
                <w:color w:val="111111"/>
              </w:rPr>
              <w:t>активности)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62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 w:rsidRPr="003B7A36">
              <w:rPr>
                <w:color w:val="111111"/>
              </w:rPr>
              <w:t>10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Наличие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информационного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409"/>
            </w:pPr>
            <w:r w:rsidRPr="003B7A36">
              <w:rPr>
                <w:color w:val="111111"/>
              </w:rPr>
              <w:t>поля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для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ознакомления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детей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с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содержанием</w:t>
            </w:r>
            <w:r w:rsidRPr="003B7A36">
              <w:rPr>
                <w:color w:val="111111"/>
                <w:spacing w:val="-1"/>
              </w:rPr>
              <w:t xml:space="preserve"> </w:t>
            </w:r>
            <w:r w:rsidRPr="003B7A36">
              <w:rPr>
                <w:color w:val="111111"/>
              </w:rPr>
              <w:t>тематической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</w:tbl>
    <w:p w:rsidR="007A092B" w:rsidRDefault="007A092B">
      <w:pPr>
        <w:sectPr w:rsidR="007A092B">
          <w:type w:val="continuous"/>
          <w:pgSz w:w="11910" w:h="16840"/>
          <w:pgMar w:top="640" w:right="0" w:bottom="280" w:left="34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2"/>
        <w:gridCol w:w="1106"/>
        <w:gridCol w:w="1276"/>
        <w:gridCol w:w="992"/>
        <w:gridCol w:w="1134"/>
        <w:gridCol w:w="1134"/>
        <w:gridCol w:w="1134"/>
        <w:gridCol w:w="20"/>
      </w:tblGrid>
      <w:tr w:rsidR="007A092B" w:rsidTr="003B7A36">
        <w:trPr>
          <w:trHeight w:val="506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52" w:lineRule="exact"/>
              <w:ind w:left="107" w:right="927"/>
            </w:pPr>
            <w:r w:rsidRPr="003B7A36">
              <w:rPr>
                <w:color w:val="111111"/>
                <w:spacing w:val="-1"/>
              </w:rPr>
              <w:t xml:space="preserve">недели </w:t>
            </w:r>
            <w:r w:rsidRPr="003B7A36">
              <w:rPr>
                <w:color w:val="111111"/>
              </w:rPr>
              <w:t>(иллюстративный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материал)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022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42" w:lineRule="auto"/>
              <w:ind w:left="107" w:right="809"/>
            </w:pPr>
            <w:r w:rsidRPr="003B7A36">
              <w:rPr>
                <w:color w:val="111111"/>
              </w:rPr>
              <w:t>11</w:t>
            </w:r>
            <w:r w:rsidRPr="003B7A36">
              <w:rPr>
                <w:color w:val="111111"/>
                <w:spacing w:val="-9"/>
              </w:rPr>
              <w:t xml:space="preserve"> </w:t>
            </w:r>
            <w:r w:rsidRPr="003B7A36">
              <w:rPr>
                <w:color w:val="111111"/>
              </w:rPr>
              <w:t>Реализация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содержания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образовательных</w:t>
            </w:r>
            <w:r w:rsidRPr="003B7A36">
              <w:rPr>
                <w:color w:val="111111"/>
                <w:spacing w:val="-11"/>
              </w:rPr>
              <w:t xml:space="preserve"> </w:t>
            </w:r>
            <w:r w:rsidRPr="003B7A36">
              <w:rPr>
                <w:color w:val="111111"/>
              </w:rPr>
              <w:t>областей</w:t>
            </w:r>
          </w:p>
          <w:p w:rsidR="007A092B" w:rsidRDefault="007A092B" w:rsidP="003B7A36">
            <w:pPr>
              <w:pStyle w:val="TableParagraph"/>
              <w:spacing w:line="250" w:lineRule="exact"/>
              <w:ind w:left="107"/>
            </w:pPr>
            <w:r w:rsidRPr="003B7A36">
              <w:rPr>
                <w:color w:val="111111"/>
              </w:rPr>
              <w:t>«Познавательное</w:t>
            </w:r>
            <w:r w:rsidRPr="003B7A36">
              <w:rPr>
                <w:color w:val="111111"/>
                <w:spacing w:val="-8"/>
              </w:rPr>
              <w:t xml:space="preserve"> </w:t>
            </w:r>
            <w:r w:rsidRPr="003B7A36">
              <w:rPr>
                <w:color w:val="111111"/>
              </w:rPr>
              <w:t>развитие»,</w:t>
            </w:r>
          </w:p>
          <w:p w:rsidR="007A092B" w:rsidRDefault="007A092B" w:rsidP="003B7A36">
            <w:pPr>
              <w:pStyle w:val="TableParagraph"/>
              <w:ind w:left="107" w:right="154"/>
            </w:pPr>
            <w:r w:rsidRPr="003B7A36">
              <w:rPr>
                <w:color w:val="111111"/>
              </w:rPr>
              <w:t>«Речевое</w:t>
            </w:r>
            <w:r w:rsidRPr="003B7A36">
              <w:rPr>
                <w:color w:val="111111"/>
                <w:spacing w:val="-8"/>
              </w:rPr>
              <w:t xml:space="preserve"> </w:t>
            </w:r>
            <w:r w:rsidRPr="003B7A36">
              <w:rPr>
                <w:color w:val="111111"/>
              </w:rPr>
              <w:t>развитие»,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«Социально-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коммуникативное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развитие»,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419"/>
            </w:pPr>
            <w:r w:rsidRPr="003B7A36">
              <w:rPr>
                <w:color w:val="111111"/>
                <w:spacing w:val="-1"/>
              </w:rPr>
              <w:t>«Художественно-эстетическое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развитие», «Физическое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развитие»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277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386"/>
            </w:pPr>
            <w:r w:rsidRPr="003B7A36">
              <w:rPr>
                <w:color w:val="111111"/>
              </w:rPr>
              <w:t>12 Создание условий для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познавательной активности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(расширение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представлений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об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окружающем мире,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экспериментирование с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различными материалами,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развитие речи, наблюдение за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природными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явлениями,</w:t>
            </w:r>
          </w:p>
          <w:p w:rsidR="007A092B" w:rsidRDefault="007A092B" w:rsidP="003B7A36">
            <w:pPr>
              <w:pStyle w:val="TableParagraph"/>
              <w:spacing w:line="236" w:lineRule="exact"/>
              <w:ind w:left="107"/>
            </w:pPr>
            <w:r w:rsidRPr="003B7A36">
              <w:rPr>
                <w:color w:val="111111"/>
              </w:rPr>
              <w:t>сенсорное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развитие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пр.)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266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271"/>
            </w:pPr>
            <w:r w:rsidRPr="003B7A36">
              <w:rPr>
                <w:color w:val="111111"/>
              </w:rPr>
              <w:t>13 Создание условий для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двигательной активности детей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(развитие крупной и мелкой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моторики,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участие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в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подвижных</w:t>
            </w:r>
          </w:p>
          <w:p w:rsidR="007A092B" w:rsidRDefault="007A092B" w:rsidP="003B7A36">
            <w:pPr>
              <w:pStyle w:val="TableParagraph"/>
              <w:spacing w:line="236" w:lineRule="exact"/>
              <w:ind w:left="107"/>
            </w:pPr>
            <w:r w:rsidRPr="003B7A36">
              <w:rPr>
                <w:color w:val="111111"/>
              </w:rPr>
              <w:t>играх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упражнениях)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518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304"/>
            </w:pPr>
            <w:r w:rsidRPr="003B7A36">
              <w:rPr>
                <w:color w:val="111111"/>
              </w:rPr>
              <w:t>14 Создание условий для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творческой деятельности детей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(конструирование</w:t>
            </w:r>
            <w:r w:rsidRPr="003B7A36">
              <w:rPr>
                <w:color w:val="111111"/>
                <w:spacing w:val="-9"/>
              </w:rPr>
              <w:t xml:space="preserve"> </w:t>
            </w:r>
            <w:r w:rsidRPr="003B7A36">
              <w:rPr>
                <w:color w:val="111111"/>
              </w:rPr>
              <w:t>из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различных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материалов, изобразительная и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музыкальная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деятельность,</w:t>
            </w:r>
          </w:p>
          <w:p w:rsidR="007A092B" w:rsidRDefault="007A092B" w:rsidP="003B7A36">
            <w:pPr>
              <w:pStyle w:val="TableParagraph"/>
              <w:spacing w:line="236" w:lineRule="exact"/>
              <w:ind w:left="107"/>
            </w:pPr>
            <w:r w:rsidRPr="003B7A36">
              <w:rPr>
                <w:color w:val="111111"/>
              </w:rPr>
              <w:t>ознакомление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с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литературой)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518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161"/>
            </w:pPr>
            <w:r w:rsidRPr="003B7A36">
              <w:rPr>
                <w:color w:val="111111"/>
              </w:rPr>
              <w:t>15 Возможность изменений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предметно-пространственной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среды в зависимости от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образовательной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ситуации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(в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т.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ч.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от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меняющихся</w:t>
            </w:r>
            <w:r w:rsidRPr="003B7A36">
              <w:rPr>
                <w:color w:val="111111"/>
                <w:spacing w:val="2"/>
              </w:rPr>
              <w:t xml:space="preserve"> </w:t>
            </w:r>
            <w:r w:rsidRPr="003B7A36">
              <w:rPr>
                <w:color w:val="111111"/>
              </w:rPr>
              <w:t>интересов</w:t>
            </w:r>
            <w:r w:rsidRPr="003B7A36">
              <w:rPr>
                <w:color w:val="111111"/>
                <w:spacing w:val="-1"/>
              </w:rPr>
              <w:t xml:space="preserve"> </w:t>
            </w:r>
            <w:r w:rsidRPr="003B7A36">
              <w:rPr>
                <w:color w:val="111111"/>
              </w:rPr>
              <w:t>и</w:t>
            </w:r>
          </w:p>
          <w:p w:rsidR="007A092B" w:rsidRDefault="007A092B" w:rsidP="003B7A36">
            <w:pPr>
              <w:pStyle w:val="TableParagraph"/>
              <w:spacing w:line="240" w:lineRule="exact"/>
              <w:ind w:left="107"/>
            </w:pPr>
            <w:r w:rsidRPr="003B7A36">
              <w:rPr>
                <w:color w:val="111111"/>
              </w:rPr>
              <w:t>возможностей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детей)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57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365"/>
            </w:pPr>
            <w:r w:rsidRPr="003B7A36">
              <w:rPr>
                <w:color w:val="111111"/>
              </w:rPr>
              <w:t>16</w:t>
            </w:r>
            <w:r w:rsidRPr="003B7A36">
              <w:rPr>
                <w:color w:val="111111"/>
                <w:spacing w:val="-9"/>
              </w:rPr>
              <w:t xml:space="preserve"> </w:t>
            </w:r>
            <w:r w:rsidRPr="003B7A36">
              <w:rPr>
                <w:color w:val="111111"/>
              </w:rPr>
              <w:t>Неоформленные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материалы,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используемые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как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предметы-</w:t>
            </w:r>
          </w:p>
          <w:p w:rsidR="007A092B" w:rsidRDefault="007A092B" w:rsidP="003B7A36">
            <w:pPr>
              <w:pStyle w:val="TableParagraph"/>
              <w:spacing w:line="236" w:lineRule="exact"/>
              <w:ind w:left="107"/>
            </w:pPr>
            <w:r w:rsidRPr="003B7A36">
              <w:rPr>
                <w:color w:val="111111"/>
              </w:rPr>
              <w:t>заместители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770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/>
            </w:pPr>
            <w:r w:rsidRPr="003B7A36">
              <w:rPr>
                <w:color w:val="111111"/>
              </w:rPr>
              <w:t>17 Универсальность игрового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оборудования для различного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использования в зависимости от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образовательной ситуации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(средообразующие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модули,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119"/>
            </w:pPr>
            <w:r w:rsidRPr="003B7A36">
              <w:rPr>
                <w:color w:val="111111"/>
              </w:rPr>
              <w:t>мебель-игрушки,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ширмы,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палатки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т.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п.)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57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556"/>
            </w:pPr>
            <w:r w:rsidRPr="003B7A36">
              <w:rPr>
                <w:color w:val="111111"/>
              </w:rPr>
              <w:t>18 Учет гендерных (половых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различий)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8"/>
              </w:rPr>
              <w:t xml:space="preserve"> </w:t>
            </w:r>
            <w:r w:rsidRPr="003B7A36">
              <w:rPr>
                <w:color w:val="111111"/>
              </w:rPr>
              <w:t>индивидуальных</w:t>
            </w:r>
          </w:p>
          <w:p w:rsidR="007A092B" w:rsidRDefault="007A092B" w:rsidP="003B7A36">
            <w:pPr>
              <w:pStyle w:val="TableParagraph"/>
              <w:spacing w:line="236" w:lineRule="exact"/>
              <w:ind w:left="107"/>
            </w:pPr>
            <w:r w:rsidRPr="003B7A36">
              <w:rPr>
                <w:color w:val="111111"/>
              </w:rPr>
              <w:t>особенностей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детей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58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 w:rsidRPr="003B7A36">
              <w:rPr>
                <w:color w:val="111111"/>
              </w:rPr>
              <w:t>19</w:t>
            </w:r>
            <w:r w:rsidRPr="003B7A36">
              <w:rPr>
                <w:color w:val="111111"/>
                <w:spacing w:val="-1"/>
              </w:rPr>
              <w:t xml:space="preserve"> </w:t>
            </w:r>
            <w:r w:rsidRPr="003B7A36">
              <w:rPr>
                <w:color w:val="111111"/>
              </w:rPr>
              <w:t>Учет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национально-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664"/>
            </w:pPr>
            <w:r w:rsidRPr="003B7A36">
              <w:rPr>
                <w:color w:val="111111"/>
              </w:rPr>
              <w:t>культурных,</w:t>
            </w:r>
            <w:r w:rsidRPr="003B7A36">
              <w:rPr>
                <w:color w:val="111111"/>
                <w:spacing w:val="-14"/>
              </w:rPr>
              <w:t xml:space="preserve"> </w:t>
            </w:r>
            <w:r w:rsidRPr="003B7A36">
              <w:rPr>
                <w:color w:val="111111"/>
              </w:rPr>
              <w:t>климатических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условий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266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222"/>
            </w:pPr>
            <w:r w:rsidRPr="003B7A36">
              <w:rPr>
                <w:color w:val="111111"/>
              </w:rPr>
              <w:t>20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Обеспечение</w:t>
            </w:r>
            <w:r w:rsidRPr="003B7A36">
              <w:rPr>
                <w:color w:val="111111"/>
                <w:spacing w:val="2"/>
              </w:rPr>
              <w:t xml:space="preserve"> </w:t>
            </w:r>
            <w:r w:rsidRPr="003B7A36">
              <w:rPr>
                <w:color w:val="111111"/>
              </w:rPr>
              <w:t>личностно-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ориентированного и социально-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эмоционального</w:t>
            </w:r>
            <w:r w:rsidRPr="003B7A36">
              <w:rPr>
                <w:color w:val="111111"/>
                <w:spacing w:val="-14"/>
              </w:rPr>
              <w:t xml:space="preserve"> </w:t>
            </w:r>
            <w:r w:rsidRPr="003B7A36">
              <w:rPr>
                <w:color w:val="111111"/>
              </w:rPr>
              <w:t>взаимодействия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в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совместной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со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сверстниками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и</w:t>
            </w:r>
          </w:p>
          <w:p w:rsidR="007A092B" w:rsidRDefault="007A092B" w:rsidP="003B7A36">
            <w:pPr>
              <w:pStyle w:val="TableParagraph"/>
              <w:spacing w:line="236" w:lineRule="exact"/>
              <w:ind w:left="107"/>
            </w:pPr>
            <w:r w:rsidRPr="003B7A36">
              <w:rPr>
                <w:color w:val="111111"/>
              </w:rPr>
              <w:t>взрослыми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деятельности</w:t>
            </w:r>
          </w:p>
        </w:tc>
        <w:tc>
          <w:tcPr>
            <w:tcW w:w="110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276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54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gridAfter w:val="1"/>
          <w:wAfter w:w="20" w:type="dxa"/>
          <w:trHeight w:val="277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 w:rsidRPr="003B7A36">
              <w:rPr>
                <w:color w:val="111111"/>
              </w:rPr>
              <w:t>21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Обеспечение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возможности</w:t>
            </w:r>
          </w:p>
        </w:tc>
        <w:tc>
          <w:tcPr>
            <w:tcW w:w="110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</w:tbl>
    <w:p w:rsidR="007A092B" w:rsidRDefault="007A092B">
      <w:pPr>
        <w:rPr>
          <w:sz w:val="20"/>
        </w:rPr>
        <w:sectPr w:rsidR="007A092B">
          <w:pgSz w:w="11910" w:h="16840"/>
          <w:pgMar w:top="700" w:right="0" w:bottom="280" w:left="34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2"/>
        <w:gridCol w:w="964"/>
        <w:gridCol w:w="1418"/>
        <w:gridCol w:w="992"/>
        <w:gridCol w:w="1134"/>
        <w:gridCol w:w="1134"/>
        <w:gridCol w:w="1134"/>
      </w:tblGrid>
      <w:tr w:rsidR="007A092B" w:rsidTr="003B7A36">
        <w:trPr>
          <w:trHeight w:val="506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52" w:lineRule="exact"/>
              <w:ind w:left="107" w:right="103"/>
            </w:pPr>
            <w:r w:rsidRPr="003B7A36">
              <w:rPr>
                <w:color w:val="111111"/>
              </w:rPr>
              <w:t>самостоятельной</w:t>
            </w:r>
            <w:r w:rsidRPr="003B7A36">
              <w:rPr>
                <w:color w:val="111111"/>
                <w:spacing w:val="-14"/>
              </w:rPr>
              <w:t xml:space="preserve"> </w:t>
            </w:r>
            <w:r w:rsidRPr="003B7A36">
              <w:rPr>
                <w:color w:val="111111"/>
              </w:rPr>
              <w:t>индивидуальной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деятельности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769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361"/>
            </w:pPr>
            <w:r w:rsidRPr="003B7A36">
              <w:rPr>
                <w:color w:val="111111"/>
              </w:rPr>
              <w:t>22</w:t>
            </w:r>
            <w:r w:rsidRPr="003B7A36">
              <w:rPr>
                <w:color w:val="111111"/>
                <w:spacing w:val="-9"/>
              </w:rPr>
              <w:t xml:space="preserve"> </w:t>
            </w:r>
            <w:r w:rsidRPr="003B7A36">
              <w:rPr>
                <w:color w:val="111111"/>
              </w:rPr>
              <w:t>Периодическая</w:t>
            </w:r>
            <w:r w:rsidRPr="003B7A36">
              <w:rPr>
                <w:color w:val="111111"/>
                <w:spacing w:val="-9"/>
              </w:rPr>
              <w:t xml:space="preserve"> </w:t>
            </w:r>
            <w:r w:rsidRPr="003B7A36">
              <w:rPr>
                <w:color w:val="111111"/>
              </w:rPr>
              <w:t>сменяемость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игрового материала, появление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новых</w:t>
            </w:r>
            <w:r w:rsidRPr="003B7A36">
              <w:rPr>
                <w:color w:val="111111"/>
                <w:spacing w:val="2"/>
              </w:rPr>
              <w:t xml:space="preserve"> </w:t>
            </w:r>
            <w:r w:rsidRPr="003B7A36">
              <w:rPr>
                <w:color w:val="111111"/>
              </w:rPr>
              <w:t>предметов,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стимулирующих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исследовательскую,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324"/>
            </w:pPr>
            <w:r w:rsidRPr="003B7A36">
              <w:rPr>
                <w:color w:val="111111"/>
              </w:rPr>
              <w:t>познавательную, игровую,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двигательную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активность</w:t>
            </w:r>
            <w:r w:rsidRPr="003B7A36">
              <w:rPr>
                <w:color w:val="111111"/>
                <w:spacing w:val="-8"/>
              </w:rPr>
              <w:t xml:space="preserve"> </w:t>
            </w:r>
            <w:r w:rsidRPr="003B7A36">
              <w:rPr>
                <w:color w:val="111111"/>
              </w:rPr>
              <w:t>детей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770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126"/>
            </w:pPr>
            <w:r w:rsidRPr="003B7A36">
              <w:rPr>
                <w:color w:val="111111"/>
              </w:rPr>
              <w:t>23 Наличие различных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пространств</w:t>
            </w:r>
            <w:r w:rsidRPr="003B7A36">
              <w:rPr>
                <w:color w:val="111111"/>
                <w:spacing w:val="-1"/>
              </w:rPr>
              <w:t xml:space="preserve"> </w:t>
            </w:r>
            <w:r w:rsidRPr="003B7A36">
              <w:rPr>
                <w:color w:val="111111"/>
              </w:rPr>
              <w:t>(для</w:t>
            </w:r>
            <w:r w:rsidRPr="003B7A36">
              <w:rPr>
                <w:color w:val="111111"/>
                <w:spacing w:val="2"/>
              </w:rPr>
              <w:t xml:space="preserve"> </w:t>
            </w:r>
            <w:r w:rsidRPr="003B7A36">
              <w:rPr>
                <w:color w:val="111111"/>
              </w:rPr>
              <w:t>игры,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конструирования, уединения и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пр., а также разнообразных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материалов,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игр, игрушек</w:t>
            </w:r>
            <w:r w:rsidRPr="003B7A36">
              <w:rPr>
                <w:color w:val="111111"/>
                <w:spacing w:val="-1"/>
              </w:rPr>
              <w:t xml:space="preserve"> </w:t>
            </w:r>
            <w:r w:rsidRPr="003B7A36">
              <w:rPr>
                <w:color w:val="111111"/>
              </w:rPr>
              <w:t>и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272"/>
            </w:pPr>
            <w:r w:rsidRPr="003B7A36">
              <w:rPr>
                <w:color w:val="111111"/>
                <w:spacing w:val="-1"/>
              </w:rPr>
              <w:t xml:space="preserve">оборудования, </w:t>
            </w:r>
            <w:r w:rsidRPr="003B7A36">
              <w:rPr>
                <w:color w:val="111111"/>
              </w:rPr>
              <w:t>обеспечивающих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свободный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выбор</w:t>
            </w:r>
            <w:r w:rsidRPr="003B7A36">
              <w:rPr>
                <w:color w:val="111111"/>
                <w:spacing w:val="2"/>
              </w:rPr>
              <w:t xml:space="preserve"> </w:t>
            </w:r>
            <w:r w:rsidRPr="003B7A36">
              <w:rPr>
                <w:color w:val="111111"/>
              </w:rPr>
              <w:t>детей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518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420"/>
            </w:pPr>
            <w:r w:rsidRPr="003B7A36">
              <w:rPr>
                <w:color w:val="111111"/>
              </w:rPr>
              <w:t>24 Зонирование помещения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(соответствие пространства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группового помещения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соотношению: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активная</w:t>
            </w:r>
            <w:r w:rsidRPr="003B7A36">
              <w:rPr>
                <w:color w:val="111111"/>
                <w:spacing w:val="-5"/>
              </w:rPr>
              <w:t xml:space="preserve"> </w:t>
            </w:r>
            <w:r w:rsidRPr="003B7A36">
              <w:rPr>
                <w:color w:val="111111"/>
              </w:rPr>
              <w:t>зона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–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669"/>
            </w:pPr>
            <w:r w:rsidRPr="003B7A36">
              <w:rPr>
                <w:color w:val="111111"/>
              </w:rPr>
              <w:t>50%, спокойная зона – 20%,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рабочая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зона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–</w:t>
            </w:r>
            <w:r w:rsidRPr="003B7A36">
              <w:rPr>
                <w:color w:val="111111"/>
                <w:spacing w:val="-1"/>
              </w:rPr>
              <w:t xml:space="preserve"> </w:t>
            </w:r>
            <w:r w:rsidRPr="003B7A36">
              <w:rPr>
                <w:color w:val="111111"/>
              </w:rPr>
              <w:t>30%)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013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477"/>
            </w:pPr>
            <w:r w:rsidRPr="003B7A36">
              <w:rPr>
                <w:color w:val="111111"/>
              </w:rPr>
              <w:t>25 Эстетичность оформления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информационных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стендов</w:t>
            </w:r>
            <w:r w:rsidRPr="003B7A36">
              <w:rPr>
                <w:color w:val="111111"/>
                <w:spacing w:val="-8"/>
              </w:rPr>
              <w:t xml:space="preserve"> </w:t>
            </w:r>
            <w:r w:rsidRPr="003B7A36">
              <w:rPr>
                <w:color w:val="111111"/>
              </w:rPr>
              <w:t>для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родителей,</w:t>
            </w:r>
            <w:r w:rsidRPr="003B7A36">
              <w:rPr>
                <w:color w:val="111111"/>
                <w:spacing w:val="-1"/>
              </w:rPr>
              <w:t xml:space="preserve"> </w:t>
            </w:r>
            <w:r w:rsidRPr="003B7A36">
              <w:rPr>
                <w:color w:val="111111"/>
              </w:rPr>
              <w:t>удобство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для</w:t>
            </w:r>
          </w:p>
          <w:p w:rsidR="007A092B" w:rsidRDefault="007A092B" w:rsidP="003B7A36">
            <w:pPr>
              <w:pStyle w:val="TableParagraph"/>
              <w:spacing w:line="237" w:lineRule="exact"/>
              <w:ind w:left="107"/>
            </w:pPr>
            <w:r w:rsidRPr="003B7A36">
              <w:rPr>
                <w:color w:val="111111"/>
              </w:rPr>
              <w:t>восприятия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(чтения)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информации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262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157"/>
            </w:pPr>
            <w:r w:rsidRPr="003B7A36">
              <w:rPr>
                <w:color w:val="111111"/>
              </w:rPr>
              <w:t>26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Актуальность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достоверность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содержания информационных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материалов</w:t>
            </w:r>
            <w:r w:rsidRPr="003B7A36">
              <w:rPr>
                <w:color w:val="111111"/>
                <w:spacing w:val="-1"/>
              </w:rPr>
              <w:t xml:space="preserve"> </w:t>
            </w:r>
            <w:r w:rsidRPr="003B7A36">
              <w:rPr>
                <w:color w:val="111111"/>
              </w:rPr>
              <w:t>(соответствие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503"/>
            </w:pPr>
            <w:r w:rsidRPr="003B7A36">
              <w:rPr>
                <w:color w:val="111111"/>
              </w:rPr>
              <w:t>возрасту детей, учет запросов</w:t>
            </w:r>
            <w:r w:rsidRPr="003B7A36">
              <w:rPr>
                <w:color w:val="111111"/>
                <w:spacing w:val="-53"/>
              </w:rPr>
              <w:t xml:space="preserve"> </w:t>
            </w:r>
            <w:r w:rsidRPr="003B7A36">
              <w:rPr>
                <w:color w:val="111111"/>
              </w:rPr>
              <w:t>родителей)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5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52" w:lineRule="exact"/>
              <w:ind w:left="107" w:right="363"/>
            </w:pPr>
            <w:r w:rsidRPr="003B7A36">
              <w:rPr>
                <w:color w:val="111111"/>
              </w:rPr>
              <w:t>27</w:t>
            </w:r>
            <w:r w:rsidRPr="003B7A36">
              <w:rPr>
                <w:color w:val="111111"/>
                <w:spacing w:val="-9"/>
              </w:rPr>
              <w:t xml:space="preserve"> </w:t>
            </w:r>
            <w:r w:rsidRPr="003B7A36">
              <w:rPr>
                <w:color w:val="111111"/>
              </w:rPr>
              <w:t>Периодическая</w:t>
            </w:r>
            <w:r w:rsidRPr="003B7A36">
              <w:rPr>
                <w:color w:val="111111"/>
                <w:spacing w:val="-9"/>
              </w:rPr>
              <w:t xml:space="preserve"> </w:t>
            </w:r>
            <w:r w:rsidRPr="003B7A36">
              <w:rPr>
                <w:color w:val="111111"/>
              </w:rPr>
              <w:t>сменяемость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информационных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материалов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6635"/>
        </w:trPr>
        <w:tc>
          <w:tcPr>
            <w:tcW w:w="3442" w:type="dxa"/>
          </w:tcPr>
          <w:p w:rsidR="007A092B" w:rsidRPr="003B7A36" w:rsidRDefault="007A092B" w:rsidP="003B7A36">
            <w:pPr>
              <w:pStyle w:val="TableParagraph"/>
              <w:spacing w:before="3"/>
              <w:rPr>
                <w:sz w:val="19"/>
              </w:rPr>
            </w:pPr>
          </w:p>
          <w:p w:rsidR="007A092B" w:rsidRDefault="007A092B" w:rsidP="003B7A36">
            <w:pPr>
              <w:pStyle w:val="TableParagraph"/>
              <w:ind w:left="107" w:right="934"/>
            </w:pPr>
            <w:r w:rsidRPr="003B7A36">
              <w:rPr>
                <w:color w:val="111111"/>
              </w:rPr>
              <w:t>28</w:t>
            </w:r>
            <w:r w:rsidRPr="003B7A36">
              <w:rPr>
                <w:color w:val="111111"/>
                <w:spacing w:val="-8"/>
              </w:rPr>
              <w:t xml:space="preserve"> </w:t>
            </w:r>
            <w:r w:rsidRPr="003B7A36">
              <w:rPr>
                <w:color w:val="111111"/>
              </w:rPr>
              <w:t>Обязательное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наличие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следующей</w:t>
            </w:r>
            <w:r w:rsidRPr="003B7A36">
              <w:rPr>
                <w:color w:val="111111"/>
                <w:spacing w:val="-12"/>
              </w:rPr>
              <w:t xml:space="preserve"> </w:t>
            </w:r>
            <w:r w:rsidRPr="003B7A36">
              <w:rPr>
                <w:color w:val="111111"/>
              </w:rPr>
              <w:t>информации:</w:t>
            </w:r>
          </w:p>
          <w:p w:rsidR="007A092B" w:rsidRPr="003B7A36" w:rsidRDefault="007A092B" w:rsidP="003B7A36">
            <w:pPr>
              <w:pStyle w:val="TableParagraph"/>
              <w:spacing w:before="8"/>
              <w:rPr>
                <w:sz w:val="19"/>
              </w:rPr>
            </w:pPr>
          </w:p>
          <w:p w:rsidR="007A092B" w:rsidRDefault="007A092B" w:rsidP="003B7A36">
            <w:pPr>
              <w:pStyle w:val="TableParagraph"/>
              <w:ind w:left="107" w:right="535"/>
            </w:pPr>
            <w:r w:rsidRPr="003B7A36">
              <w:rPr>
                <w:color w:val="111111"/>
              </w:rPr>
              <w:t>блок «Здоровье»: режим дня,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меню, лист здоровья,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консультации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о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сохранении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и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укреплении здоровья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воспитанников;</w:t>
            </w:r>
          </w:p>
          <w:p w:rsidR="007A092B" w:rsidRPr="003B7A36" w:rsidRDefault="007A092B" w:rsidP="003B7A36">
            <w:pPr>
              <w:pStyle w:val="TableParagraph"/>
              <w:spacing w:before="4"/>
              <w:rPr>
                <w:sz w:val="19"/>
              </w:rPr>
            </w:pPr>
          </w:p>
          <w:p w:rsidR="007A092B" w:rsidRDefault="007A092B" w:rsidP="003B7A36">
            <w:pPr>
              <w:pStyle w:val="TableParagraph"/>
              <w:spacing w:line="242" w:lineRule="auto"/>
              <w:ind w:left="107" w:right="918"/>
            </w:pPr>
            <w:r w:rsidRPr="003B7A36">
              <w:rPr>
                <w:color w:val="111111"/>
              </w:rPr>
              <w:t>блок «Воспитательно-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образовательная</w:t>
            </w:r>
            <w:r w:rsidRPr="003B7A36">
              <w:rPr>
                <w:color w:val="111111"/>
                <w:spacing w:val="-11"/>
              </w:rPr>
              <w:t xml:space="preserve"> </w:t>
            </w:r>
            <w:r w:rsidRPr="003B7A36">
              <w:rPr>
                <w:color w:val="111111"/>
              </w:rPr>
              <w:t>работа»:</w:t>
            </w:r>
          </w:p>
          <w:p w:rsidR="007A092B" w:rsidRPr="003B7A36" w:rsidRDefault="007A092B" w:rsidP="003B7A36">
            <w:pPr>
              <w:pStyle w:val="TableParagraph"/>
              <w:spacing w:before="3"/>
              <w:rPr>
                <w:sz w:val="19"/>
              </w:rPr>
            </w:pPr>
          </w:p>
          <w:p w:rsidR="007A092B" w:rsidRDefault="007A092B" w:rsidP="003B7A36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before="1"/>
              <w:ind w:right="199" w:firstLine="0"/>
            </w:pPr>
            <w:r w:rsidRPr="003B7A36">
              <w:rPr>
                <w:color w:val="111111"/>
              </w:rPr>
              <w:t>обзор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возрастных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особенностей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ребенка,</w:t>
            </w:r>
          </w:p>
          <w:p w:rsidR="007A092B" w:rsidRPr="003B7A36" w:rsidRDefault="007A092B" w:rsidP="003B7A36">
            <w:pPr>
              <w:pStyle w:val="TableParagraph"/>
              <w:spacing w:before="7"/>
              <w:rPr>
                <w:sz w:val="19"/>
              </w:rPr>
            </w:pPr>
          </w:p>
          <w:p w:rsidR="007A092B" w:rsidRDefault="007A092B" w:rsidP="003B7A36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112" w:firstLine="0"/>
            </w:pPr>
            <w:r w:rsidRPr="003B7A36">
              <w:rPr>
                <w:color w:val="111111"/>
              </w:rPr>
              <w:t>программные</w:t>
            </w:r>
            <w:r w:rsidRPr="003B7A36">
              <w:rPr>
                <w:color w:val="111111"/>
                <w:spacing w:val="-8"/>
              </w:rPr>
              <w:t xml:space="preserve"> </w:t>
            </w:r>
            <w:r w:rsidRPr="003B7A36">
              <w:rPr>
                <w:color w:val="111111"/>
              </w:rPr>
              <w:t>задачи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воспитания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и образования дошкольников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(планируемые результаты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освоения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программы,</w:t>
            </w:r>
          </w:p>
          <w:p w:rsidR="007A092B" w:rsidRPr="003B7A36" w:rsidRDefault="007A092B" w:rsidP="003B7A36">
            <w:pPr>
              <w:pStyle w:val="TableParagraph"/>
              <w:spacing w:before="6"/>
              <w:rPr>
                <w:sz w:val="19"/>
              </w:rPr>
            </w:pPr>
          </w:p>
          <w:p w:rsidR="007A092B" w:rsidRDefault="007A092B" w:rsidP="003B7A36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324" w:firstLine="0"/>
            </w:pPr>
            <w:r w:rsidRPr="003B7A36">
              <w:rPr>
                <w:color w:val="111111"/>
              </w:rPr>
              <w:t>планирование</w:t>
            </w:r>
            <w:r w:rsidRPr="003B7A36">
              <w:rPr>
                <w:color w:val="111111"/>
                <w:spacing w:val="-14"/>
              </w:rPr>
              <w:t xml:space="preserve"> </w:t>
            </w:r>
            <w:r w:rsidRPr="003B7A36">
              <w:rPr>
                <w:color w:val="111111"/>
              </w:rPr>
              <w:t>организованной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образовательной деятельности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(сетка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занятий,</w:t>
            </w:r>
          </w:p>
          <w:p w:rsidR="007A092B" w:rsidRDefault="007A092B" w:rsidP="003B7A36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before="210" w:line="252" w:lineRule="exact"/>
              <w:ind w:right="372" w:firstLine="0"/>
            </w:pPr>
            <w:r w:rsidRPr="003B7A36">
              <w:rPr>
                <w:color w:val="111111"/>
              </w:rPr>
              <w:t>информация о содержании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тематической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недели</w:t>
            </w:r>
            <w:r w:rsidRPr="003B7A36">
              <w:rPr>
                <w:color w:val="111111"/>
                <w:spacing w:val="-7"/>
              </w:rPr>
              <w:t xml:space="preserve"> </w:t>
            </w:r>
            <w:r w:rsidRPr="003B7A36">
              <w:rPr>
                <w:color w:val="111111"/>
              </w:rPr>
              <w:t>(название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</w:tr>
    </w:tbl>
    <w:p w:rsidR="007A092B" w:rsidRDefault="007A092B">
      <w:pPr>
        <w:sectPr w:rsidR="007A092B">
          <w:pgSz w:w="11910" w:h="16840"/>
          <w:pgMar w:top="700" w:right="0" w:bottom="280" w:left="34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2"/>
        <w:gridCol w:w="964"/>
        <w:gridCol w:w="992"/>
        <w:gridCol w:w="1418"/>
        <w:gridCol w:w="1134"/>
        <w:gridCol w:w="1134"/>
        <w:gridCol w:w="1144"/>
        <w:gridCol w:w="46"/>
      </w:tblGrid>
      <w:tr w:rsidR="007A092B" w:rsidTr="003B7A36">
        <w:trPr>
          <w:gridAfter w:val="1"/>
          <w:wAfter w:w="46" w:type="dxa"/>
          <w:trHeight w:val="5707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 w:rsidRPr="003B7A36">
              <w:rPr>
                <w:color w:val="111111"/>
              </w:rPr>
              <w:t>недели,</w:t>
            </w:r>
            <w:r w:rsidRPr="003B7A36">
              <w:rPr>
                <w:color w:val="111111"/>
                <w:spacing w:val="-3"/>
              </w:rPr>
              <w:t xml:space="preserve"> </w:t>
            </w:r>
            <w:r w:rsidRPr="003B7A36">
              <w:rPr>
                <w:color w:val="111111"/>
              </w:rPr>
              <w:t>цель,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содержание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работы,</w:t>
            </w:r>
          </w:p>
          <w:p w:rsidR="007A092B" w:rsidRPr="003B7A36" w:rsidRDefault="007A092B" w:rsidP="003B7A36">
            <w:pPr>
              <w:pStyle w:val="TableParagraph"/>
              <w:spacing w:before="4"/>
              <w:rPr>
                <w:sz w:val="19"/>
              </w:rPr>
            </w:pPr>
          </w:p>
          <w:p w:rsidR="007A092B" w:rsidRDefault="007A092B" w:rsidP="003B7A36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before="1"/>
              <w:ind w:right="690" w:firstLine="0"/>
            </w:pPr>
            <w:r w:rsidRPr="003B7A36">
              <w:rPr>
                <w:color w:val="111111"/>
                <w:spacing w:val="-1"/>
              </w:rPr>
              <w:t>психолого-педагогические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консультации,</w:t>
            </w:r>
          </w:p>
          <w:p w:rsidR="007A092B" w:rsidRPr="003B7A36" w:rsidRDefault="007A092B" w:rsidP="003B7A36">
            <w:pPr>
              <w:pStyle w:val="TableParagraph"/>
              <w:spacing w:before="7"/>
              <w:rPr>
                <w:sz w:val="19"/>
              </w:rPr>
            </w:pPr>
          </w:p>
          <w:p w:rsidR="007A092B" w:rsidRDefault="007A092B" w:rsidP="003B7A36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184" w:firstLine="0"/>
            </w:pPr>
            <w:r w:rsidRPr="003B7A36">
              <w:rPr>
                <w:color w:val="111111"/>
              </w:rPr>
              <w:t>наличие файлов для хранения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папок-портфолио</w:t>
            </w:r>
            <w:r w:rsidRPr="003B7A36">
              <w:rPr>
                <w:color w:val="111111"/>
                <w:spacing w:val="-4"/>
              </w:rPr>
              <w:t xml:space="preserve"> </w:t>
            </w:r>
            <w:r w:rsidRPr="003B7A36">
              <w:rPr>
                <w:color w:val="111111"/>
              </w:rPr>
              <w:t>для</w:t>
            </w:r>
            <w:r w:rsidRPr="003B7A36">
              <w:rPr>
                <w:color w:val="111111"/>
                <w:spacing w:val="-6"/>
              </w:rPr>
              <w:t xml:space="preserve"> </w:t>
            </w:r>
            <w:r w:rsidRPr="003B7A36">
              <w:rPr>
                <w:color w:val="111111"/>
              </w:rPr>
              <w:t>творческих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работ детей, оборудованное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место для организации выставки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детских работ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из пластилина;</w:t>
            </w:r>
          </w:p>
          <w:p w:rsidR="007A092B" w:rsidRPr="003B7A36" w:rsidRDefault="007A092B" w:rsidP="003B7A36">
            <w:pPr>
              <w:pStyle w:val="TableParagraph"/>
              <w:spacing w:before="5"/>
              <w:rPr>
                <w:sz w:val="19"/>
              </w:rPr>
            </w:pPr>
          </w:p>
          <w:p w:rsidR="007A092B" w:rsidRDefault="007A092B" w:rsidP="003B7A36">
            <w:pPr>
              <w:pStyle w:val="TableParagraph"/>
              <w:ind w:left="107" w:right="352"/>
            </w:pPr>
            <w:r w:rsidRPr="003B7A36">
              <w:rPr>
                <w:color w:val="111111"/>
              </w:rPr>
              <w:t>блок «Развлечения, досуговая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деятельность»: размещение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информации о предстоящих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праздниках, приглашений к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участию в конкурсах,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фоторепортажи с различных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мероприятий,</w:t>
            </w:r>
            <w:r w:rsidRPr="003B7A36">
              <w:rPr>
                <w:color w:val="111111"/>
                <w:spacing w:val="-8"/>
              </w:rPr>
              <w:t xml:space="preserve"> </w:t>
            </w:r>
            <w:r w:rsidRPr="003B7A36">
              <w:rPr>
                <w:color w:val="111111"/>
              </w:rPr>
              <w:t>рекомендации</w:t>
            </w:r>
            <w:r w:rsidRPr="003B7A36">
              <w:rPr>
                <w:color w:val="111111"/>
                <w:spacing w:val="-9"/>
              </w:rPr>
              <w:t xml:space="preserve"> </w:t>
            </w:r>
            <w:r w:rsidRPr="003B7A36">
              <w:rPr>
                <w:color w:val="111111"/>
              </w:rPr>
              <w:t>по</w:t>
            </w:r>
            <w:r w:rsidRPr="003B7A36">
              <w:rPr>
                <w:color w:val="111111"/>
                <w:spacing w:val="-52"/>
              </w:rPr>
              <w:t xml:space="preserve"> </w:t>
            </w:r>
            <w:r w:rsidRPr="003B7A36">
              <w:rPr>
                <w:color w:val="111111"/>
              </w:rPr>
              <w:t>подготовке к праздникам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(разучивание стихотворного,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музыкального репертуара,</w:t>
            </w:r>
            <w:r w:rsidRPr="003B7A36">
              <w:rPr>
                <w:color w:val="111111"/>
                <w:spacing w:val="1"/>
              </w:rPr>
              <w:t xml:space="preserve"> </w:t>
            </w:r>
            <w:r w:rsidRPr="003B7A36">
              <w:rPr>
                <w:color w:val="111111"/>
              </w:rPr>
              <w:t>подготовка</w:t>
            </w:r>
            <w:r w:rsidRPr="003B7A36">
              <w:rPr>
                <w:color w:val="111111"/>
                <w:spacing w:val="-2"/>
              </w:rPr>
              <w:t xml:space="preserve"> </w:t>
            </w:r>
            <w:r w:rsidRPr="003B7A36">
              <w:rPr>
                <w:color w:val="111111"/>
              </w:rPr>
              <w:t>костюмов)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4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0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46" w:lineRule="exact"/>
              <w:ind w:left="107"/>
            </w:pPr>
            <w:r>
              <w:t>29</w:t>
            </w:r>
            <w:r w:rsidRPr="003B7A36">
              <w:rPr>
                <w:spacing w:val="-6"/>
              </w:rPr>
              <w:t xml:space="preserve"> </w:t>
            </w:r>
            <w:r>
              <w:t>Перспективный</w:t>
            </w:r>
            <w:r w:rsidRPr="003B7A36">
              <w:rPr>
                <w:spacing w:val="-4"/>
              </w:rPr>
              <w:t xml:space="preserve"> </w:t>
            </w:r>
            <w:r>
              <w:t>план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90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4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30</w:t>
            </w:r>
            <w:r w:rsidRPr="003B7A36">
              <w:rPr>
                <w:spacing w:val="-5"/>
              </w:rPr>
              <w:t xml:space="preserve"> </w:t>
            </w:r>
            <w:r>
              <w:t>Календарный</w:t>
            </w:r>
            <w:r w:rsidRPr="003B7A36">
              <w:rPr>
                <w:spacing w:val="-4"/>
              </w:rPr>
              <w:t xml:space="preserve"> </w:t>
            </w:r>
            <w:r>
              <w:t>план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90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0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31</w:t>
            </w:r>
            <w:r w:rsidRPr="003B7A36">
              <w:rPr>
                <w:spacing w:val="-5"/>
              </w:rPr>
              <w:t xml:space="preserve"> </w:t>
            </w:r>
            <w:r>
              <w:t>Сведения</w:t>
            </w:r>
            <w:r w:rsidRPr="003B7A36">
              <w:rPr>
                <w:spacing w:val="-3"/>
              </w:rPr>
              <w:t xml:space="preserve"> </w:t>
            </w:r>
            <w:r>
              <w:t>о</w:t>
            </w:r>
            <w:r w:rsidRPr="003B7A36">
              <w:rPr>
                <w:spacing w:val="-1"/>
              </w:rPr>
              <w:t xml:space="preserve"> </w:t>
            </w:r>
            <w:r>
              <w:t>детях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90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5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52" w:lineRule="exact"/>
              <w:ind w:left="107" w:right="1284"/>
            </w:pPr>
            <w:r>
              <w:t>32</w:t>
            </w:r>
            <w:r w:rsidRPr="003B7A36">
              <w:rPr>
                <w:spacing w:val="-7"/>
              </w:rPr>
              <w:t xml:space="preserve"> </w:t>
            </w:r>
            <w:r>
              <w:t>Сведения</w:t>
            </w:r>
            <w:r w:rsidRPr="003B7A36">
              <w:rPr>
                <w:spacing w:val="-5"/>
              </w:rPr>
              <w:t xml:space="preserve"> </w:t>
            </w:r>
            <w:r>
              <w:t>о</w:t>
            </w:r>
            <w:r w:rsidRPr="003B7A36">
              <w:rPr>
                <w:spacing w:val="-3"/>
              </w:rPr>
              <w:t xml:space="preserve"> </w:t>
            </w:r>
            <w:r>
              <w:t>семьях</w:t>
            </w:r>
            <w:r w:rsidRPr="003B7A36">
              <w:rPr>
                <w:spacing w:val="-52"/>
              </w:rPr>
              <w:t xml:space="preserve"> </w:t>
            </w:r>
            <w:r>
              <w:t>воспитанников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90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6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33</w:t>
            </w:r>
            <w:r w:rsidRPr="003B7A36">
              <w:rPr>
                <w:spacing w:val="-4"/>
              </w:rPr>
              <w:t xml:space="preserve"> </w:t>
            </w:r>
            <w:r>
              <w:t>План</w:t>
            </w:r>
            <w:r w:rsidRPr="003B7A36">
              <w:rPr>
                <w:spacing w:val="-3"/>
              </w:rPr>
              <w:t xml:space="preserve"> </w:t>
            </w:r>
            <w:r>
              <w:t>работы</w:t>
            </w:r>
            <w:r w:rsidRPr="003B7A36">
              <w:rPr>
                <w:spacing w:val="-2"/>
              </w:rPr>
              <w:t xml:space="preserve"> </w:t>
            </w:r>
            <w:r>
              <w:t>с</w:t>
            </w:r>
            <w:r w:rsidRPr="003B7A36">
              <w:rPr>
                <w:spacing w:val="-3"/>
              </w:rPr>
              <w:t xml:space="preserve"> </w:t>
            </w:r>
            <w:r>
              <w:t>семьями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90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58"/>
        </w:trPr>
        <w:tc>
          <w:tcPr>
            <w:tcW w:w="3442" w:type="dxa"/>
          </w:tcPr>
          <w:p w:rsidR="007A092B" w:rsidRDefault="007A092B" w:rsidP="003B7A36">
            <w:pPr>
              <w:pStyle w:val="TableParagraph"/>
              <w:ind w:left="107" w:right="322"/>
            </w:pPr>
            <w:r>
              <w:t>34</w:t>
            </w:r>
            <w:r w:rsidRPr="003B7A36">
              <w:rPr>
                <w:spacing w:val="-4"/>
              </w:rPr>
              <w:t xml:space="preserve"> </w:t>
            </w:r>
            <w:r>
              <w:t>Методическая</w:t>
            </w:r>
            <w:r w:rsidRPr="003B7A36">
              <w:rPr>
                <w:spacing w:val="-7"/>
              </w:rPr>
              <w:t xml:space="preserve"> </w:t>
            </w:r>
            <w:r>
              <w:t>литература</w:t>
            </w:r>
            <w:r w:rsidRPr="003B7A36">
              <w:rPr>
                <w:spacing w:val="-3"/>
              </w:rPr>
              <w:t xml:space="preserve"> </w:t>
            </w:r>
            <w:r>
              <w:t>по</w:t>
            </w:r>
            <w:r w:rsidRPr="003B7A36"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90" w:type="dxa"/>
            <w:gridSpan w:val="2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57"/>
        </w:trPr>
        <w:tc>
          <w:tcPr>
            <w:tcW w:w="3442" w:type="dxa"/>
          </w:tcPr>
          <w:p w:rsidR="007A092B" w:rsidRPr="003B7A36" w:rsidRDefault="007A092B" w:rsidP="003B7A36">
            <w:pPr>
              <w:pStyle w:val="TableParagraph"/>
              <w:spacing w:before="1"/>
              <w:ind w:left="107" w:right="277"/>
              <w:rPr>
                <w:b/>
                <w:i/>
              </w:rPr>
            </w:pPr>
            <w:r w:rsidRPr="003B7A36">
              <w:rPr>
                <w:b/>
                <w:i/>
              </w:rPr>
              <w:t>Итого балов (среднее значение</w:t>
            </w:r>
            <w:r w:rsidRPr="003B7A36">
              <w:rPr>
                <w:b/>
                <w:i/>
                <w:spacing w:val="-52"/>
              </w:rPr>
              <w:t xml:space="preserve"> </w:t>
            </w:r>
            <w:r w:rsidRPr="003B7A36">
              <w:rPr>
                <w:b/>
                <w:i/>
              </w:rPr>
              <w:t>по</w:t>
            </w:r>
            <w:r w:rsidRPr="003B7A36">
              <w:rPr>
                <w:b/>
                <w:i/>
                <w:spacing w:val="-3"/>
              </w:rPr>
              <w:t xml:space="preserve"> </w:t>
            </w:r>
            <w:r w:rsidRPr="003B7A36">
              <w:rPr>
                <w:b/>
                <w:i/>
              </w:rPr>
              <w:t>всем</w:t>
            </w:r>
            <w:r w:rsidRPr="003B7A36">
              <w:rPr>
                <w:b/>
                <w:i/>
                <w:spacing w:val="1"/>
              </w:rPr>
              <w:t xml:space="preserve"> </w:t>
            </w:r>
            <w:r w:rsidRPr="003B7A36">
              <w:rPr>
                <w:b/>
                <w:i/>
              </w:rPr>
              <w:t>пунктам)</w:t>
            </w:r>
          </w:p>
        </w:tc>
        <w:tc>
          <w:tcPr>
            <w:tcW w:w="96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9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41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3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90" w:type="dxa"/>
            <w:gridSpan w:val="2"/>
          </w:tcPr>
          <w:p w:rsidR="007A092B" w:rsidRDefault="007A092B">
            <w:pPr>
              <w:pStyle w:val="TableParagraph"/>
            </w:pPr>
          </w:p>
        </w:tc>
      </w:tr>
    </w:tbl>
    <w:p w:rsidR="007A092B" w:rsidRDefault="007A092B">
      <w:pPr>
        <w:spacing w:before="4" w:line="274" w:lineRule="exact"/>
        <w:ind w:left="380"/>
        <w:rPr>
          <w:b/>
          <w:sz w:val="24"/>
        </w:rPr>
      </w:pPr>
      <w:r>
        <w:rPr>
          <w:b/>
          <w:color w:val="111111"/>
          <w:sz w:val="24"/>
        </w:rPr>
        <w:t>Критерии</w:t>
      </w:r>
      <w:r>
        <w:rPr>
          <w:b/>
          <w:color w:val="111111"/>
          <w:spacing w:val="-3"/>
          <w:sz w:val="24"/>
        </w:rPr>
        <w:t xml:space="preserve"> </w:t>
      </w:r>
      <w:r>
        <w:rPr>
          <w:b/>
          <w:color w:val="111111"/>
          <w:sz w:val="24"/>
        </w:rPr>
        <w:t>оценки:</w:t>
      </w:r>
    </w:p>
    <w:p w:rsidR="007A092B" w:rsidRDefault="007A092B">
      <w:pPr>
        <w:pStyle w:val="BodyText"/>
        <w:ind w:left="380" w:right="6435"/>
      </w:pPr>
      <w:r>
        <w:rPr>
          <w:color w:val="111111"/>
        </w:rPr>
        <w:t>3 балла – соответствует критерию полностью;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балла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частично;</w:t>
      </w:r>
    </w:p>
    <w:p w:rsidR="007A092B" w:rsidRDefault="007A092B">
      <w:pPr>
        <w:pStyle w:val="BodyText"/>
        <w:spacing w:after="6"/>
        <w:ind w:left="380"/>
      </w:pPr>
      <w:r>
        <w:rPr>
          <w:color w:val="111111"/>
        </w:rPr>
        <w:t>1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балл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критерию.</w:t>
      </w:r>
      <w:r>
        <w:t>Оценочная шкала</w:t>
      </w:r>
    </w:p>
    <w:tbl>
      <w:tblPr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5"/>
        <w:gridCol w:w="7351"/>
      </w:tblGrid>
      <w:tr w:rsidR="007A092B" w:rsidTr="003B7A36">
        <w:trPr>
          <w:trHeight w:val="305"/>
        </w:trPr>
        <w:tc>
          <w:tcPr>
            <w:tcW w:w="2625" w:type="dxa"/>
            <w:shd w:val="clear" w:color="auto" w:fill="EFEFEF"/>
          </w:tcPr>
          <w:p w:rsidR="007A092B" w:rsidRPr="003B7A36" w:rsidRDefault="007A092B" w:rsidP="003B7A36">
            <w:pPr>
              <w:pStyle w:val="TableParagraph"/>
              <w:spacing w:before="14" w:line="271" w:lineRule="exact"/>
              <w:ind w:left="452" w:right="440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Итоговый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балл</w:t>
            </w:r>
          </w:p>
        </w:tc>
        <w:tc>
          <w:tcPr>
            <w:tcW w:w="7351" w:type="dxa"/>
            <w:shd w:val="clear" w:color="auto" w:fill="EFEFEF"/>
          </w:tcPr>
          <w:p w:rsidR="007A092B" w:rsidRPr="003B7A36" w:rsidRDefault="007A092B" w:rsidP="003B7A36">
            <w:pPr>
              <w:pStyle w:val="TableParagraph"/>
              <w:spacing w:before="14" w:line="271" w:lineRule="exact"/>
              <w:ind w:left="3117" w:right="3106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Описание</w:t>
            </w:r>
          </w:p>
        </w:tc>
      </w:tr>
      <w:tr w:rsidR="007A092B" w:rsidTr="003B7A36">
        <w:trPr>
          <w:trHeight w:val="309"/>
        </w:trPr>
        <w:tc>
          <w:tcPr>
            <w:tcW w:w="2625" w:type="dxa"/>
          </w:tcPr>
          <w:p w:rsidR="007A092B" w:rsidRPr="003B7A36" w:rsidRDefault="007A092B" w:rsidP="003B7A36">
            <w:pPr>
              <w:pStyle w:val="TableParagraph"/>
              <w:spacing w:before="14" w:line="275" w:lineRule="exact"/>
              <w:ind w:left="451" w:right="440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2,51 - 3</w:t>
            </w:r>
          </w:p>
        </w:tc>
        <w:tc>
          <w:tcPr>
            <w:tcW w:w="7351" w:type="dxa"/>
          </w:tcPr>
          <w:p w:rsidR="007A092B" w:rsidRPr="003B7A36" w:rsidRDefault="007A092B" w:rsidP="003B7A36">
            <w:pPr>
              <w:pStyle w:val="TableParagraph"/>
              <w:spacing w:before="10"/>
              <w:ind w:left="15"/>
              <w:rPr>
                <w:sz w:val="24"/>
              </w:rPr>
            </w:pPr>
            <w:r w:rsidRPr="003B7A36">
              <w:rPr>
                <w:sz w:val="24"/>
              </w:rPr>
              <w:t>Без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замечаний</w:t>
            </w:r>
          </w:p>
        </w:tc>
      </w:tr>
      <w:tr w:rsidR="007A092B" w:rsidTr="003B7A36">
        <w:trPr>
          <w:trHeight w:val="580"/>
        </w:trPr>
        <w:tc>
          <w:tcPr>
            <w:tcW w:w="2625" w:type="dxa"/>
          </w:tcPr>
          <w:p w:rsidR="007A092B" w:rsidRPr="003B7A36" w:rsidRDefault="007A092B" w:rsidP="003B7A36">
            <w:pPr>
              <w:pStyle w:val="TableParagraph"/>
              <w:spacing w:before="10"/>
              <w:ind w:left="452" w:right="437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1,51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- 2,5</w:t>
            </w:r>
          </w:p>
        </w:tc>
        <w:tc>
          <w:tcPr>
            <w:tcW w:w="7351" w:type="dxa"/>
          </w:tcPr>
          <w:p w:rsidR="007A092B" w:rsidRPr="003B7A36" w:rsidRDefault="007A092B" w:rsidP="003B7A36">
            <w:pPr>
              <w:pStyle w:val="TableParagraph"/>
              <w:spacing w:before="6"/>
              <w:ind w:left="15"/>
              <w:rPr>
                <w:sz w:val="24"/>
              </w:rPr>
            </w:pPr>
            <w:r w:rsidRPr="003B7A36">
              <w:rPr>
                <w:sz w:val="24"/>
              </w:rPr>
              <w:t>Средний уровень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(недочеты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исправляются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месте,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или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течении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суток)</w:t>
            </w:r>
          </w:p>
        </w:tc>
      </w:tr>
      <w:tr w:rsidR="007A092B" w:rsidTr="003B7A36">
        <w:trPr>
          <w:trHeight w:val="309"/>
        </w:trPr>
        <w:tc>
          <w:tcPr>
            <w:tcW w:w="2625" w:type="dxa"/>
          </w:tcPr>
          <w:p w:rsidR="007A092B" w:rsidRPr="003B7A36" w:rsidRDefault="007A092B" w:rsidP="003B7A36">
            <w:pPr>
              <w:pStyle w:val="TableParagraph"/>
              <w:spacing w:before="10"/>
              <w:ind w:left="451" w:right="440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1 - 1,5</w:t>
            </w:r>
          </w:p>
        </w:tc>
        <w:tc>
          <w:tcPr>
            <w:tcW w:w="7351" w:type="dxa"/>
          </w:tcPr>
          <w:p w:rsidR="007A092B" w:rsidRPr="003B7A36" w:rsidRDefault="007A092B" w:rsidP="003B7A36">
            <w:pPr>
              <w:pStyle w:val="TableParagraph"/>
              <w:spacing w:before="6"/>
              <w:ind w:left="15"/>
              <w:rPr>
                <w:sz w:val="24"/>
              </w:rPr>
            </w:pPr>
            <w:r w:rsidRPr="003B7A36">
              <w:rPr>
                <w:sz w:val="24"/>
              </w:rPr>
              <w:t>Повторный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контроль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(низкий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уровень)</w:t>
            </w:r>
          </w:p>
        </w:tc>
      </w:tr>
    </w:tbl>
    <w:p w:rsidR="007A092B" w:rsidRDefault="007A092B">
      <w:pPr>
        <w:pStyle w:val="BodyText"/>
        <w:spacing w:before="3"/>
        <w:rPr>
          <w:sz w:val="23"/>
        </w:rPr>
      </w:pPr>
    </w:p>
    <w:p w:rsidR="007A092B" w:rsidRDefault="007A092B">
      <w:pPr>
        <w:pStyle w:val="BodyText"/>
        <w:ind w:left="380"/>
      </w:pPr>
      <w:r>
        <w:t>Члены</w:t>
      </w:r>
      <w:r>
        <w:rPr>
          <w:spacing w:val="-3"/>
        </w:rPr>
        <w:t xml:space="preserve"> </w:t>
      </w:r>
      <w:r>
        <w:t>комиссии:</w:t>
      </w:r>
    </w:p>
    <w:p w:rsidR="007A092B" w:rsidRDefault="007A092B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27" style="position:absolute;margin-left:36pt;margin-top:13.6pt;width:312.05pt;height:.1pt;z-index:-251672064;mso-wrap-distance-left:0;mso-wrap-distance-right:0;mso-position-horizontal-relative:page" coordorigin="720,272" coordsize="6241,0" path="m720,272r62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8" style="position:absolute;margin-left:360.05pt;margin-top:13.6pt;width:150pt;height:.1pt;z-index:-251671040;mso-wrap-distance-left:0;mso-wrap-distance-right:0;mso-position-horizontal-relative:page" coordorigin="7201,272" coordsize="3000,0" path="m7201,272r30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9" style="position:absolute;margin-left:36pt;margin-top:27.4pt;width:312pt;height:.1pt;z-index:-251670016;mso-wrap-distance-left:0;mso-wrap-distance-right:0;mso-position-horizontal-relative:page" coordorigin="720,548" coordsize="6240,0" path="m720,548r6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0" style="position:absolute;margin-left:5in;margin-top:27.4pt;width:150pt;height:.1pt;z-index:-251668992;mso-wrap-distance-left:0;mso-wrap-distance-right:0;mso-position-horizontal-relative:page" coordorigin="7200,548" coordsize="3000,0" path="m7200,548r3000,e" filled="f" strokeweight=".48pt">
            <v:path arrowok="t"/>
            <w10:wrap type="topAndBottom" anchorx="page"/>
          </v:shape>
        </w:pict>
      </w:r>
    </w:p>
    <w:p w:rsidR="007A092B" w:rsidRDefault="007A092B">
      <w:pPr>
        <w:rPr>
          <w:sz w:val="17"/>
        </w:rPr>
        <w:sectPr w:rsidR="007A092B">
          <w:pgSz w:w="11910" w:h="16840"/>
          <w:pgMar w:top="700" w:right="0" w:bottom="280" w:left="340" w:header="720" w:footer="720" w:gutter="0"/>
          <w:cols w:space="720"/>
        </w:sectPr>
      </w:pPr>
    </w:p>
    <w:p w:rsidR="007A092B" w:rsidRDefault="007A092B">
      <w:pPr>
        <w:spacing w:before="72"/>
        <w:ind w:left="2642" w:right="2135"/>
        <w:jc w:val="center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контроля</w:t>
      </w:r>
    </w:p>
    <w:p w:rsidR="007A092B" w:rsidRDefault="007A092B">
      <w:pPr>
        <w:pStyle w:val="Heading31"/>
        <w:ind w:right="2073"/>
        <w:jc w:val="center"/>
      </w:pPr>
      <w:r>
        <w:t>«Организация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воспитанников» МКДОУ «Детский сад г. Николаевска»</w:t>
      </w:r>
    </w:p>
    <w:p w:rsidR="007A092B" w:rsidRDefault="007A092B">
      <w:pPr>
        <w:pStyle w:val="BodyText"/>
        <w:spacing w:before="8"/>
        <w:rPr>
          <w:b/>
          <w:sz w:val="23"/>
        </w:rPr>
      </w:pPr>
    </w:p>
    <w:p w:rsidR="007A092B" w:rsidRDefault="007A092B">
      <w:pPr>
        <w:pStyle w:val="BodyText"/>
        <w:tabs>
          <w:tab w:val="left" w:pos="2204"/>
          <w:tab w:val="left" w:pos="3496"/>
          <w:tab w:val="left" w:pos="5043"/>
          <w:tab w:val="left" w:pos="6257"/>
          <w:tab w:val="left" w:pos="8096"/>
          <w:tab w:val="left" w:pos="9186"/>
          <w:tab w:val="left" w:pos="9498"/>
        </w:tabs>
        <w:ind w:left="1360" w:right="851"/>
      </w:pPr>
      <w:r>
        <w:rPr>
          <w:b/>
        </w:rPr>
        <w:t>Цель:</w:t>
      </w:r>
      <w:r>
        <w:rPr>
          <w:b/>
        </w:rPr>
        <w:tab/>
      </w:r>
      <w:r>
        <w:t>выявление</w:t>
      </w:r>
      <w:r>
        <w:tab/>
        <w:t>соответствия</w:t>
      </w:r>
      <w:r>
        <w:tab/>
        <w:t>характера</w:t>
      </w:r>
      <w:r>
        <w:tab/>
        <w:t>взаимодействия</w:t>
      </w:r>
      <w:r>
        <w:tab/>
        <w:t>педагога</w:t>
      </w:r>
      <w:r>
        <w:tab/>
        <w:t>с</w:t>
      </w:r>
      <w:r>
        <w:tab/>
        <w:t>родителями</w:t>
      </w:r>
      <w:r>
        <w:rPr>
          <w:spacing w:val="-57"/>
        </w:rPr>
        <w:t xml:space="preserve"> </w:t>
      </w:r>
      <w:r>
        <w:t>принципам</w:t>
      </w:r>
      <w:r>
        <w:rPr>
          <w:spacing w:val="59"/>
        </w:rPr>
        <w:t xml:space="preserve"> </w:t>
      </w:r>
      <w:r>
        <w:t>социального партнерства.</w:t>
      </w:r>
    </w:p>
    <w:p w:rsidR="007A092B" w:rsidRDefault="007A092B">
      <w:pPr>
        <w:pStyle w:val="BodyText"/>
      </w:pPr>
    </w:p>
    <w:p w:rsidR="007A092B" w:rsidRDefault="007A092B">
      <w:pPr>
        <w:tabs>
          <w:tab w:val="left" w:pos="5759"/>
        </w:tabs>
        <w:ind w:left="1360" w:right="5774"/>
        <w:jc w:val="both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Номер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</w:p>
    <w:p w:rsidR="007A092B" w:rsidRDefault="007A092B">
      <w:pPr>
        <w:pStyle w:val="BodyText"/>
        <w:spacing w:before="8"/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5478"/>
        <w:gridCol w:w="1101"/>
        <w:gridCol w:w="1101"/>
        <w:gridCol w:w="1101"/>
        <w:gridCol w:w="1105"/>
      </w:tblGrid>
      <w:tr w:rsidR="007A092B" w:rsidTr="003B7A36">
        <w:trPr>
          <w:trHeight w:val="838"/>
        </w:trPr>
        <w:tc>
          <w:tcPr>
            <w:tcW w:w="577" w:type="dxa"/>
            <w:vMerge w:val="restart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2"/>
              <w:rPr>
                <w:sz w:val="21"/>
              </w:rPr>
            </w:pPr>
          </w:p>
          <w:p w:rsidR="007A092B" w:rsidRPr="003B7A36" w:rsidRDefault="007A092B" w:rsidP="003B7A36">
            <w:pPr>
              <w:pStyle w:val="TableParagraph"/>
              <w:ind w:left="16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</w:p>
        </w:tc>
        <w:tc>
          <w:tcPr>
            <w:tcW w:w="5478" w:type="dxa"/>
            <w:vMerge w:val="restart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2"/>
              <w:rPr>
                <w:sz w:val="21"/>
              </w:rPr>
            </w:pPr>
          </w:p>
          <w:p w:rsidR="007A092B" w:rsidRPr="003B7A36" w:rsidRDefault="007A092B" w:rsidP="003B7A36">
            <w:pPr>
              <w:pStyle w:val="TableParagraph"/>
              <w:ind w:left="1675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Показатели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оценки</w:t>
            </w:r>
          </w:p>
        </w:tc>
        <w:tc>
          <w:tcPr>
            <w:tcW w:w="4408" w:type="dxa"/>
            <w:gridSpan w:val="4"/>
          </w:tcPr>
          <w:p w:rsidR="007A092B" w:rsidRPr="003B7A36" w:rsidRDefault="007A092B" w:rsidP="003B7A36">
            <w:pPr>
              <w:pStyle w:val="TableParagraph"/>
              <w:spacing w:before="3" w:line="276" w:lineRule="auto"/>
              <w:ind w:left="1150" w:right="279" w:hanging="85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Степень соответствия показателей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оценки</w:t>
            </w:r>
            <w:r w:rsidRPr="003B7A36">
              <w:rPr>
                <w:b/>
                <w:spacing w:val="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критериям</w:t>
            </w:r>
          </w:p>
        </w:tc>
      </w:tr>
      <w:tr w:rsidR="007A092B" w:rsidTr="003B7A36">
        <w:trPr>
          <w:trHeight w:val="513"/>
        </w:trPr>
        <w:tc>
          <w:tcPr>
            <w:tcW w:w="577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0баллов</w:t>
            </w:r>
          </w:p>
        </w:tc>
        <w:tc>
          <w:tcPr>
            <w:tcW w:w="1101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 балл</w:t>
            </w:r>
          </w:p>
        </w:tc>
        <w:tc>
          <w:tcPr>
            <w:tcW w:w="1101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 балла</w:t>
            </w:r>
          </w:p>
        </w:tc>
        <w:tc>
          <w:tcPr>
            <w:tcW w:w="1105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14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 балла</w:t>
            </w:r>
          </w:p>
        </w:tc>
      </w:tr>
      <w:tr w:rsidR="007A092B" w:rsidTr="003B7A36">
        <w:trPr>
          <w:trHeight w:val="554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83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tabs>
                <w:tab w:val="left" w:pos="1992"/>
                <w:tab w:val="left" w:pos="4034"/>
                <w:tab w:val="left" w:pos="4425"/>
              </w:tabs>
              <w:spacing w:line="276" w:lineRule="exact"/>
              <w:ind w:left="106" w:right="103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Планирование</w:t>
            </w:r>
            <w:r w:rsidRPr="003B7A36">
              <w:rPr>
                <w:b/>
                <w:sz w:val="24"/>
              </w:rPr>
              <w:tab/>
              <w:t>взаимодействия</w:t>
            </w:r>
            <w:r w:rsidRPr="003B7A36">
              <w:rPr>
                <w:b/>
                <w:sz w:val="24"/>
              </w:rPr>
              <w:tab/>
              <w:t>с</w:t>
            </w:r>
            <w:r w:rsidRPr="003B7A36">
              <w:rPr>
                <w:b/>
                <w:sz w:val="24"/>
              </w:rPr>
              <w:tab/>
            </w:r>
            <w:r w:rsidRPr="003B7A36">
              <w:rPr>
                <w:b/>
                <w:spacing w:val="-1"/>
                <w:sz w:val="24"/>
              </w:rPr>
              <w:t>семьями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воспитанников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1.1.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Отражение</w:t>
            </w:r>
            <w:r w:rsidRPr="003B7A36">
              <w:rPr>
                <w:spacing w:val="17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15"/>
                <w:sz w:val="24"/>
              </w:rPr>
              <w:t xml:space="preserve"> </w:t>
            </w:r>
            <w:r w:rsidRPr="003B7A36">
              <w:rPr>
                <w:sz w:val="24"/>
              </w:rPr>
              <w:t>плане</w:t>
            </w:r>
            <w:r w:rsidRPr="003B7A36">
              <w:rPr>
                <w:spacing w:val="18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образовательной</w:t>
            </w:r>
            <w:r w:rsidRPr="003B7A36">
              <w:rPr>
                <w:spacing w:val="15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взаимодействия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семьями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воспитанников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658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1.2.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tabs>
                <w:tab w:val="left" w:pos="3478"/>
                <w:tab w:val="left" w:pos="4917"/>
              </w:tabs>
              <w:ind w:left="106" w:right="100"/>
              <w:jc w:val="both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плана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социального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партнерства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ДОУ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родителями;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разнообразие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форм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взаимодействия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(информационные,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1"/>
                <w:sz w:val="24"/>
              </w:rPr>
              <w:t>просветительские,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организационно-деятельностные),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2"/>
                <w:sz w:val="24"/>
              </w:rPr>
              <w:t>учет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 w:rsidRPr="003B7A36">
              <w:rPr>
                <w:sz w:val="24"/>
              </w:rPr>
              <w:t>образовательных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потребностей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поддержки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образовательных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инициатив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семьи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7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3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Организационно-деятельностные</w:t>
            </w:r>
            <w:r w:rsidRPr="003B7A36">
              <w:rPr>
                <w:b/>
                <w:spacing w:val="-9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формы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5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2.1.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Организация</w:t>
            </w:r>
            <w:r w:rsidRPr="003B7A36">
              <w:rPr>
                <w:spacing w:val="22"/>
                <w:sz w:val="24"/>
              </w:rPr>
              <w:t xml:space="preserve"> </w:t>
            </w:r>
            <w:r w:rsidRPr="003B7A36">
              <w:rPr>
                <w:sz w:val="24"/>
              </w:rPr>
              <w:t>анкетирования</w:t>
            </w:r>
            <w:r w:rsidRPr="003B7A36">
              <w:rPr>
                <w:spacing w:val="26"/>
                <w:sz w:val="24"/>
              </w:rPr>
              <w:t xml:space="preserve"> </w:t>
            </w:r>
            <w:r w:rsidRPr="003B7A36">
              <w:rPr>
                <w:sz w:val="24"/>
              </w:rPr>
              <w:t>семей</w:t>
            </w:r>
            <w:r w:rsidRPr="003B7A36">
              <w:rPr>
                <w:spacing w:val="24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воспитанников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19"/>
                <w:sz w:val="24"/>
              </w:rPr>
              <w:t xml:space="preserve"> </w:t>
            </w:r>
            <w:r w:rsidRPr="003B7A36">
              <w:rPr>
                <w:sz w:val="24"/>
              </w:rPr>
              <w:t>выявлению</w:t>
            </w:r>
            <w:r w:rsidRPr="003B7A36">
              <w:rPr>
                <w:spacing w:val="20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образовательных</w:t>
            </w:r>
            <w:r w:rsidRPr="003B7A36">
              <w:rPr>
                <w:spacing w:val="19"/>
                <w:sz w:val="24"/>
              </w:rPr>
              <w:t xml:space="preserve"> </w:t>
            </w:r>
            <w:r w:rsidRPr="003B7A36">
              <w:rPr>
                <w:sz w:val="24"/>
              </w:rPr>
              <w:t>потребностей</w:t>
            </w:r>
            <w:r w:rsidRPr="003B7A36">
              <w:rPr>
                <w:spacing w:val="19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поддержки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образовательных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инициатив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семьи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2.2.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tabs>
                <w:tab w:val="left" w:pos="1513"/>
                <w:tab w:val="left" w:pos="3328"/>
                <w:tab w:val="left" w:pos="4767"/>
              </w:tabs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z w:val="24"/>
              </w:rPr>
              <w:tab/>
              <w:t>социального</w:t>
            </w:r>
            <w:r w:rsidRPr="003B7A36">
              <w:rPr>
                <w:sz w:val="24"/>
              </w:rPr>
              <w:tab/>
              <w:t>портрета</w:t>
            </w:r>
            <w:r w:rsidRPr="003B7A36">
              <w:rPr>
                <w:sz w:val="24"/>
              </w:rPr>
              <w:tab/>
              <w:t>семей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воспитанников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294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2.3.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tabs>
                <w:tab w:val="left" w:pos="1977"/>
              </w:tabs>
              <w:ind w:left="106" w:right="101"/>
              <w:jc w:val="both"/>
              <w:rPr>
                <w:sz w:val="24"/>
              </w:rPr>
            </w:pPr>
            <w:r w:rsidRPr="003B7A36">
              <w:rPr>
                <w:sz w:val="24"/>
              </w:rPr>
              <w:t>Вовлечение</w:t>
            </w:r>
            <w:r w:rsidRPr="003B7A36">
              <w:rPr>
                <w:sz w:val="24"/>
              </w:rPr>
              <w:tab/>
              <w:t>родителей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воспитанников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традиционные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нетрадиционные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формы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социального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партнерства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семьями: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ind w:hanging="361"/>
              <w:rPr>
                <w:sz w:val="24"/>
              </w:rPr>
            </w:pPr>
            <w:r w:rsidRPr="003B7A36">
              <w:rPr>
                <w:sz w:val="24"/>
              </w:rPr>
              <w:t>дни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открытых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дверей;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line="293" w:lineRule="exact"/>
              <w:ind w:hanging="361"/>
              <w:rPr>
                <w:sz w:val="24"/>
              </w:rPr>
            </w:pPr>
            <w:r w:rsidRPr="003B7A36">
              <w:rPr>
                <w:sz w:val="24"/>
              </w:rPr>
              <w:t>проектная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деятельность;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line="292" w:lineRule="exact"/>
              <w:ind w:hanging="361"/>
              <w:rPr>
                <w:sz w:val="24"/>
              </w:rPr>
            </w:pPr>
            <w:r w:rsidRPr="003B7A36">
              <w:rPr>
                <w:sz w:val="24"/>
              </w:rPr>
              <w:t>дидактическое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пособие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«Детский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календарь»;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line="292" w:lineRule="exact"/>
              <w:ind w:hanging="361"/>
              <w:rPr>
                <w:sz w:val="24"/>
              </w:rPr>
            </w:pPr>
            <w:r w:rsidRPr="003B7A36">
              <w:rPr>
                <w:sz w:val="24"/>
              </w:rPr>
              <w:t>совместные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мероприятий;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line="280" w:lineRule="exact"/>
              <w:ind w:hanging="361"/>
              <w:rPr>
                <w:sz w:val="24"/>
              </w:rPr>
            </w:pPr>
            <w:r w:rsidRPr="003B7A36">
              <w:rPr>
                <w:sz w:val="24"/>
              </w:rPr>
              <w:t>выставки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семейного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творчества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др.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1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2.4.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ind w:left="106" w:right="100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8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8"/>
                <w:sz w:val="24"/>
              </w:rPr>
              <w:t xml:space="preserve"> </w:t>
            </w:r>
            <w:r w:rsidRPr="003B7A36">
              <w:rPr>
                <w:sz w:val="24"/>
              </w:rPr>
              <w:t>обновление</w:t>
            </w:r>
            <w:r w:rsidRPr="003B7A36">
              <w:rPr>
                <w:spacing w:val="10"/>
                <w:sz w:val="24"/>
              </w:rPr>
              <w:t xml:space="preserve"> </w:t>
            </w:r>
            <w:r w:rsidRPr="003B7A36">
              <w:rPr>
                <w:sz w:val="24"/>
              </w:rPr>
              <w:t>дидактических</w:t>
            </w:r>
            <w:r w:rsidRPr="003B7A36">
              <w:rPr>
                <w:spacing w:val="4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материалов,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игр</w:t>
            </w:r>
            <w:r w:rsidRPr="003B7A36">
              <w:rPr>
                <w:spacing w:val="5"/>
                <w:sz w:val="24"/>
              </w:rPr>
              <w:t xml:space="preserve"> </w:t>
            </w:r>
            <w:r w:rsidRPr="003B7A36">
              <w:rPr>
                <w:sz w:val="24"/>
              </w:rPr>
              <w:t>созданных</w:t>
            </w:r>
            <w:r w:rsidRPr="003B7A36">
              <w:rPr>
                <w:spacing w:val="6"/>
                <w:sz w:val="24"/>
              </w:rPr>
              <w:t xml:space="preserve"> </w:t>
            </w:r>
            <w:r w:rsidRPr="003B7A36">
              <w:rPr>
                <w:sz w:val="24"/>
              </w:rPr>
              <w:t>совместно</w:t>
            </w:r>
            <w:r w:rsidRPr="003B7A36">
              <w:rPr>
                <w:spacing w:val="6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7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родителями</w:t>
            </w:r>
            <w:r w:rsidRPr="003B7A36">
              <w:rPr>
                <w:spacing w:val="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6"/>
                <w:sz w:val="24"/>
              </w:rPr>
              <w:t xml:space="preserve"> </w:t>
            </w:r>
            <w:r w:rsidRPr="003B7A36">
              <w:rPr>
                <w:sz w:val="24"/>
              </w:rPr>
              <w:t>детьми</w:t>
            </w:r>
            <w:r w:rsidRPr="003B7A36">
              <w:rPr>
                <w:spacing w:val="6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</w:p>
          <w:p w:rsidR="007A092B" w:rsidRPr="003B7A36" w:rsidRDefault="007A092B" w:rsidP="003B7A36">
            <w:pPr>
              <w:pStyle w:val="TableParagraph"/>
              <w:tabs>
                <w:tab w:val="left" w:pos="998"/>
                <w:tab w:val="left" w:pos="2013"/>
                <w:tab w:val="left" w:pos="3867"/>
                <w:tab w:val="left" w:pos="4691"/>
              </w:tabs>
              <w:spacing w:line="270" w:lineRule="atLeast"/>
              <w:ind w:left="106" w:right="106"/>
              <w:rPr>
                <w:sz w:val="24"/>
              </w:rPr>
            </w:pPr>
            <w:r w:rsidRPr="003B7A36">
              <w:rPr>
                <w:sz w:val="24"/>
              </w:rPr>
              <w:t>РППС</w:t>
            </w:r>
            <w:r w:rsidRPr="003B7A36">
              <w:rPr>
                <w:sz w:val="24"/>
              </w:rPr>
              <w:tab/>
              <w:t>группы</w:t>
            </w:r>
            <w:r w:rsidRPr="003B7A36">
              <w:rPr>
                <w:sz w:val="24"/>
              </w:rPr>
              <w:tab/>
              <w:t>(дидактические</w:t>
            </w:r>
            <w:r w:rsidRPr="003B7A36">
              <w:rPr>
                <w:sz w:val="24"/>
              </w:rPr>
              <w:tab/>
              <w:t>игры,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1"/>
                <w:sz w:val="24"/>
              </w:rPr>
              <w:t>карты,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макеты,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атрибуты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игр 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т.д.)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380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3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2.5.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ind w:left="106" w:right="98"/>
              <w:jc w:val="both"/>
              <w:rPr>
                <w:sz w:val="24"/>
              </w:rPr>
            </w:pPr>
            <w:r w:rsidRPr="003B7A36">
              <w:rPr>
                <w:sz w:val="24"/>
              </w:rPr>
              <w:t>Организация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взаимодействия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родителями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(законными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представителями)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вопросам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образования</w:t>
            </w:r>
            <w:r w:rsidRPr="003B7A36">
              <w:rPr>
                <w:spacing w:val="8"/>
                <w:sz w:val="24"/>
              </w:rPr>
              <w:t xml:space="preserve"> </w:t>
            </w:r>
            <w:r w:rsidRPr="003B7A36">
              <w:rPr>
                <w:sz w:val="24"/>
              </w:rPr>
              <w:t>детей,</w:t>
            </w:r>
            <w:r w:rsidRPr="003B7A36">
              <w:rPr>
                <w:spacing w:val="11"/>
                <w:sz w:val="24"/>
              </w:rPr>
              <w:t xml:space="preserve"> </w:t>
            </w:r>
            <w:r w:rsidRPr="003B7A36">
              <w:rPr>
                <w:sz w:val="24"/>
              </w:rPr>
              <w:t>непосредственного</w:t>
            </w:r>
            <w:r w:rsidRPr="003B7A36">
              <w:rPr>
                <w:spacing w:val="6"/>
                <w:sz w:val="24"/>
              </w:rPr>
              <w:t xml:space="preserve"> </w:t>
            </w:r>
            <w:r w:rsidRPr="003B7A36">
              <w:rPr>
                <w:sz w:val="24"/>
              </w:rPr>
              <w:t>вовлечения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 w:rsidRPr="003B7A36">
              <w:rPr>
                <w:sz w:val="24"/>
              </w:rPr>
              <w:t>их в образовательную деятельность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посредством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совместных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образовательных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проектов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2.6.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tabs>
                <w:tab w:val="left" w:pos="1681"/>
                <w:tab w:val="left" w:pos="3108"/>
                <w:tab w:val="left" w:pos="3588"/>
              </w:tabs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Вовлечение</w:t>
            </w:r>
            <w:r w:rsidRPr="003B7A36">
              <w:rPr>
                <w:sz w:val="24"/>
              </w:rPr>
              <w:tab/>
              <w:t>родителей</w:t>
            </w:r>
            <w:r w:rsidRPr="003B7A36">
              <w:rPr>
                <w:sz w:val="24"/>
              </w:rPr>
              <w:tab/>
              <w:t>в</w:t>
            </w:r>
            <w:r w:rsidRPr="003B7A36">
              <w:rPr>
                <w:sz w:val="24"/>
              </w:rPr>
              <w:tab/>
              <w:t>образовательную</w:t>
            </w:r>
          </w:p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деятельность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детьми: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</w:tbl>
    <w:p w:rsidR="007A092B" w:rsidRDefault="007A092B">
      <w:pPr>
        <w:rPr>
          <w:sz w:val="24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5478"/>
        <w:gridCol w:w="1101"/>
        <w:gridCol w:w="1101"/>
        <w:gridCol w:w="1101"/>
        <w:gridCol w:w="1105"/>
      </w:tblGrid>
      <w:tr w:rsidR="007A092B" w:rsidTr="003B7A36">
        <w:trPr>
          <w:trHeight w:val="882"/>
        </w:trPr>
        <w:tc>
          <w:tcPr>
            <w:tcW w:w="57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87" w:lineRule="exact"/>
              <w:ind w:hanging="361"/>
              <w:rPr>
                <w:sz w:val="24"/>
              </w:rPr>
            </w:pPr>
            <w:r w:rsidRPr="003B7A36">
              <w:rPr>
                <w:sz w:val="24"/>
              </w:rPr>
              <w:t>мастер-классы;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93" w:lineRule="exact"/>
              <w:ind w:hanging="361"/>
              <w:rPr>
                <w:sz w:val="24"/>
              </w:rPr>
            </w:pPr>
            <w:r w:rsidRPr="003B7A36">
              <w:rPr>
                <w:sz w:val="24"/>
              </w:rPr>
              <w:t>экскурсии;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" w:line="280" w:lineRule="exact"/>
              <w:ind w:hanging="361"/>
              <w:rPr>
                <w:sz w:val="24"/>
              </w:rPr>
            </w:pPr>
            <w:r w:rsidRPr="003B7A36">
              <w:rPr>
                <w:sz w:val="24"/>
              </w:rPr>
              <w:t>тематические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мероприятия.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7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83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Просветительские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формы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2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3.1.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ind w:left="106" w:right="98"/>
              <w:jc w:val="both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конспектов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протоколов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групповых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родительских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собраний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(соответствие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протокола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требованиям,</w:t>
            </w:r>
            <w:r w:rsidRPr="003B7A36">
              <w:rPr>
                <w:spacing w:val="52"/>
                <w:sz w:val="24"/>
              </w:rPr>
              <w:t xml:space="preserve"> </w:t>
            </w:r>
            <w:r w:rsidRPr="003B7A36">
              <w:rPr>
                <w:sz w:val="24"/>
              </w:rPr>
              <w:t>отражение</w:t>
            </w:r>
            <w:r w:rsidRPr="003B7A36">
              <w:rPr>
                <w:spacing w:val="49"/>
                <w:sz w:val="24"/>
              </w:rPr>
              <w:t xml:space="preserve"> </w:t>
            </w:r>
            <w:r w:rsidRPr="003B7A36">
              <w:rPr>
                <w:sz w:val="24"/>
              </w:rPr>
              <w:t>активности</w:t>
            </w:r>
            <w:r w:rsidRPr="003B7A36">
              <w:rPr>
                <w:spacing w:val="51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родителей,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 w:rsidRPr="003B7A36">
              <w:rPr>
                <w:sz w:val="24"/>
              </w:rPr>
              <w:t>учет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их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потребностей).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2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3.2.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tabs>
                <w:tab w:val="left" w:pos="1989"/>
                <w:tab w:val="left" w:pos="3296"/>
                <w:tab w:val="left" w:pos="4180"/>
              </w:tabs>
              <w:spacing w:line="26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Использование</w:t>
            </w:r>
            <w:r w:rsidRPr="003B7A36">
              <w:rPr>
                <w:sz w:val="24"/>
              </w:rPr>
              <w:tab/>
              <w:t>активных</w:t>
            </w:r>
            <w:r w:rsidRPr="003B7A36">
              <w:rPr>
                <w:sz w:val="24"/>
              </w:rPr>
              <w:tab/>
              <w:t>форм</w:t>
            </w:r>
            <w:r w:rsidRPr="003B7A36">
              <w:rPr>
                <w:sz w:val="24"/>
              </w:rPr>
              <w:tab/>
              <w:t>проведения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родительских</w:t>
            </w:r>
            <w:r w:rsidRPr="003B7A36">
              <w:rPr>
                <w:spacing w:val="38"/>
                <w:sz w:val="24"/>
              </w:rPr>
              <w:t xml:space="preserve"> </w:t>
            </w:r>
            <w:r w:rsidRPr="003B7A36">
              <w:rPr>
                <w:sz w:val="24"/>
              </w:rPr>
              <w:t>собраний</w:t>
            </w:r>
            <w:r w:rsidRPr="003B7A36">
              <w:rPr>
                <w:spacing w:val="38"/>
                <w:sz w:val="24"/>
              </w:rPr>
              <w:t xml:space="preserve"> </w:t>
            </w:r>
            <w:r w:rsidRPr="003B7A36">
              <w:rPr>
                <w:sz w:val="24"/>
              </w:rPr>
              <w:t>(круглый</w:t>
            </w:r>
            <w:r w:rsidRPr="003B7A36">
              <w:rPr>
                <w:spacing w:val="38"/>
                <w:sz w:val="24"/>
              </w:rPr>
              <w:t xml:space="preserve"> </w:t>
            </w:r>
            <w:r w:rsidRPr="003B7A36">
              <w:rPr>
                <w:sz w:val="24"/>
              </w:rPr>
              <w:t>стол,</w:t>
            </w:r>
            <w:r w:rsidRPr="003B7A36">
              <w:rPr>
                <w:spacing w:val="39"/>
                <w:sz w:val="24"/>
              </w:rPr>
              <w:t xml:space="preserve"> </w:t>
            </w:r>
            <w:r w:rsidRPr="003B7A36">
              <w:rPr>
                <w:sz w:val="24"/>
              </w:rPr>
              <w:t>деловая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игра,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квест-игра, ярмарка идей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др.).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378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3.3.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ind w:left="106" w:right="95"/>
              <w:jc w:val="both"/>
              <w:rPr>
                <w:sz w:val="24"/>
              </w:rPr>
            </w:pPr>
            <w:r w:rsidRPr="003B7A36">
              <w:rPr>
                <w:sz w:val="24"/>
              </w:rPr>
              <w:t>Наличие индивидуальных бесед и консультаций с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родителями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воспитанников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(по</w:t>
            </w:r>
            <w:r w:rsidRPr="003B7A36">
              <w:rPr>
                <w:spacing w:val="61"/>
                <w:sz w:val="24"/>
              </w:rPr>
              <w:t xml:space="preserve"> </w:t>
            </w:r>
            <w:r w:rsidRPr="003B7A36">
              <w:rPr>
                <w:sz w:val="24"/>
              </w:rPr>
              <w:t>результатам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оценки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индивидуального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развития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психологической</w:t>
            </w:r>
            <w:r w:rsidRPr="003B7A36">
              <w:rPr>
                <w:spacing w:val="59"/>
                <w:sz w:val="24"/>
              </w:rPr>
              <w:t xml:space="preserve"> </w:t>
            </w:r>
            <w:r w:rsidRPr="003B7A36">
              <w:rPr>
                <w:sz w:val="24"/>
              </w:rPr>
              <w:t>диагностики,</w:t>
            </w:r>
            <w:r w:rsidRPr="003B7A36">
              <w:rPr>
                <w:spacing w:val="60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60"/>
                <w:sz w:val="24"/>
              </w:rPr>
              <w:t xml:space="preserve"> </w:t>
            </w:r>
            <w:r w:rsidRPr="003B7A36">
              <w:rPr>
                <w:sz w:val="24"/>
              </w:rPr>
              <w:t>запросу</w:t>
            </w:r>
          </w:p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 w:rsidRPr="003B7A36">
              <w:rPr>
                <w:sz w:val="24"/>
              </w:rPr>
              <w:t>родителей,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достижениях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ребенка).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7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3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4.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Информационные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формы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3086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4.1.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ind w:left="106" w:right="106"/>
              <w:jc w:val="both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на личной</w:t>
            </w:r>
            <w:r w:rsidRPr="003B7A36">
              <w:rPr>
                <w:spacing w:val="60"/>
                <w:sz w:val="24"/>
              </w:rPr>
              <w:t xml:space="preserve"> </w:t>
            </w:r>
            <w:r w:rsidRPr="003B7A36">
              <w:rPr>
                <w:sz w:val="24"/>
              </w:rPr>
              <w:t>страничке группы сайта ДОУ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систематическое обновление информации: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line="235" w:lineRule="auto"/>
              <w:ind w:right="101"/>
              <w:jc w:val="both"/>
              <w:rPr>
                <w:sz w:val="24"/>
              </w:rPr>
            </w:pPr>
            <w:r w:rsidRPr="003B7A36">
              <w:rPr>
                <w:sz w:val="24"/>
              </w:rPr>
              <w:t>Новости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группы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проводимым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мероприятиям.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6" w:line="237" w:lineRule="auto"/>
              <w:ind w:right="98"/>
              <w:jc w:val="both"/>
              <w:rPr>
                <w:sz w:val="24"/>
              </w:rPr>
            </w:pPr>
            <w:r w:rsidRPr="003B7A36">
              <w:rPr>
                <w:sz w:val="24"/>
              </w:rPr>
              <w:t>Информационно-консультативная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поддержка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семей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воспитанников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реализуемой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Программе.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2889"/>
                <w:tab w:val="left" w:pos="4082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 w:rsidRPr="003B7A36">
              <w:rPr>
                <w:sz w:val="24"/>
              </w:rPr>
              <w:t>Рекомендации</w:t>
            </w:r>
            <w:r w:rsidRPr="003B7A36">
              <w:rPr>
                <w:sz w:val="24"/>
              </w:rPr>
              <w:tab/>
              <w:t>по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1"/>
                <w:sz w:val="24"/>
              </w:rPr>
              <w:t>организации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образовательной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семьях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воспитанников</w:t>
            </w:r>
            <w:r w:rsidRPr="003B7A36">
              <w:rPr>
                <w:spacing w:val="5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54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55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56"/>
                <w:sz w:val="24"/>
              </w:rPr>
              <w:t xml:space="preserve"> </w:t>
            </w:r>
            <w:r w:rsidRPr="003B7A36">
              <w:rPr>
                <w:sz w:val="24"/>
              </w:rPr>
              <w:t>реализуемой</w:t>
            </w:r>
          </w:p>
          <w:p w:rsidR="007A092B" w:rsidRPr="003B7A36" w:rsidRDefault="007A092B" w:rsidP="003B7A36">
            <w:pPr>
              <w:pStyle w:val="TableParagraph"/>
              <w:spacing w:before="1" w:line="266" w:lineRule="exact"/>
              <w:ind w:left="466"/>
              <w:jc w:val="both"/>
              <w:rPr>
                <w:sz w:val="24"/>
              </w:rPr>
            </w:pPr>
            <w:r w:rsidRPr="003B7A36">
              <w:rPr>
                <w:sz w:val="24"/>
              </w:rPr>
              <w:t>Программой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(еженедельное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обновление).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382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2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4.2.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ind w:left="106" w:right="135"/>
              <w:rPr>
                <w:sz w:val="24"/>
              </w:rPr>
            </w:pPr>
            <w:r w:rsidRPr="003B7A36">
              <w:rPr>
                <w:sz w:val="24"/>
              </w:rPr>
              <w:t>Наличие наглядной агитации (папки, ширмы,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информационные стенды, буклеты, памятки) 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систематическое обновление (в рамках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лексической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темы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еженедельно,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другие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материалы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обновляются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1-2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раза 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месяц).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930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4.3.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tabs>
                <w:tab w:val="left" w:pos="3170"/>
                <w:tab w:val="left" w:pos="4253"/>
              </w:tabs>
              <w:ind w:left="106" w:right="100"/>
              <w:jc w:val="both"/>
              <w:rPr>
                <w:sz w:val="24"/>
              </w:rPr>
            </w:pPr>
            <w:r w:rsidRPr="003B7A36">
              <w:rPr>
                <w:sz w:val="24"/>
              </w:rPr>
              <w:t>Информационно-консультативная</w:t>
            </w:r>
            <w:r w:rsidRPr="003B7A36">
              <w:rPr>
                <w:sz w:val="24"/>
              </w:rPr>
              <w:tab/>
              <w:t>поддержка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семей воспитанников по реализуемой Программе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 xml:space="preserve">(консультации      </w:t>
            </w:r>
            <w:r w:rsidRPr="003B7A36">
              <w:rPr>
                <w:spacing w:val="57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z w:val="24"/>
              </w:rPr>
              <w:tab/>
              <w:t>рекомендации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образовательным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областям,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нормативно-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правовому</w:t>
            </w:r>
            <w:r w:rsidRPr="003B7A36">
              <w:rPr>
                <w:spacing w:val="35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23"/>
                <w:sz w:val="24"/>
              </w:rPr>
              <w:t xml:space="preserve"> </w:t>
            </w:r>
            <w:r w:rsidRPr="003B7A36">
              <w:rPr>
                <w:sz w:val="24"/>
              </w:rPr>
              <w:t>медицинскому</w:t>
            </w:r>
            <w:r w:rsidRPr="003B7A36">
              <w:rPr>
                <w:spacing w:val="11"/>
                <w:sz w:val="24"/>
              </w:rPr>
              <w:t xml:space="preserve"> </w:t>
            </w:r>
            <w:r w:rsidRPr="003B7A36">
              <w:rPr>
                <w:sz w:val="24"/>
              </w:rPr>
              <w:t>просвещению,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 w:rsidRPr="003B7A36">
              <w:rPr>
                <w:sz w:val="24"/>
              </w:rPr>
              <w:t>организации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образовательной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детьми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ОВЗ 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др.).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2"/>
        </w:trPr>
        <w:tc>
          <w:tcPr>
            <w:tcW w:w="577" w:type="dxa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87" w:right="7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4.4.</w:t>
            </w: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35"/>
                <w:sz w:val="24"/>
              </w:rPr>
              <w:t xml:space="preserve"> </w:t>
            </w:r>
            <w:r w:rsidRPr="003B7A36">
              <w:rPr>
                <w:sz w:val="24"/>
              </w:rPr>
              <w:t>творческих</w:t>
            </w:r>
            <w:r w:rsidRPr="003B7A36">
              <w:rPr>
                <w:spacing w:val="89"/>
                <w:sz w:val="24"/>
              </w:rPr>
              <w:t xml:space="preserve"> </w:t>
            </w:r>
            <w:r w:rsidRPr="003B7A36">
              <w:rPr>
                <w:sz w:val="24"/>
              </w:rPr>
              <w:t>выставок</w:t>
            </w:r>
            <w:r w:rsidRPr="003B7A36">
              <w:rPr>
                <w:spacing w:val="90"/>
                <w:sz w:val="24"/>
              </w:rPr>
              <w:t xml:space="preserve"> </w:t>
            </w:r>
            <w:r w:rsidRPr="003B7A36">
              <w:rPr>
                <w:sz w:val="24"/>
              </w:rPr>
              <w:t>детских</w:t>
            </w:r>
            <w:r w:rsidRPr="003B7A36">
              <w:rPr>
                <w:spacing w:val="89"/>
                <w:sz w:val="24"/>
              </w:rPr>
              <w:t xml:space="preserve"> </w:t>
            </w:r>
            <w:r w:rsidRPr="003B7A36">
              <w:rPr>
                <w:sz w:val="24"/>
              </w:rPr>
              <w:t>работ</w:t>
            </w:r>
            <w:r w:rsidRPr="003B7A36">
              <w:rPr>
                <w:spacing w:val="89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систематическое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их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обновление.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8"/>
        </w:trPr>
        <w:tc>
          <w:tcPr>
            <w:tcW w:w="57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5478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Сумма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полученных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 xml:space="preserve">баллов </w:t>
            </w:r>
            <w:r w:rsidRPr="003B7A36">
              <w:rPr>
                <w:sz w:val="24"/>
              </w:rPr>
              <w:t>(мах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–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45)</w:t>
            </w:r>
            <w:r w:rsidRPr="003B7A36">
              <w:rPr>
                <w:b/>
                <w:sz w:val="24"/>
              </w:rPr>
              <w:t>:</w:t>
            </w:r>
          </w:p>
        </w:tc>
        <w:tc>
          <w:tcPr>
            <w:tcW w:w="4408" w:type="dxa"/>
            <w:gridSpan w:val="4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6"/>
        </w:trPr>
        <w:tc>
          <w:tcPr>
            <w:tcW w:w="57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886" w:type="dxa"/>
            <w:gridSpan w:val="5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11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Вывод</w:t>
            </w:r>
          </w:p>
        </w:tc>
      </w:tr>
      <w:tr w:rsidR="007A092B" w:rsidTr="003B7A36">
        <w:trPr>
          <w:trHeight w:val="829"/>
        </w:trPr>
        <w:tc>
          <w:tcPr>
            <w:tcW w:w="57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886" w:type="dxa"/>
            <w:gridSpan w:val="5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1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Рекомендации</w:t>
            </w:r>
          </w:p>
        </w:tc>
      </w:tr>
    </w:tbl>
    <w:p w:rsidR="007A092B" w:rsidRDefault="007A092B">
      <w:pPr>
        <w:spacing w:line="271" w:lineRule="exact"/>
        <w:rPr>
          <w:sz w:val="24"/>
        </w:rPr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left="3461" w:right="851" w:hanging="1633"/>
      </w:pPr>
      <w:r>
        <w:t>Количественная</w:t>
      </w:r>
      <w:r>
        <w:rPr>
          <w:spacing w:val="-7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с родителями</w:t>
      </w:r>
      <w:r>
        <w:rPr>
          <w:spacing w:val="-57"/>
        </w:rPr>
        <w:t xml:space="preserve"> </w:t>
      </w:r>
      <w:r>
        <w:t>(законными представителями)</w:t>
      </w:r>
      <w:r>
        <w:rPr>
          <w:spacing w:val="-1"/>
        </w:rPr>
        <w:t xml:space="preserve"> </w:t>
      </w:r>
      <w:r>
        <w:t xml:space="preserve">воспитанников </w:t>
      </w:r>
    </w:p>
    <w:p w:rsidR="007A092B" w:rsidRDefault="007A092B">
      <w:pPr>
        <w:pStyle w:val="BodyText"/>
        <w:spacing w:before="8"/>
        <w:rPr>
          <w:b/>
          <w:sz w:val="23"/>
        </w:rPr>
      </w:pPr>
    </w:p>
    <w:p w:rsidR="007A092B" w:rsidRDefault="007A092B">
      <w:pPr>
        <w:pStyle w:val="ListParagraph"/>
        <w:numPr>
          <w:ilvl w:val="0"/>
          <w:numId w:val="1"/>
        </w:numPr>
        <w:tabs>
          <w:tab w:val="left" w:pos="1541"/>
        </w:tabs>
        <w:ind w:hanging="181"/>
        <w:rPr>
          <w:sz w:val="24"/>
        </w:rPr>
      </w:pP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требованиям.</w:t>
      </w:r>
    </w:p>
    <w:p w:rsidR="007A092B" w:rsidRDefault="007A092B">
      <w:pPr>
        <w:pStyle w:val="ListParagraph"/>
        <w:numPr>
          <w:ilvl w:val="0"/>
          <w:numId w:val="1"/>
        </w:numPr>
        <w:tabs>
          <w:tab w:val="left" w:pos="1541"/>
        </w:tabs>
        <w:ind w:hanging="181"/>
        <w:rPr>
          <w:sz w:val="24"/>
        </w:rPr>
      </w:pP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7A092B" w:rsidRDefault="007A092B">
      <w:pPr>
        <w:pStyle w:val="ListParagraph"/>
        <w:numPr>
          <w:ilvl w:val="0"/>
          <w:numId w:val="1"/>
        </w:numPr>
        <w:tabs>
          <w:tab w:val="left" w:pos="1541"/>
        </w:tabs>
        <w:ind w:left="1360" w:right="2768" w:firstLine="0"/>
        <w:rPr>
          <w:sz w:val="24"/>
        </w:rPr>
      </w:pPr>
      <w:r>
        <w:rPr>
          <w:sz w:val="24"/>
        </w:rPr>
        <w:t>балла – большинство показателей оценки соответствуют требованиям.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 показатель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7A092B" w:rsidRDefault="007A092B">
      <w:pPr>
        <w:pStyle w:val="BodyText"/>
      </w:pPr>
    </w:p>
    <w:p w:rsidR="007A092B" w:rsidRDefault="007A092B">
      <w:pPr>
        <w:pStyle w:val="BodyText"/>
        <w:ind w:left="1360" w:right="849"/>
        <w:jc w:val="both"/>
      </w:pPr>
      <w:r>
        <w:t>Коэффициент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соотношении)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процентного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60"/>
        </w:rPr>
        <w:t xml:space="preserve"> </w:t>
      </w:r>
      <w:r>
        <w:t>с примерными нормативами необходимо умножить полученный результат</w:t>
      </w:r>
      <w:r>
        <w:rPr>
          <w:spacing w:val="1"/>
        </w:rPr>
        <w:t xml:space="preserve"> </w:t>
      </w:r>
      <w:r>
        <w:t>на 100%:</w:t>
      </w:r>
    </w:p>
    <w:p w:rsidR="007A092B" w:rsidRDefault="007A092B">
      <w:pPr>
        <w:pStyle w:val="BodyText"/>
        <w:spacing w:before="1"/>
        <w:ind w:left="2141"/>
        <w:jc w:val="both"/>
      </w:pPr>
      <w:r>
        <w:t>сумма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баллов</w:t>
      </w:r>
    </w:p>
    <w:p w:rsidR="007A092B" w:rsidRDefault="007A092B">
      <w:pPr>
        <w:pStyle w:val="BodyText"/>
        <w:spacing w:before="3"/>
        <w:ind w:left="1960" w:right="5468" w:hanging="600"/>
        <w:jc w:val="both"/>
      </w:pPr>
      <w:r>
        <w:t xml:space="preserve">КС = 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t xml:space="preserve"> х 100%</w:t>
      </w:r>
      <w:r>
        <w:rPr>
          <w:spacing w:val="-57"/>
        </w:rPr>
        <w:t xml:space="preserve"> </w:t>
      </w:r>
      <w:r>
        <w:t>сумма максимальных баллов</w:t>
      </w:r>
    </w:p>
    <w:p w:rsidR="007A092B" w:rsidRDefault="007A092B">
      <w:pPr>
        <w:pStyle w:val="BodyText"/>
        <w:spacing w:before="3"/>
      </w:pPr>
    </w:p>
    <w:p w:rsidR="007A092B" w:rsidRDefault="007A092B">
      <w:pPr>
        <w:pStyle w:val="BodyText"/>
        <w:ind w:left="1360"/>
        <w:jc w:val="both"/>
      </w:pPr>
      <w:r>
        <w:t>Количественное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соответствия:</w:t>
      </w:r>
    </w:p>
    <w:p w:rsidR="007A092B" w:rsidRDefault="007A092B">
      <w:pPr>
        <w:pStyle w:val="BodyText"/>
        <w:spacing w:before="10"/>
        <w:rPr>
          <w:sz w:val="20"/>
        </w:rPr>
      </w:pPr>
    </w:p>
    <w:p w:rsidR="007A092B" w:rsidRDefault="007A092B">
      <w:pPr>
        <w:pStyle w:val="BodyText"/>
        <w:spacing w:line="278" w:lineRule="auto"/>
        <w:ind w:left="1360" w:right="1306"/>
        <w:jc w:val="both"/>
      </w:pPr>
      <w:r>
        <w:t>-организация взаимодействия педагога с родителями (законными представителями) не</w:t>
      </w:r>
      <w:r>
        <w:rPr>
          <w:spacing w:val="-58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партнерства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0-0,25</w:t>
      </w:r>
      <w:r>
        <w:rPr>
          <w:spacing w:val="-1"/>
        </w:rPr>
        <w:t xml:space="preserve"> </w:t>
      </w:r>
      <w:r>
        <w:t>балла (25%);</w:t>
      </w:r>
    </w:p>
    <w:p w:rsidR="007A092B" w:rsidRDefault="007A092B">
      <w:pPr>
        <w:pStyle w:val="BodyText"/>
        <w:spacing w:before="196" w:line="276" w:lineRule="auto"/>
        <w:ind w:left="1360" w:right="1234"/>
        <w:jc w:val="both"/>
      </w:pPr>
      <w:r>
        <w:t>-большинство показателей оценки организации взаимодействия педагога с родителями</w:t>
      </w:r>
      <w:r>
        <w:rPr>
          <w:spacing w:val="-57"/>
        </w:rPr>
        <w:t xml:space="preserve"> </w:t>
      </w:r>
      <w:r>
        <w:t>(законными представителями) не соответствует принципам социального партнерства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0,26-0,5</w:t>
      </w:r>
      <w:r>
        <w:rPr>
          <w:spacing w:val="-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(26-50%);</w:t>
      </w:r>
    </w:p>
    <w:p w:rsidR="007A092B" w:rsidRDefault="007A092B">
      <w:pPr>
        <w:pStyle w:val="BodyText"/>
        <w:spacing w:before="200" w:line="276" w:lineRule="auto"/>
        <w:ind w:left="1360" w:right="851"/>
      </w:pPr>
      <w:r>
        <w:t>- большинство показателей оценки организации взаимодействия педагога с родителями</w:t>
      </w:r>
      <w:r>
        <w:rPr>
          <w:spacing w:val="1"/>
        </w:rPr>
        <w:t xml:space="preserve"> </w:t>
      </w:r>
      <w:r>
        <w:t>(законными представителями)</w:t>
      </w:r>
      <w:r>
        <w:rPr>
          <w:spacing w:val="1"/>
        </w:rPr>
        <w:t xml:space="preserve"> </w:t>
      </w:r>
      <w:r>
        <w:t>соответствует принципам социального партнерства</w:t>
      </w:r>
      <w:r>
        <w:rPr>
          <w:spacing w:val="1"/>
        </w:rPr>
        <w:t xml:space="preserve"> </w:t>
      </w:r>
      <w:r>
        <w:t>- 0,51-</w:t>
      </w:r>
      <w:r>
        <w:rPr>
          <w:spacing w:val="-57"/>
        </w:rPr>
        <w:t xml:space="preserve"> </w:t>
      </w:r>
      <w:r>
        <w:t>0,75 балла (51-75%);</w:t>
      </w:r>
    </w:p>
    <w:p w:rsidR="007A092B" w:rsidRDefault="007A092B">
      <w:pPr>
        <w:pStyle w:val="BodyText"/>
        <w:spacing w:before="201" w:line="276" w:lineRule="auto"/>
        <w:ind w:left="1360" w:right="1409"/>
      </w:pPr>
      <w:r>
        <w:t>-организация взаимодействия педагога с родителями (законными представителями) в</w:t>
      </w:r>
      <w:r>
        <w:rPr>
          <w:spacing w:val="-58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партнерства  -</w:t>
      </w:r>
      <w:r>
        <w:rPr>
          <w:spacing w:val="-7"/>
        </w:rPr>
        <w:t xml:space="preserve"> </w:t>
      </w:r>
      <w:r>
        <w:t>0,76-1</w:t>
      </w:r>
      <w:r>
        <w:rPr>
          <w:spacing w:val="-1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(76-100%).</w:t>
      </w:r>
    </w:p>
    <w:p w:rsidR="007A092B" w:rsidRDefault="007A092B">
      <w:pPr>
        <w:spacing w:line="276" w:lineRule="auto"/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right="2135"/>
        <w:jc w:val="center"/>
      </w:pPr>
      <w:r>
        <w:t>Карта</w:t>
      </w:r>
      <w:r>
        <w:rPr>
          <w:spacing w:val="-6"/>
        </w:rPr>
        <w:t xml:space="preserve"> </w:t>
      </w:r>
      <w:r>
        <w:t>контроля</w:t>
      </w:r>
    </w:p>
    <w:p w:rsidR="007A092B" w:rsidRDefault="007A092B" w:rsidP="00F47897">
      <w:pPr>
        <w:pStyle w:val="Heading31"/>
        <w:ind w:left="0" w:right="2073"/>
        <w:jc w:val="center"/>
      </w:pPr>
      <w:r>
        <w:t xml:space="preserve">          </w:t>
      </w:r>
      <w:r w:rsidRPr="00F47897">
        <w:t>«Организация мероприятия</w:t>
      </w:r>
      <w:r w:rsidRPr="00F47897">
        <w:rPr>
          <w:spacing w:val="1"/>
        </w:rPr>
        <w:t xml:space="preserve"> </w:t>
      </w:r>
      <w:r w:rsidRPr="00F47897">
        <w:t>с родителями</w:t>
      </w:r>
      <w:r w:rsidRPr="00F47897">
        <w:rPr>
          <w:spacing w:val="1"/>
        </w:rPr>
        <w:t xml:space="preserve"> </w:t>
      </w:r>
      <w:r w:rsidRPr="00F47897">
        <w:t>(законными</w:t>
      </w:r>
      <w:r w:rsidRPr="00F47897">
        <w:rPr>
          <w:spacing w:val="-10"/>
        </w:rPr>
        <w:t xml:space="preserve"> </w:t>
      </w:r>
      <w:r w:rsidRPr="00F47897">
        <w:t>представителями)</w:t>
      </w:r>
      <w:r w:rsidRPr="00F47897">
        <w:rPr>
          <w:spacing w:val="-11"/>
        </w:rPr>
        <w:t xml:space="preserve"> </w:t>
      </w:r>
      <w:r w:rsidRPr="00F47897">
        <w:t>воспитанников» М</w:t>
      </w:r>
      <w:r>
        <w:t>КДОУ «Детский сад г. Николаевска»</w:t>
      </w:r>
    </w:p>
    <w:p w:rsidR="007A092B" w:rsidRDefault="007A092B">
      <w:pPr>
        <w:ind w:left="3461" w:right="2897" w:firstLine="3"/>
        <w:jc w:val="center"/>
        <w:rPr>
          <w:b/>
          <w:sz w:val="24"/>
        </w:rPr>
      </w:pPr>
    </w:p>
    <w:p w:rsidR="007A092B" w:rsidRDefault="007A092B">
      <w:pPr>
        <w:pStyle w:val="BodyText"/>
        <w:spacing w:before="8"/>
        <w:rPr>
          <w:b/>
          <w:sz w:val="23"/>
        </w:rPr>
      </w:pPr>
    </w:p>
    <w:p w:rsidR="007A092B" w:rsidRDefault="007A092B">
      <w:pPr>
        <w:pStyle w:val="BodyText"/>
        <w:ind w:left="1360" w:right="851"/>
      </w:pPr>
      <w:r>
        <w:rPr>
          <w:b/>
        </w:rPr>
        <w:t>Цель:</w:t>
      </w:r>
      <w:r>
        <w:rPr>
          <w:b/>
          <w:spacing w:val="50"/>
        </w:rPr>
        <w:t xml:space="preserve"> </w:t>
      </w:r>
      <w:r>
        <w:t>выявление</w:t>
      </w:r>
      <w:r>
        <w:rPr>
          <w:spacing w:val="46"/>
        </w:rPr>
        <w:t xml:space="preserve"> </w:t>
      </w:r>
      <w:r>
        <w:t>соответствия</w:t>
      </w:r>
      <w:r>
        <w:rPr>
          <w:spacing w:val="49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родителями</w:t>
      </w:r>
      <w:r>
        <w:rPr>
          <w:spacing w:val="44"/>
        </w:rPr>
        <w:t xml:space="preserve"> </w:t>
      </w:r>
      <w:r>
        <w:t>принципам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партнерства.</w:t>
      </w:r>
    </w:p>
    <w:p w:rsidR="007A092B" w:rsidRDefault="007A092B">
      <w:pPr>
        <w:pStyle w:val="BodyText"/>
      </w:pPr>
    </w:p>
    <w:p w:rsidR="007A092B" w:rsidRDefault="007A092B">
      <w:pPr>
        <w:tabs>
          <w:tab w:val="left" w:pos="5759"/>
        </w:tabs>
        <w:ind w:left="1360" w:right="5774"/>
        <w:jc w:val="both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Номер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</w:p>
    <w:p w:rsidR="007A092B" w:rsidRDefault="007A092B">
      <w:pPr>
        <w:pStyle w:val="BodyText"/>
        <w:spacing w:before="8"/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3218"/>
        <w:gridCol w:w="943"/>
        <w:gridCol w:w="1424"/>
        <w:gridCol w:w="1101"/>
        <w:gridCol w:w="957"/>
        <w:gridCol w:w="1001"/>
        <w:gridCol w:w="1005"/>
      </w:tblGrid>
      <w:tr w:rsidR="007A092B" w:rsidTr="003B7A36">
        <w:trPr>
          <w:trHeight w:val="838"/>
        </w:trPr>
        <w:tc>
          <w:tcPr>
            <w:tcW w:w="812" w:type="dxa"/>
            <w:vMerge w:val="restart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9"/>
              <w:rPr>
                <w:sz w:val="34"/>
              </w:rPr>
            </w:pPr>
          </w:p>
          <w:p w:rsidR="007A092B" w:rsidRPr="003B7A36" w:rsidRDefault="007A092B" w:rsidP="003B7A36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</w:p>
        </w:tc>
        <w:tc>
          <w:tcPr>
            <w:tcW w:w="5585" w:type="dxa"/>
            <w:gridSpan w:val="3"/>
            <w:vMerge w:val="restart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9"/>
              <w:rPr>
                <w:sz w:val="34"/>
              </w:rPr>
            </w:pPr>
          </w:p>
          <w:p w:rsidR="007A092B" w:rsidRPr="003B7A36" w:rsidRDefault="007A092B" w:rsidP="003B7A36">
            <w:pPr>
              <w:pStyle w:val="TableParagraph"/>
              <w:ind w:left="173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Показатели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оценки</w:t>
            </w:r>
          </w:p>
        </w:tc>
        <w:tc>
          <w:tcPr>
            <w:tcW w:w="4064" w:type="dxa"/>
            <w:gridSpan w:val="4"/>
          </w:tcPr>
          <w:p w:rsidR="007A092B" w:rsidRPr="003B7A36" w:rsidRDefault="007A092B" w:rsidP="003B7A36">
            <w:pPr>
              <w:pStyle w:val="TableParagraph"/>
              <w:spacing w:before="3" w:line="276" w:lineRule="auto"/>
              <w:ind w:left="980" w:right="105" w:hanging="85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Степень соответствия показателей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оценки</w:t>
            </w:r>
            <w:r w:rsidRPr="003B7A36">
              <w:rPr>
                <w:b/>
                <w:spacing w:val="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критериям</w:t>
            </w:r>
          </w:p>
        </w:tc>
      </w:tr>
      <w:tr w:rsidR="007A092B" w:rsidTr="003B7A36">
        <w:trPr>
          <w:trHeight w:val="834"/>
        </w:trPr>
        <w:tc>
          <w:tcPr>
            <w:tcW w:w="812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gridSpan w:val="3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0баллов</w:t>
            </w:r>
          </w:p>
        </w:tc>
        <w:tc>
          <w:tcPr>
            <w:tcW w:w="957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 балл</w:t>
            </w:r>
          </w:p>
        </w:tc>
        <w:tc>
          <w:tcPr>
            <w:tcW w:w="1001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</w:t>
            </w:r>
          </w:p>
          <w:p w:rsidR="007A092B" w:rsidRPr="003B7A36" w:rsidRDefault="007A092B" w:rsidP="003B7A36">
            <w:pPr>
              <w:pStyle w:val="TableParagraph"/>
              <w:spacing w:before="40"/>
              <w:ind w:left="167" w:right="153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балла</w:t>
            </w:r>
          </w:p>
        </w:tc>
        <w:tc>
          <w:tcPr>
            <w:tcW w:w="1005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</w:t>
            </w:r>
          </w:p>
          <w:p w:rsidR="007A092B" w:rsidRPr="003B7A36" w:rsidRDefault="007A092B" w:rsidP="003B7A36">
            <w:pPr>
              <w:pStyle w:val="TableParagraph"/>
              <w:spacing w:before="40"/>
              <w:ind w:left="170" w:right="154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балла</w:t>
            </w:r>
          </w:p>
        </w:tc>
      </w:tr>
      <w:tr w:rsidR="007A092B" w:rsidTr="003B7A36">
        <w:trPr>
          <w:trHeight w:val="550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203" w:right="194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1.</w:t>
            </w:r>
          </w:p>
        </w:tc>
        <w:tc>
          <w:tcPr>
            <w:tcW w:w="3218" w:type="dxa"/>
            <w:tcBorders>
              <w:right w:val="nil"/>
            </w:tcBorders>
          </w:tcPr>
          <w:p w:rsidR="007A092B" w:rsidRPr="003B7A36" w:rsidRDefault="007A092B" w:rsidP="003B7A36">
            <w:pPr>
              <w:pStyle w:val="TableParagraph"/>
              <w:tabs>
                <w:tab w:val="left" w:pos="1855"/>
              </w:tabs>
              <w:spacing w:line="271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Созданные</w:t>
            </w:r>
            <w:r w:rsidRPr="003B7A36">
              <w:rPr>
                <w:b/>
                <w:sz w:val="24"/>
              </w:rPr>
              <w:tab/>
              <w:t>условия</w:t>
            </w:r>
          </w:p>
          <w:p w:rsidR="007A092B" w:rsidRPr="003B7A36" w:rsidRDefault="007A092B" w:rsidP="003B7A3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мероприятий</w:t>
            </w:r>
            <w:r w:rsidRPr="003B7A36">
              <w:rPr>
                <w:b/>
                <w:spacing w:val="5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родителями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для</w:t>
            </w:r>
          </w:p>
        </w:tc>
        <w:tc>
          <w:tcPr>
            <w:tcW w:w="1424" w:type="dxa"/>
            <w:tcBorders>
              <w:left w:val="nil"/>
            </w:tcBorders>
          </w:tcPr>
          <w:p w:rsidR="007A092B" w:rsidRPr="003B7A36" w:rsidRDefault="007A092B" w:rsidP="003B7A36">
            <w:pPr>
              <w:pStyle w:val="TableParagraph"/>
              <w:spacing w:line="271" w:lineRule="exact"/>
              <w:ind w:right="96"/>
              <w:jc w:val="right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проведения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382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1.1.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3B7A36">
              <w:rPr>
                <w:sz w:val="24"/>
              </w:rPr>
              <w:t>Актуальность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темы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проводимого</w:t>
            </w:r>
            <w:r w:rsidRPr="003B7A36">
              <w:rPr>
                <w:spacing w:val="61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(учет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потребностей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родителей,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знакомство</w:t>
            </w:r>
            <w:r w:rsidRPr="003B7A36">
              <w:rPr>
                <w:spacing w:val="6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новыми</w:t>
            </w:r>
            <w:r w:rsidRPr="003B7A36">
              <w:rPr>
                <w:spacing w:val="40"/>
                <w:sz w:val="24"/>
              </w:rPr>
              <w:t xml:space="preserve"> </w:t>
            </w:r>
            <w:r w:rsidRPr="003B7A36">
              <w:rPr>
                <w:sz w:val="24"/>
              </w:rPr>
              <w:t>нормативно-правовыми</w:t>
            </w:r>
            <w:r w:rsidRPr="003B7A36">
              <w:rPr>
                <w:spacing w:val="40"/>
                <w:sz w:val="24"/>
              </w:rPr>
              <w:t xml:space="preserve"> </w:t>
            </w:r>
            <w:r w:rsidRPr="003B7A36">
              <w:rPr>
                <w:sz w:val="24"/>
              </w:rPr>
              <w:t>документами,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 w:rsidRPr="003B7A36">
              <w:rPr>
                <w:sz w:val="24"/>
              </w:rPr>
              <w:t>особенности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организации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образовательного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процесса 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т.д.)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6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1.2.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tabs>
                <w:tab w:val="left" w:pos="1934"/>
                <w:tab w:val="left" w:pos="3805"/>
                <w:tab w:val="left" w:pos="5348"/>
              </w:tabs>
              <w:ind w:left="107" w:right="95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33"/>
                <w:sz w:val="24"/>
              </w:rPr>
              <w:t xml:space="preserve"> </w:t>
            </w:r>
            <w:r w:rsidRPr="003B7A36">
              <w:rPr>
                <w:sz w:val="24"/>
              </w:rPr>
              <w:t>конспекта,</w:t>
            </w:r>
            <w:r w:rsidRPr="003B7A36">
              <w:rPr>
                <w:spacing w:val="32"/>
                <w:sz w:val="24"/>
              </w:rPr>
              <w:t xml:space="preserve"> </w:t>
            </w:r>
            <w:r w:rsidRPr="003B7A36">
              <w:rPr>
                <w:sz w:val="24"/>
              </w:rPr>
              <w:t>сценария,</w:t>
            </w:r>
            <w:r w:rsidRPr="003B7A36">
              <w:rPr>
                <w:spacing w:val="32"/>
                <w:sz w:val="24"/>
              </w:rPr>
              <w:t xml:space="preserve"> </w:t>
            </w:r>
            <w:r w:rsidRPr="003B7A36">
              <w:rPr>
                <w:sz w:val="24"/>
              </w:rPr>
              <w:t>отражающего</w:t>
            </w:r>
            <w:r w:rsidRPr="003B7A36">
              <w:rPr>
                <w:spacing w:val="32"/>
                <w:sz w:val="24"/>
              </w:rPr>
              <w:t xml:space="preserve"> </w:t>
            </w:r>
            <w:r w:rsidRPr="003B7A36">
              <w:rPr>
                <w:sz w:val="24"/>
              </w:rPr>
              <w:t>ход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мероприятия,</w:t>
            </w:r>
            <w:r w:rsidRPr="003B7A36">
              <w:rPr>
                <w:sz w:val="24"/>
              </w:rPr>
              <w:tab/>
              <w:t>длительность,</w:t>
            </w:r>
            <w:r w:rsidRPr="003B7A36">
              <w:rPr>
                <w:sz w:val="24"/>
              </w:rPr>
              <w:tab/>
              <w:t>материалы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4"/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оборудование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5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1.3.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3B7A36">
              <w:rPr>
                <w:sz w:val="24"/>
              </w:rPr>
              <w:t>Организация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пространства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учетом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размещения,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перемещения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участников,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создания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комфортных</w:t>
            </w:r>
            <w:r w:rsidRPr="003B7A36">
              <w:rPr>
                <w:spacing w:val="59"/>
                <w:sz w:val="24"/>
              </w:rPr>
              <w:t xml:space="preserve"> </w:t>
            </w:r>
            <w:r w:rsidRPr="003B7A36">
              <w:rPr>
                <w:sz w:val="24"/>
              </w:rPr>
              <w:t>условий</w:t>
            </w:r>
            <w:r w:rsidRPr="003B7A36">
              <w:rPr>
                <w:spacing w:val="59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каждого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1.4.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tabs>
                <w:tab w:val="left" w:pos="1334"/>
                <w:tab w:val="left" w:pos="2861"/>
                <w:tab w:val="left" w:pos="3337"/>
                <w:tab w:val="left" w:pos="5119"/>
              </w:tabs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z w:val="24"/>
              </w:rPr>
              <w:tab/>
              <w:t>материалов</w:t>
            </w:r>
            <w:r w:rsidRPr="003B7A36">
              <w:rPr>
                <w:sz w:val="24"/>
              </w:rPr>
              <w:tab/>
              <w:t>и</w:t>
            </w:r>
            <w:r w:rsidRPr="003B7A36">
              <w:rPr>
                <w:sz w:val="24"/>
              </w:rPr>
              <w:tab/>
              <w:t>оборудования</w:t>
            </w:r>
            <w:r w:rsidRPr="003B7A36">
              <w:rPr>
                <w:sz w:val="24"/>
              </w:rPr>
              <w:tab/>
              <w:t>для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проведения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родителями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1.5.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tabs>
                <w:tab w:val="left" w:pos="1338"/>
                <w:tab w:val="left" w:pos="3057"/>
                <w:tab w:val="left" w:pos="4519"/>
              </w:tabs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z w:val="24"/>
              </w:rPr>
              <w:tab/>
              <w:t>раздаточного</w:t>
            </w:r>
            <w:r w:rsidRPr="003B7A36">
              <w:rPr>
                <w:sz w:val="24"/>
              </w:rPr>
              <w:tab/>
              <w:t>материала,</w:t>
            </w:r>
            <w:r w:rsidRPr="003B7A36">
              <w:rPr>
                <w:sz w:val="24"/>
              </w:rPr>
              <w:tab/>
              <w:t>выставки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методической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литературы,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пособий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1.6.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tabs>
                <w:tab w:val="left" w:pos="2182"/>
              </w:tabs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Использование</w:t>
            </w:r>
            <w:r w:rsidRPr="003B7A36">
              <w:rPr>
                <w:sz w:val="24"/>
              </w:rPr>
              <w:tab/>
              <w:t>информационно-компьютерных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технологий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рамках мероприятия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1.7.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Нетрадиционная</w:t>
            </w:r>
            <w:r w:rsidRPr="003B7A36">
              <w:rPr>
                <w:spacing w:val="33"/>
                <w:sz w:val="24"/>
              </w:rPr>
              <w:t xml:space="preserve"> </w:t>
            </w:r>
            <w:r w:rsidRPr="003B7A36">
              <w:rPr>
                <w:sz w:val="24"/>
              </w:rPr>
              <w:t>форма</w:t>
            </w:r>
            <w:r w:rsidRPr="003B7A36">
              <w:rPr>
                <w:spacing w:val="33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  <w:r w:rsidRPr="003B7A36">
              <w:rPr>
                <w:spacing w:val="33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</w:t>
            </w:r>
            <w:r w:rsidRPr="003B7A36">
              <w:rPr>
                <w:spacing w:val="32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родителями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1.8.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Оповещение</w:t>
            </w:r>
            <w:r w:rsidRPr="003B7A36">
              <w:rPr>
                <w:spacing w:val="50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родителей</w:t>
            </w:r>
            <w:r w:rsidRPr="003B7A36">
              <w:rPr>
                <w:spacing w:val="49"/>
                <w:sz w:val="24"/>
              </w:rPr>
              <w:t xml:space="preserve"> </w:t>
            </w:r>
            <w:r w:rsidRPr="003B7A36">
              <w:rPr>
                <w:sz w:val="24"/>
              </w:rPr>
              <w:t>о</w:t>
            </w:r>
            <w:r w:rsidRPr="003B7A36">
              <w:rPr>
                <w:spacing w:val="49"/>
                <w:sz w:val="24"/>
              </w:rPr>
              <w:t xml:space="preserve"> </w:t>
            </w:r>
            <w:r w:rsidRPr="003B7A36">
              <w:rPr>
                <w:sz w:val="24"/>
              </w:rPr>
              <w:t>теме</w:t>
            </w:r>
            <w:r w:rsidRPr="003B7A36">
              <w:rPr>
                <w:spacing w:val="5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49"/>
                <w:sz w:val="24"/>
              </w:rPr>
              <w:t xml:space="preserve"> </w:t>
            </w:r>
            <w:r w:rsidRPr="003B7A36">
              <w:rPr>
                <w:sz w:val="24"/>
              </w:rPr>
              <w:t>дате</w:t>
            </w:r>
            <w:r w:rsidRPr="003B7A36">
              <w:rPr>
                <w:spacing w:val="47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мероприятия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8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203" w:right="194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Содержание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мероприятия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родителями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2.1.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tabs>
                <w:tab w:val="left" w:pos="1354"/>
                <w:tab w:val="left" w:pos="3073"/>
                <w:tab w:val="left" w:pos="4552"/>
              </w:tabs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z w:val="24"/>
              </w:rPr>
              <w:tab/>
              <w:t>просвещения</w:t>
            </w:r>
            <w:r w:rsidRPr="003B7A36">
              <w:rPr>
                <w:sz w:val="24"/>
              </w:rPr>
              <w:tab/>
              <w:t>родителей,</w:t>
            </w:r>
            <w:r w:rsidRPr="003B7A36">
              <w:rPr>
                <w:sz w:val="24"/>
              </w:rPr>
              <w:tab/>
              <w:t>передача</w:t>
            </w:r>
          </w:p>
          <w:p w:rsidR="007A092B" w:rsidRPr="003B7A36" w:rsidRDefault="007A092B" w:rsidP="003B7A3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необходимой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информации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2.2.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tabs>
                <w:tab w:val="left" w:pos="1818"/>
                <w:tab w:val="left" w:pos="3737"/>
                <w:tab w:val="left" w:pos="5028"/>
              </w:tabs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Организация</w:t>
            </w:r>
            <w:r w:rsidRPr="003B7A36">
              <w:rPr>
                <w:sz w:val="24"/>
              </w:rPr>
              <w:tab/>
              <w:t>продуктивного</w:t>
            </w:r>
            <w:r w:rsidRPr="003B7A36">
              <w:rPr>
                <w:sz w:val="24"/>
              </w:rPr>
              <w:tab/>
              <w:t>общения</w:t>
            </w:r>
            <w:r w:rsidRPr="003B7A36">
              <w:rPr>
                <w:sz w:val="24"/>
              </w:rPr>
              <w:tab/>
              <w:t>всех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участников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2.3.</w:t>
            </w:r>
          </w:p>
        </w:tc>
        <w:tc>
          <w:tcPr>
            <w:tcW w:w="3218" w:type="dxa"/>
            <w:tcBorders>
              <w:right w:val="nil"/>
            </w:tcBorders>
          </w:tcPr>
          <w:p w:rsidR="007A092B" w:rsidRPr="003B7A36" w:rsidRDefault="007A092B" w:rsidP="003B7A36">
            <w:pPr>
              <w:pStyle w:val="TableParagraph"/>
              <w:tabs>
                <w:tab w:val="left" w:pos="1702"/>
              </w:tabs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Организация</w:t>
            </w:r>
            <w:r w:rsidRPr="003B7A36">
              <w:rPr>
                <w:sz w:val="24"/>
              </w:rPr>
              <w:tab/>
              <w:t>практической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мероприятия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 w:rsidRPr="003B7A36">
              <w:rPr>
                <w:sz w:val="24"/>
              </w:rPr>
              <w:t>работы</w:t>
            </w:r>
          </w:p>
        </w:tc>
        <w:tc>
          <w:tcPr>
            <w:tcW w:w="1424" w:type="dxa"/>
            <w:tcBorders>
              <w:left w:val="nil"/>
            </w:tcBorders>
          </w:tcPr>
          <w:p w:rsidR="007A092B" w:rsidRPr="003B7A36" w:rsidRDefault="007A092B" w:rsidP="003B7A36">
            <w:pPr>
              <w:pStyle w:val="TableParagraph"/>
              <w:tabs>
                <w:tab w:val="left" w:pos="379"/>
              </w:tabs>
              <w:spacing w:line="267" w:lineRule="exact"/>
              <w:ind w:right="96"/>
              <w:jc w:val="right"/>
              <w:rPr>
                <w:sz w:val="24"/>
              </w:rPr>
            </w:pPr>
            <w:r w:rsidRPr="003B7A36">
              <w:rPr>
                <w:sz w:val="24"/>
              </w:rPr>
              <w:t>в</w:t>
            </w:r>
            <w:r w:rsidRPr="003B7A36">
              <w:rPr>
                <w:sz w:val="24"/>
              </w:rPr>
              <w:tab/>
              <w:t>рамках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9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2.4.</w:t>
            </w:r>
          </w:p>
        </w:tc>
        <w:tc>
          <w:tcPr>
            <w:tcW w:w="5585" w:type="dxa"/>
            <w:gridSpan w:val="3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Использование</w:t>
            </w:r>
            <w:r w:rsidRPr="003B7A36">
              <w:rPr>
                <w:spacing w:val="48"/>
                <w:sz w:val="24"/>
              </w:rPr>
              <w:t xml:space="preserve"> </w:t>
            </w:r>
            <w:r w:rsidRPr="003B7A36">
              <w:rPr>
                <w:sz w:val="24"/>
              </w:rPr>
              <w:t>методов</w:t>
            </w:r>
            <w:r w:rsidRPr="003B7A36">
              <w:rPr>
                <w:spacing w:val="46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47"/>
                <w:sz w:val="24"/>
              </w:rPr>
              <w:t xml:space="preserve"> </w:t>
            </w:r>
            <w:r w:rsidRPr="003B7A36">
              <w:rPr>
                <w:sz w:val="24"/>
              </w:rPr>
              <w:t>приемов,</w:t>
            </w:r>
            <w:r w:rsidRPr="003B7A36">
              <w:rPr>
                <w:spacing w:val="47"/>
                <w:sz w:val="24"/>
              </w:rPr>
              <w:t xml:space="preserve"> </w:t>
            </w:r>
            <w:r w:rsidRPr="003B7A36">
              <w:rPr>
                <w:sz w:val="24"/>
              </w:rPr>
              <w:t>направленных</w:t>
            </w:r>
          </w:p>
          <w:p w:rsidR="007A092B" w:rsidRPr="003B7A36" w:rsidRDefault="007A092B" w:rsidP="003B7A36">
            <w:pPr>
              <w:pStyle w:val="TableParagraph"/>
              <w:tabs>
                <w:tab w:val="left" w:pos="650"/>
                <w:tab w:val="left" w:pos="2253"/>
                <w:tab w:val="left" w:pos="4131"/>
              </w:tabs>
              <w:spacing w:line="270" w:lineRule="atLeast"/>
              <w:ind w:left="107" w:right="97"/>
              <w:rPr>
                <w:sz w:val="24"/>
              </w:rPr>
            </w:pPr>
            <w:r w:rsidRPr="003B7A36">
              <w:rPr>
                <w:sz w:val="24"/>
              </w:rPr>
              <w:t>на</w:t>
            </w:r>
            <w:r w:rsidRPr="003B7A36">
              <w:rPr>
                <w:sz w:val="24"/>
              </w:rPr>
              <w:tab/>
              <w:t>определение</w:t>
            </w:r>
            <w:r w:rsidRPr="003B7A36">
              <w:rPr>
                <w:sz w:val="24"/>
              </w:rPr>
              <w:tab/>
              <w:t>эффективности</w:t>
            </w:r>
            <w:r w:rsidRPr="003B7A36">
              <w:rPr>
                <w:sz w:val="24"/>
              </w:rPr>
              <w:tab/>
              <w:t>проводимого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</w:t>
            </w:r>
          </w:p>
        </w:tc>
        <w:tc>
          <w:tcPr>
            <w:tcW w:w="11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</w:tbl>
    <w:p w:rsidR="007A092B" w:rsidRDefault="007A092B">
      <w:pPr>
        <w:rPr>
          <w:sz w:val="24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5585"/>
        <w:gridCol w:w="1100"/>
        <w:gridCol w:w="956"/>
        <w:gridCol w:w="1000"/>
        <w:gridCol w:w="1004"/>
      </w:tblGrid>
      <w:tr w:rsidR="007A092B" w:rsidTr="003B7A36">
        <w:trPr>
          <w:trHeight w:val="518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2.5.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Соблюдение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регламента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72" w:lineRule="exact"/>
              <w:ind w:left="203" w:right="194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tabs>
                <w:tab w:val="left" w:pos="1741"/>
                <w:tab w:val="left" w:pos="2148"/>
                <w:tab w:val="left" w:pos="4504"/>
              </w:tabs>
              <w:spacing w:line="271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Личностные</w:t>
            </w:r>
            <w:r w:rsidRPr="003B7A36">
              <w:rPr>
                <w:b/>
                <w:sz w:val="24"/>
              </w:rPr>
              <w:tab/>
              <w:t>и</w:t>
            </w:r>
            <w:r w:rsidRPr="003B7A36">
              <w:rPr>
                <w:b/>
                <w:sz w:val="24"/>
              </w:rPr>
              <w:tab/>
              <w:t>профессиональные</w:t>
            </w:r>
            <w:r w:rsidRPr="003B7A36">
              <w:rPr>
                <w:b/>
                <w:sz w:val="24"/>
              </w:rPr>
              <w:tab/>
              <w:t>качества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педагога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7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3.1.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Грамотность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выразительность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речи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педагога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7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3.2.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Готовность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к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открытому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диалогу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4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3.3.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Способность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импровизировать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3.4.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tabs>
                <w:tab w:val="left" w:pos="1102"/>
                <w:tab w:val="left" w:pos="2786"/>
                <w:tab w:val="left" w:pos="4092"/>
                <w:tab w:val="left" w:pos="5355"/>
              </w:tabs>
              <w:spacing w:line="26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Умение</w:t>
            </w:r>
            <w:r w:rsidRPr="003B7A36">
              <w:rPr>
                <w:sz w:val="24"/>
              </w:rPr>
              <w:tab/>
              <w:t>мотивировать,</w:t>
            </w:r>
            <w:r w:rsidRPr="003B7A36">
              <w:rPr>
                <w:sz w:val="24"/>
              </w:rPr>
              <w:tab/>
              <w:t>побуждать</w:t>
            </w:r>
            <w:r w:rsidRPr="003B7A36">
              <w:rPr>
                <w:sz w:val="24"/>
              </w:rPr>
              <w:tab/>
              <w:t>родителей</w:t>
            </w:r>
            <w:r w:rsidRPr="003B7A36">
              <w:rPr>
                <w:sz w:val="24"/>
              </w:rPr>
              <w:tab/>
              <w:t>к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активному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участию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мероприятии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8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3.5.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Аналитические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способности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педагога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7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203" w:right="194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4.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Поведение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участников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мероприятия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4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4.1.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Активность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участников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4.2.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tabs>
                <w:tab w:val="left" w:pos="4907"/>
              </w:tabs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Личностно-ориентированный</w:t>
            </w:r>
            <w:r w:rsidRPr="003B7A36">
              <w:rPr>
                <w:sz w:val="24"/>
              </w:rPr>
              <w:tab/>
              <w:t>стиль</w:t>
            </w:r>
          </w:p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взаимоотношений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участников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49"/>
        </w:trPr>
        <w:tc>
          <w:tcPr>
            <w:tcW w:w="812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203" w:right="198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4.3.</w:t>
            </w: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tabs>
                <w:tab w:val="left" w:pos="2478"/>
                <w:tab w:val="left" w:pos="4057"/>
                <w:tab w:val="left" w:pos="5360"/>
              </w:tabs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Удовлетворенность</w:t>
            </w:r>
            <w:r w:rsidRPr="003B7A36">
              <w:rPr>
                <w:sz w:val="24"/>
              </w:rPr>
              <w:tab/>
              <w:t>родителями</w:t>
            </w:r>
            <w:r w:rsidRPr="003B7A36">
              <w:rPr>
                <w:sz w:val="24"/>
              </w:rPr>
              <w:tab/>
              <w:t>участием</w:t>
            </w:r>
            <w:r w:rsidRPr="003B7A36">
              <w:rPr>
                <w:sz w:val="24"/>
              </w:rPr>
              <w:tab/>
              <w:t>в</w:t>
            </w:r>
          </w:p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мероприятии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18"/>
        </w:trPr>
        <w:tc>
          <w:tcPr>
            <w:tcW w:w="81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Сумма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полученных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баллов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(мах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–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63):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81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19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Вывод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81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5585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Рекомендации</w:t>
            </w:r>
          </w:p>
        </w:tc>
        <w:tc>
          <w:tcPr>
            <w:tcW w:w="11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</w:tbl>
    <w:p w:rsidR="007A092B" w:rsidRDefault="007A092B">
      <w:pPr>
        <w:pStyle w:val="BodyText"/>
        <w:rPr>
          <w:sz w:val="20"/>
        </w:rPr>
      </w:pPr>
    </w:p>
    <w:p w:rsidR="007A092B" w:rsidRDefault="007A092B">
      <w:pPr>
        <w:pStyle w:val="BodyText"/>
        <w:spacing w:before="4"/>
        <w:rPr>
          <w:sz w:val="16"/>
        </w:rPr>
      </w:pPr>
    </w:p>
    <w:p w:rsidR="007A092B" w:rsidRDefault="007A092B">
      <w:pPr>
        <w:pStyle w:val="Heading31"/>
        <w:spacing w:before="90"/>
        <w:ind w:left="3461" w:right="1957" w:hanging="976"/>
      </w:pPr>
      <w:r>
        <w:t>Количественная оценка организации мероприятия с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воспитанников.</w:t>
      </w:r>
    </w:p>
    <w:p w:rsidR="007A092B" w:rsidRDefault="007A092B">
      <w:pPr>
        <w:pStyle w:val="BodyText"/>
        <w:spacing w:before="8"/>
        <w:rPr>
          <w:b/>
          <w:sz w:val="23"/>
        </w:rPr>
      </w:pPr>
    </w:p>
    <w:p w:rsidR="007A092B" w:rsidRDefault="007A092B">
      <w:pPr>
        <w:pStyle w:val="ListParagraph"/>
        <w:numPr>
          <w:ilvl w:val="0"/>
          <w:numId w:val="19"/>
        </w:numPr>
        <w:tabs>
          <w:tab w:val="left" w:pos="1541"/>
        </w:tabs>
        <w:ind w:hanging="181"/>
        <w:rPr>
          <w:sz w:val="24"/>
        </w:rPr>
      </w:pP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требованиям.</w:t>
      </w:r>
    </w:p>
    <w:p w:rsidR="007A092B" w:rsidRDefault="007A092B">
      <w:pPr>
        <w:pStyle w:val="ListParagraph"/>
        <w:numPr>
          <w:ilvl w:val="0"/>
          <w:numId w:val="19"/>
        </w:numPr>
        <w:tabs>
          <w:tab w:val="left" w:pos="1541"/>
        </w:tabs>
        <w:ind w:hanging="181"/>
        <w:rPr>
          <w:sz w:val="24"/>
        </w:rPr>
      </w:pP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7A092B" w:rsidRDefault="007A092B">
      <w:pPr>
        <w:pStyle w:val="ListParagraph"/>
        <w:numPr>
          <w:ilvl w:val="0"/>
          <w:numId w:val="19"/>
        </w:numPr>
        <w:tabs>
          <w:tab w:val="left" w:pos="1541"/>
        </w:tabs>
        <w:ind w:left="1360" w:right="2768" w:firstLine="0"/>
        <w:rPr>
          <w:sz w:val="24"/>
        </w:rPr>
      </w:pPr>
      <w:r>
        <w:rPr>
          <w:sz w:val="24"/>
        </w:rPr>
        <w:t>балла – большинство показателей оценки соответствуют требованиям.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 показатель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7A092B" w:rsidRDefault="007A092B">
      <w:pPr>
        <w:pStyle w:val="BodyText"/>
      </w:pPr>
    </w:p>
    <w:p w:rsidR="007A092B" w:rsidRDefault="007A092B">
      <w:pPr>
        <w:pStyle w:val="BodyText"/>
        <w:spacing w:before="1"/>
        <w:ind w:left="1360" w:right="850"/>
        <w:jc w:val="both"/>
      </w:pPr>
      <w:r>
        <w:t>Коэффициент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соотношении)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процентного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60"/>
        </w:rPr>
        <w:t xml:space="preserve"> </w:t>
      </w:r>
      <w:r>
        <w:t>с примерными нормативами необходимо умножить полученный результат</w:t>
      </w:r>
      <w:r>
        <w:rPr>
          <w:spacing w:val="1"/>
        </w:rPr>
        <w:t xml:space="preserve"> </w:t>
      </w:r>
      <w:r>
        <w:t>на 100%:</w:t>
      </w:r>
    </w:p>
    <w:p w:rsidR="007A092B" w:rsidRDefault="007A092B">
      <w:pPr>
        <w:pStyle w:val="BodyText"/>
        <w:ind w:left="2141"/>
        <w:jc w:val="both"/>
      </w:pPr>
      <w:r>
        <w:t>сумма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баллов</w:t>
      </w:r>
    </w:p>
    <w:p w:rsidR="007A092B" w:rsidRDefault="007A092B">
      <w:pPr>
        <w:pStyle w:val="BodyText"/>
        <w:spacing w:before="8" w:line="235" w:lineRule="auto"/>
        <w:ind w:left="1960" w:right="5468" w:hanging="600"/>
        <w:jc w:val="both"/>
      </w:pPr>
      <w:r>
        <w:t xml:space="preserve">КС = 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rPr>
          <w:rFonts w:ascii="Symbol" w:hAnsi="Symbol"/>
        </w:rPr>
        <w:t></w:t>
      </w:r>
      <w:r>
        <w:t xml:space="preserve"> х 100%</w:t>
      </w:r>
      <w:r>
        <w:rPr>
          <w:spacing w:val="-57"/>
        </w:rPr>
        <w:t xml:space="preserve"> </w:t>
      </w:r>
      <w:r>
        <w:t>сумма максимальных баллов</w:t>
      </w:r>
    </w:p>
    <w:p w:rsidR="007A092B" w:rsidRDefault="007A092B">
      <w:pPr>
        <w:pStyle w:val="BodyText"/>
        <w:spacing w:before="6"/>
      </w:pPr>
    </w:p>
    <w:p w:rsidR="007A092B" w:rsidRDefault="007A092B">
      <w:pPr>
        <w:pStyle w:val="BodyText"/>
        <w:ind w:left="1360"/>
        <w:jc w:val="both"/>
      </w:pPr>
      <w:r>
        <w:t>Количественное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соответствия:</w:t>
      </w:r>
    </w:p>
    <w:p w:rsidR="007A092B" w:rsidRDefault="007A092B">
      <w:pPr>
        <w:jc w:val="both"/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>
      <w:pPr>
        <w:pStyle w:val="BodyText"/>
        <w:spacing w:before="72" w:line="278" w:lineRule="auto"/>
        <w:ind w:left="1360"/>
      </w:pPr>
      <w:r>
        <w:t>-организация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социального партнерства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0-0,25</w:t>
      </w:r>
      <w:r>
        <w:rPr>
          <w:spacing w:val="-1"/>
        </w:rPr>
        <w:t xml:space="preserve"> </w:t>
      </w:r>
      <w:r>
        <w:t>балла</w:t>
      </w:r>
      <w:r>
        <w:rPr>
          <w:spacing w:val="2"/>
        </w:rPr>
        <w:t xml:space="preserve"> </w:t>
      </w:r>
      <w:r>
        <w:t>(25%);</w:t>
      </w:r>
    </w:p>
    <w:p w:rsidR="007A092B" w:rsidRDefault="007A092B">
      <w:pPr>
        <w:pStyle w:val="BodyText"/>
        <w:spacing w:before="196" w:line="276" w:lineRule="auto"/>
        <w:ind w:left="1360" w:right="1021"/>
      </w:pPr>
      <w:r>
        <w:t>-большинство показателей оценки организации мероприятия с родителями (законными</w:t>
      </w:r>
      <w:r>
        <w:rPr>
          <w:spacing w:val="1"/>
        </w:rPr>
        <w:t xml:space="preserve"> </w:t>
      </w:r>
      <w:r>
        <w:t>представителями) не соответствует принципам социального партнерства</w:t>
      </w:r>
      <w:r>
        <w:rPr>
          <w:spacing w:val="1"/>
        </w:rPr>
        <w:t xml:space="preserve"> </w:t>
      </w:r>
      <w:r>
        <w:t>- 0,26-0,5 балла</w:t>
      </w:r>
      <w:r>
        <w:rPr>
          <w:spacing w:val="-57"/>
        </w:rPr>
        <w:t xml:space="preserve"> </w:t>
      </w:r>
      <w:r>
        <w:t>(26-50%);</w:t>
      </w:r>
    </w:p>
    <w:p w:rsidR="007A092B" w:rsidRDefault="007A092B">
      <w:pPr>
        <w:pStyle w:val="BodyText"/>
        <w:spacing w:before="200" w:line="276" w:lineRule="auto"/>
        <w:ind w:left="1360" w:right="1133"/>
        <w:jc w:val="both"/>
      </w:pPr>
      <w:r>
        <w:t>- большинство показателей оценки организации мероприятия с родителями (законными</w:t>
      </w:r>
      <w:r>
        <w:rPr>
          <w:spacing w:val="-57"/>
        </w:rPr>
        <w:t xml:space="preserve"> </w:t>
      </w:r>
      <w:r>
        <w:t>представителями) соответствует принципам социального партнерства</w:t>
      </w:r>
      <w:r>
        <w:rPr>
          <w:spacing w:val="1"/>
        </w:rPr>
        <w:t xml:space="preserve"> </w:t>
      </w:r>
      <w:r>
        <w:t>- 0,51-0,75 балла</w:t>
      </w:r>
      <w:r>
        <w:rPr>
          <w:spacing w:val="1"/>
        </w:rPr>
        <w:t xml:space="preserve"> </w:t>
      </w:r>
      <w:r>
        <w:t>(51-75%);</w:t>
      </w:r>
    </w:p>
    <w:p w:rsidR="007A092B" w:rsidRDefault="007A092B" w:rsidP="00C14E78">
      <w:pPr>
        <w:pStyle w:val="BodyText"/>
        <w:spacing w:before="200" w:line="278" w:lineRule="auto"/>
        <w:ind w:left="1360" w:right="1976"/>
        <w:sectPr w:rsidR="007A092B">
          <w:pgSz w:w="11910" w:h="16840"/>
          <w:pgMar w:top="1040" w:right="0" w:bottom="280" w:left="340" w:header="720" w:footer="720" w:gutter="0"/>
          <w:cols w:space="720"/>
        </w:sectPr>
      </w:pPr>
      <w:r>
        <w:t>-организация мероприятия с родителями (законными представителями) в целом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0,76-1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(76-100%)</w:t>
      </w:r>
    </w:p>
    <w:p w:rsidR="007A092B" w:rsidRDefault="007A092B" w:rsidP="00C14E78">
      <w:pPr>
        <w:pStyle w:val="BodyText"/>
        <w:ind w:right="1409"/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 w:rsidP="005A52E9">
      <w:pPr>
        <w:pStyle w:val="Heading31"/>
        <w:ind w:left="1360" w:right="2073"/>
      </w:pPr>
      <w:r>
        <w:t>Карта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(досуга,</w:t>
      </w:r>
      <w:r>
        <w:rPr>
          <w:spacing w:val="-2"/>
        </w:rPr>
        <w:t xml:space="preserve"> </w:t>
      </w:r>
      <w:r>
        <w:t>развлечения)</w:t>
      </w:r>
      <w:r w:rsidRPr="00F47897">
        <w:t xml:space="preserve"> </w:t>
      </w:r>
      <w:r>
        <w:t>МКДОУ «Детский сад г. Николаевска»</w:t>
      </w:r>
    </w:p>
    <w:p w:rsidR="007A092B" w:rsidRDefault="007A092B">
      <w:pPr>
        <w:pStyle w:val="Heading31"/>
        <w:spacing w:before="64"/>
        <w:ind w:left="2617"/>
      </w:pPr>
    </w:p>
    <w:p w:rsidR="007A092B" w:rsidRDefault="007A092B">
      <w:pPr>
        <w:tabs>
          <w:tab w:val="left" w:pos="4332"/>
          <w:tab w:val="left" w:pos="4410"/>
        </w:tabs>
        <w:ind w:left="1360" w:right="7154"/>
        <w:rPr>
          <w:sz w:val="24"/>
        </w:rPr>
      </w:pPr>
      <w:r>
        <w:rPr>
          <w:b/>
          <w:i/>
          <w:sz w:val="24"/>
        </w:rPr>
        <w:t>Группа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A092B" w:rsidRDefault="007A092B">
      <w:pPr>
        <w:tabs>
          <w:tab w:val="left" w:pos="9596"/>
        </w:tabs>
        <w:spacing w:after="9" w:line="272" w:lineRule="exact"/>
        <w:ind w:left="1360"/>
        <w:rPr>
          <w:sz w:val="24"/>
        </w:rPr>
      </w:pPr>
      <w:r>
        <w:rPr>
          <w:b/>
          <w:i/>
          <w:sz w:val="24"/>
        </w:rPr>
        <w:t>Музыкальный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4"/>
        <w:gridCol w:w="8918"/>
        <w:gridCol w:w="1268"/>
      </w:tblGrid>
      <w:tr w:rsidR="007A092B" w:rsidTr="003B7A36">
        <w:trPr>
          <w:trHeight w:val="547"/>
        </w:trPr>
        <w:tc>
          <w:tcPr>
            <w:tcW w:w="584" w:type="dxa"/>
            <w:tcBorders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71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</w:p>
          <w:p w:rsidR="007A092B" w:rsidRPr="003B7A36" w:rsidRDefault="007A092B" w:rsidP="003B7A36">
            <w:pPr>
              <w:pStyle w:val="TableParagraph"/>
              <w:spacing w:line="257" w:lineRule="exact"/>
              <w:ind w:left="119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п/п</w:t>
            </w:r>
          </w:p>
        </w:tc>
        <w:tc>
          <w:tcPr>
            <w:tcW w:w="8918" w:type="dxa"/>
            <w:tcBorders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3433" w:right="3428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Критерии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анализа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Отметка</w:t>
            </w:r>
          </w:p>
        </w:tc>
      </w:tr>
      <w:tr w:rsidR="007A092B" w:rsidTr="003B7A36">
        <w:trPr>
          <w:trHeight w:val="280"/>
        </w:trPr>
        <w:tc>
          <w:tcPr>
            <w:tcW w:w="584" w:type="dxa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w w:val="99"/>
                <w:sz w:val="24"/>
              </w:rPr>
              <w:t>I</w:t>
            </w:r>
          </w:p>
        </w:tc>
        <w:tc>
          <w:tcPr>
            <w:tcW w:w="10186" w:type="dxa"/>
            <w:gridSpan w:val="2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Организация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праздника</w:t>
            </w:r>
          </w:p>
        </w:tc>
      </w:tr>
      <w:tr w:rsidR="007A092B" w:rsidTr="003B7A36">
        <w:trPr>
          <w:trHeight w:val="273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Какой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дате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посвящен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праздник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7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Возраст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2"/>
        </w:trPr>
        <w:tc>
          <w:tcPr>
            <w:tcW w:w="584" w:type="dxa"/>
            <w:tcBorders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  <w:tcBorders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Количество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объединенных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групп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9"/>
        </w:trPr>
        <w:tc>
          <w:tcPr>
            <w:tcW w:w="584" w:type="dxa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II</w:t>
            </w:r>
          </w:p>
        </w:tc>
        <w:tc>
          <w:tcPr>
            <w:tcW w:w="10186" w:type="dxa"/>
            <w:gridSpan w:val="2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Создание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условий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для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проведения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праздника</w:t>
            </w:r>
          </w:p>
        </w:tc>
      </w:tr>
      <w:tr w:rsidR="007A092B" w:rsidTr="003B7A36">
        <w:trPr>
          <w:trHeight w:val="273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сценария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7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Эстетичность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педагогическая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целесообразность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оформлении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зала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Своевременная</w:t>
            </w:r>
            <w:r w:rsidRPr="003B7A36">
              <w:rPr>
                <w:spacing w:val="13"/>
                <w:sz w:val="24"/>
              </w:rPr>
              <w:t xml:space="preserve"> </w:t>
            </w:r>
            <w:r w:rsidRPr="003B7A36">
              <w:rPr>
                <w:sz w:val="24"/>
              </w:rPr>
              <w:t>подготовка</w:t>
            </w:r>
            <w:r w:rsidRPr="003B7A36">
              <w:rPr>
                <w:spacing w:val="70"/>
                <w:sz w:val="24"/>
              </w:rPr>
              <w:t xml:space="preserve"> </w:t>
            </w:r>
            <w:r w:rsidRPr="003B7A36">
              <w:rPr>
                <w:sz w:val="24"/>
              </w:rPr>
              <w:t>атрибутов,</w:t>
            </w:r>
            <w:r w:rsidRPr="003B7A36">
              <w:rPr>
                <w:spacing w:val="74"/>
                <w:sz w:val="24"/>
              </w:rPr>
              <w:t xml:space="preserve"> </w:t>
            </w:r>
            <w:r w:rsidRPr="003B7A36">
              <w:rPr>
                <w:sz w:val="24"/>
              </w:rPr>
              <w:t>игрушек,</w:t>
            </w:r>
            <w:r w:rsidRPr="003B7A36">
              <w:rPr>
                <w:spacing w:val="70"/>
                <w:sz w:val="24"/>
              </w:rPr>
              <w:t xml:space="preserve"> </w:t>
            </w:r>
            <w:r w:rsidRPr="003B7A36">
              <w:rPr>
                <w:sz w:val="24"/>
              </w:rPr>
              <w:t>декораций,</w:t>
            </w:r>
            <w:r w:rsidRPr="003B7A36">
              <w:rPr>
                <w:spacing w:val="70"/>
                <w:sz w:val="24"/>
              </w:rPr>
              <w:t xml:space="preserve"> </w:t>
            </w:r>
            <w:r w:rsidRPr="003B7A36">
              <w:rPr>
                <w:sz w:val="24"/>
              </w:rPr>
              <w:t>костюмов,</w:t>
            </w:r>
            <w:r w:rsidRPr="003B7A36">
              <w:rPr>
                <w:spacing w:val="66"/>
                <w:sz w:val="24"/>
              </w:rPr>
              <w:t xml:space="preserve"> </w:t>
            </w:r>
            <w:r w:rsidRPr="003B7A36">
              <w:rPr>
                <w:sz w:val="24"/>
              </w:rPr>
              <w:t>ТСО,</w:t>
            </w:r>
            <w:r w:rsidRPr="003B7A36">
              <w:rPr>
                <w:spacing w:val="70"/>
                <w:sz w:val="24"/>
              </w:rPr>
              <w:t xml:space="preserve"> </w:t>
            </w:r>
            <w:r w:rsidRPr="003B7A36">
              <w:rPr>
                <w:sz w:val="24"/>
              </w:rPr>
              <w:t>их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эстетика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Предшествующая</w:t>
            </w:r>
            <w:r w:rsidRPr="003B7A36">
              <w:rPr>
                <w:spacing w:val="17"/>
                <w:sz w:val="24"/>
              </w:rPr>
              <w:t xml:space="preserve"> </w:t>
            </w:r>
            <w:r w:rsidRPr="003B7A36">
              <w:rPr>
                <w:sz w:val="24"/>
              </w:rPr>
              <w:t>работа</w:t>
            </w:r>
            <w:r w:rsidRPr="003B7A36">
              <w:rPr>
                <w:spacing w:val="17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17"/>
                <w:sz w:val="24"/>
              </w:rPr>
              <w:t xml:space="preserve"> </w:t>
            </w:r>
            <w:r w:rsidRPr="003B7A36">
              <w:rPr>
                <w:sz w:val="24"/>
              </w:rPr>
              <w:t>детьми</w:t>
            </w:r>
            <w:r w:rsidRPr="003B7A36">
              <w:rPr>
                <w:spacing w:val="15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14"/>
                <w:sz w:val="24"/>
              </w:rPr>
              <w:t xml:space="preserve"> </w:t>
            </w:r>
            <w:r w:rsidRPr="003B7A36">
              <w:rPr>
                <w:sz w:val="24"/>
              </w:rPr>
              <w:t>день</w:t>
            </w:r>
            <w:r w:rsidRPr="003B7A36">
              <w:rPr>
                <w:spacing w:val="14"/>
                <w:sz w:val="24"/>
              </w:rPr>
              <w:t xml:space="preserve"> </w:t>
            </w:r>
            <w:r w:rsidRPr="003B7A36">
              <w:rPr>
                <w:sz w:val="24"/>
              </w:rPr>
              <w:t>праздника:</w:t>
            </w:r>
            <w:r w:rsidRPr="003B7A36">
              <w:rPr>
                <w:spacing w:val="9"/>
                <w:sz w:val="24"/>
              </w:rPr>
              <w:t xml:space="preserve"> </w:t>
            </w:r>
            <w:r w:rsidRPr="003B7A36">
              <w:rPr>
                <w:sz w:val="24"/>
              </w:rPr>
              <w:t>беседа,</w:t>
            </w:r>
            <w:r w:rsidRPr="003B7A36">
              <w:rPr>
                <w:spacing w:val="15"/>
                <w:sz w:val="24"/>
              </w:rPr>
              <w:t xml:space="preserve"> </w:t>
            </w:r>
            <w:r w:rsidRPr="003B7A36">
              <w:rPr>
                <w:sz w:val="24"/>
              </w:rPr>
              <w:t>настрой,</w:t>
            </w:r>
            <w:r w:rsidRPr="003B7A36">
              <w:rPr>
                <w:spacing w:val="15"/>
                <w:sz w:val="24"/>
              </w:rPr>
              <w:t xml:space="preserve"> </w:t>
            </w:r>
            <w:r w:rsidRPr="003B7A36">
              <w:rPr>
                <w:sz w:val="24"/>
              </w:rPr>
              <w:t>знакомство</w:t>
            </w:r>
            <w:r w:rsidRPr="003B7A36">
              <w:rPr>
                <w:spacing w:val="15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костюмами 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т.д.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4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Время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праздника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(в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режиме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дня)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5"/>
        </w:trPr>
        <w:tc>
          <w:tcPr>
            <w:tcW w:w="584" w:type="dxa"/>
            <w:tcBorders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  <w:tcBorders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Эстетика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внешнего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вида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взрослых.</w:t>
            </w:r>
            <w:r w:rsidRPr="003B7A36">
              <w:rPr>
                <w:spacing w:val="59"/>
                <w:sz w:val="24"/>
              </w:rPr>
              <w:t xml:space="preserve"> </w:t>
            </w:r>
            <w:r w:rsidRPr="003B7A36">
              <w:rPr>
                <w:sz w:val="24"/>
              </w:rPr>
              <w:t>Размещение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гостей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6"/>
        </w:trPr>
        <w:tc>
          <w:tcPr>
            <w:tcW w:w="584" w:type="dxa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III</w:t>
            </w:r>
          </w:p>
        </w:tc>
        <w:tc>
          <w:tcPr>
            <w:tcW w:w="10186" w:type="dxa"/>
            <w:gridSpan w:val="2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Проведение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праздника</w:t>
            </w:r>
          </w:p>
        </w:tc>
      </w:tr>
      <w:tr w:rsidR="007A092B" w:rsidTr="003B7A36">
        <w:trPr>
          <w:trHeight w:val="278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Структура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(концерт,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комплексное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занятие,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утренник,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тематическое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занятие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т.д.)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tabs>
                <w:tab w:val="left" w:pos="1542"/>
                <w:tab w:val="left" w:pos="3560"/>
                <w:tab w:val="left" w:pos="6863"/>
                <w:tab w:val="left" w:pos="8478"/>
              </w:tabs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Качество</w:t>
            </w:r>
            <w:r w:rsidRPr="003B7A36">
              <w:rPr>
                <w:sz w:val="24"/>
              </w:rPr>
              <w:tab/>
              <w:t>используемого</w:t>
            </w:r>
            <w:r w:rsidRPr="003B7A36">
              <w:rPr>
                <w:sz w:val="24"/>
              </w:rPr>
              <w:tab/>
              <w:t>музыкально-литературного</w:t>
            </w:r>
            <w:r w:rsidRPr="003B7A36">
              <w:rPr>
                <w:sz w:val="24"/>
              </w:rPr>
              <w:tab/>
              <w:t>материала:</w:t>
            </w:r>
            <w:r w:rsidRPr="003B7A36">
              <w:rPr>
                <w:sz w:val="24"/>
              </w:rPr>
              <w:tab/>
              <w:t>его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художественность,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доступность,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объем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8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Познавательная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воспитательная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значимость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1"/>
        </w:trPr>
        <w:tc>
          <w:tcPr>
            <w:tcW w:w="584" w:type="dxa"/>
            <w:tcBorders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  <w:tcBorders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Занимательность,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игровые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ситуации,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сюрпризность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праздничного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действия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80"/>
        </w:trPr>
        <w:tc>
          <w:tcPr>
            <w:tcW w:w="584" w:type="dxa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IV</w:t>
            </w:r>
          </w:p>
        </w:tc>
        <w:tc>
          <w:tcPr>
            <w:tcW w:w="10186" w:type="dxa"/>
            <w:gridSpan w:val="2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Оценка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деятельности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педагогов</w:t>
            </w:r>
          </w:p>
        </w:tc>
      </w:tr>
      <w:tr w:rsidR="007A092B" w:rsidTr="003B7A36">
        <w:trPr>
          <w:trHeight w:val="273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Знание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сценария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всеми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присутствующими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педагогами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1658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3B7A36">
              <w:rPr>
                <w:b/>
                <w:i/>
                <w:sz w:val="24"/>
              </w:rPr>
              <w:t>Роль</w:t>
            </w:r>
            <w:r w:rsidRPr="003B7A36">
              <w:rPr>
                <w:b/>
                <w:i/>
                <w:spacing w:val="-5"/>
                <w:sz w:val="24"/>
              </w:rPr>
              <w:t xml:space="preserve"> </w:t>
            </w:r>
            <w:r w:rsidRPr="003B7A36">
              <w:rPr>
                <w:b/>
                <w:i/>
                <w:sz w:val="24"/>
              </w:rPr>
              <w:t>ведущего:</w:t>
            </w:r>
          </w:p>
          <w:p w:rsidR="007A092B" w:rsidRPr="003B7A36" w:rsidRDefault="007A092B" w:rsidP="003B7A36">
            <w:pPr>
              <w:pStyle w:val="TableParagraph"/>
              <w:tabs>
                <w:tab w:val="left" w:pos="1365"/>
                <w:tab w:val="left" w:pos="2204"/>
                <w:tab w:val="left" w:pos="3148"/>
                <w:tab w:val="left" w:pos="3603"/>
                <w:tab w:val="left" w:pos="5154"/>
                <w:tab w:val="left" w:pos="5490"/>
                <w:tab w:val="left" w:pos="7289"/>
                <w:tab w:val="left" w:pos="7745"/>
              </w:tabs>
              <w:ind w:left="107" w:right="109" w:firstLine="360"/>
              <w:rPr>
                <w:sz w:val="24"/>
              </w:rPr>
            </w:pPr>
            <w:r w:rsidRPr="003B7A36">
              <w:rPr>
                <w:sz w:val="24"/>
              </w:rPr>
              <w:t>знание</w:t>
            </w:r>
            <w:r w:rsidRPr="003B7A36">
              <w:rPr>
                <w:sz w:val="24"/>
              </w:rPr>
              <w:tab/>
              <w:t>детей,</w:t>
            </w:r>
            <w:r w:rsidRPr="003B7A36">
              <w:rPr>
                <w:sz w:val="24"/>
              </w:rPr>
              <w:tab/>
              <w:t>умение</w:t>
            </w:r>
            <w:r w:rsidRPr="003B7A36">
              <w:rPr>
                <w:sz w:val="24"/>
              </w:rPr>
              <w:tab/>
              <w:t>их</w:t>
            </w:r>
            <w:r w:rsidRPr="003B7A36">
              <w:rPr>
                <w:sz w:val="24"/>
              </w:rPr>
              <w:tab/>
              <w:t>организовать</w:t>
            </w:r>
            <w:r w:rsidRPr="003B7A36">
              <w:rPr>
                <w:sz w:val="24"/>
              </w:rPr>
              <w:tab/>
              <w:t>и</w:t>
            </w:r>
            <w:r w:rsidRPr="003B7A36">
              <w:rPr>
                <w:sz w:val="24"/>
              </w:rPr>
              <w:tab/>
              <w:t>активизировать</w:t>
            </w:r>
            <w:r w:rsidRPr="003B7A36">
              <w:rPr>
                <w:sz w:val="24"/>
              </w:rPr>
              <w:tab/>
              <w:t>их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1"/>
                <w:sz w:val="24"/>
              </w:rPr>
              <w:t>внимание,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заинтересовать</w:t>
            </w:r>
          </w:p>
          <w:p w:rsidR="007A092B" w:rsidRPr="003B7A36" w:rsidRDefault="007A092B" w:rsidP="003B7A36">
            <w:pPr>
              <w:pStyle w:val="TableParagraph"/>
              <w:ind w:left="467" w:right="5350"/>
              <w:rPr>
                <w:sz w:val="24"/>
              </w:rPr>
            </w:pPr>
            <w:r w:rsidRPr="003B7A36">
              <w:rPr>
                <w:sz w:val="24"/>
              </w:rPr>
              <w:t>эмоциональный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тон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ведущего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культура речи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 w:rsidRPr="003B7A36">
              <w:rPr>
                <w:sz w:val="24"/>
              </w:rPr>
              <w:t>знание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всего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музыкально-литературного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материала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3"/>
        </w:trPr>
        <w:tc>
          <w:tcPr>
            <w:tcW w:w="58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Слаженность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действий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всех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педагогов,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способствующая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лучшей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организации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48"/>
        </w:trPr>
        <w:tc>
          <w:tcPr>
            <w:tcW w:w="584" w:type="dxa"/>
            <w:tcBorders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8918" w:type="dxa"/>
            <w:tcBorders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tabs>
                <w:tab w:val="left" w:pos="1733"/>
                <w:tab w:val="left" w:pos="2945"/>
                <w:tab w:val="left" w:pos="3436"/>
                <w:tab w:val="left" w:pos="4739"/>
                <w:tab w:val="left" w:pos="6918"/>
              </w:tabs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Выступления</w:t>
            </w:r>
            <w:r w:rsidRPr="003B7A36">
              <w:rPr>
                <w:sz w:val="24"/>
              </w:rPr>
              <w:tab/>
              <w:t>взрослых</w:t>
            </w:r>
            <w:r w:rsidRPr="003B7A36">
              <w:rPr>
                <w:sz w:val="24"/>
              </w:rPr>
              <w:tab/>
              <w:t>на</w:t>
            </w:r>
            <w:r w:rsidRPr="003B7A36">
              <w:rPr>
                <w:sz w:val="24"/>
              </w:rPr>
              <w:tab/>
              <w:t>празднике</w:t>
            </w:r>
            <w:r w:rsidRPr="003B7A36">
              <w:rPr>
                <w:sz w:val="24"/>
              </w:rPr>
              <w:tab/>
              <w:t>(эмоциональность,</w:t>
            </w:r>
            <w:r w:rsidRPr="003B7A36">
              <w:rPr>
                <w:sz w:val="24"/>
              </w:rPr>
              <w:tab/>
              <w:t>художественность</w:t>
            </w:r>
          </w:p>
          <w:p w:rsidR="007A092B" w:rsidRPr="003B7A36" w:rsidRDefault="007A092B" w:rsidP="003B7A3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исполнения)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80"/>
        </w:trPr>
        <w:tc>
          <w:tcPr>
            <w:tcW w:w="584" w:type="dxa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w w:val="99"/>
                <w:sz w:val="24"/>
              </w:rPr>
              <w:t>V</w:t>
            </w:r>
          </w:p>
        </w:tc>
        <w:tc>
          <w:tcPr>
            <w:tcW w:w="10186" w:type="dxa"/>
            <w:gridSpan w:val="2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Оценка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деятельности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детей</w:t>
            </w:r>
          </w:p>
        </w:tc>
      </w:tr>
      <w:tr w:rsidR="007A092B" w:rsidTr="003B7A36">
        <w:trPr>
          <w:trHeight w:val="550"/>
        </w:trPr>
        <w:tc>
          <w:tcPr>
            <w:tcW w:w="584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</w:t>
            </w: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Качество</w:t>
            </w:r>
            <w:r w:rsidRPr="003B7A36">
              <w:rPr>
                <w:spacing w:val="52"/>
                <w:sz w:val="24"/>
              </w:rPr>
              <w:t xml:space="preserve"> </w:t>
            </w:r>
            <w:r w:rsidRPr="003B7A36">
              <w:rPr>
                <w:sz w:val="24"/>
              </w:rPr>
              <w:t>пения,</w:t>
            </w:r>
            <w:r w:rsidRPr="003B7A36">
              <w:rPr>
                <w:spacing w:val="106"/>
                <w:sz w:val="24"/>
              </w:rPr>
              <w:t xml:space="preserve"> </w:t>
            </w:r>
            <w:r w:rsidRPr="003B7A36">
              <w:rPr>
                <w:sz w:val="24"/>
              </w:rPr>
              <w:t>движений,</w:t>
            </w:r>
            <w:r w:rsidRPr="003B7A36">
              <w:rPr>
                <w:spacing w:val="110"/>
                <w:sz w:val="24"/>
              </w:rPr>
              <w:t xml:space="preserve"> </w:t>
            </w:r>
            <w:r w:rsidRPr="003B7A36">
              <w:rPr>
                <w:sz w:val="24"/>
              </w:rPr>
              <w:t>художественно-речевой,</w:t>
            </w:r>
            <w:r w:rsidRPr="003B7A36">
              <w:rPr>
                <w:spacing w:val="110"/>
                <w:sz w:val="24"/>
              </w:rPr>
              <w:t xml:space="preserve"> </w:t>
            </w:r>
            <w:r w:rsidRPr="003B7A36">
              <w:rPr>
                <w:sz w:val="24"/>
              </w:rPr>
              <w:t>театральной</w:t>
            </w:r>
            <w:r w:rsidRPr="003B7A36">
              <w:rPr>
                <w:spacing w:val="109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детей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584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</w:t>
            </w:r>
          </w:p>
        </w:tc>
        <w:tc>
          <w:tcPr>
            <w:tcW w:w="8918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Активность</w:t>
            </w:r>
            <w:r w:rsidRPr="003B7A36">
              <w:rPr>
                <w:spacing w:val="19"/>
                <w:sz w:val="24"/>
              </w:rPr>
              <w:t xml:space="preserve"> </w:t>
            </w:r>
            <w:r w:rsidRPr="003B7A36">
              <w:rPr>
                <w:sz w:val="24"/>
              </w:rPr>
              <w:t>детей:</w:t>
            </w:r>
            <w:r w:rsidRPr="003B7A36">
              <w:rPr>
                <w:spacing w:val="73"/>
                <w:sz w:val="24"/>
              </w:rPr>
              <w:t xml:space="preserve"> </w:t>
            </w:r>
            <w:r w:rsidRPr="003B7A36">
              <w:rPr>
                <w:sz w:val="24"/>
              </w:rPr>
              <w:t>равномерное</w:t>
            </w:r>
            <w:r w:rsidRPr="003B7A36">
              <w:rPr>
                <w:spacing w:val="80"/>
                <w:sz w:val="24"/>
              </w:rPr>
              <w:t xml:space="preserve"> </w:t>
            </w:r>
            <w:r w:rsidRPr="003B7A36">
              <w:rPr>
                <w:sz w:val="24"/>
              </w:rPr>
              <w:t>распределение</w:t>
            </w:r>
            <w:r w:rsidRPr="003B7A36">
              <w:rPr>
                <w:spacing w:val="81"/>
                <w:sz w:val="24"/>
              </w:rPr>
              <w:t xml:space="preserve"> </w:t>
            </w:r>
            <w:r w:rsidRPr="003B7A36">
              <w:rPr>
                <w:sz w:val="24"/>
              </w:rPr>
              <w:t>нагрузки,</w:t>
            </w:r>
            <w:r w:rsidRPr="003B7A36">
              <w:rPr>
                <w:spacing w:val="79"/>
                <w:sz w:val="24"/>
              </w:rPr>
              <w:t xml:space="preserve"> </w:t>
            </w:r>
            <w:r w:rsidRPr="003B7A36">
              <w:rPr>
                <w:sz w:val="24"/>
              </w:rPr>
              <w:t>занятость</w:t>
            </w:r>
            <w:r w:rsidRPr="003B7A36">
              <w:rPr>
                <w:spacing w:val="78"/>
                <w:sz w:val="24"/>
              </w:rPr>
              <w:t xml:space="preserve"> </w:t>
            </w:r>
            <w:r w:rsidRPr="003B7A36">
              <w:rPr>
                <w:sz w:val="24"/>
              </w:rPr>
              <w:t>всех</w:t>
            </w:r>
            <w:r w:rsidRPr="003B7A36">
              <w:rPr>
                <w:spacing w:val="75"/>
                <w:sz w:val="24"/>
              </w:rPr>
              <w:t xml:space="preserve"> </w:t>
            </w:r>
            <w:r w:rsidRPr="003B7A36">
              <w:rPr>
                <w:sz w:val="24"/>
              </w:rPr>
              <w:t>детей,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распределение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ролей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между</w:t>
            </w:r>
            <w:r w:rsidRPr="003B7A36">
              <w:rPr>
                <w:spacing w:val="-10"/>
                <w:sz w:val="24"/>
              </w:rPr>
              <w:t xml:space="preserve"> </w:t>
            </w:r>
            <w:r w:rsidRPr="003B7A36">
              <w:rPr>
                <w:sz w:val="24"/>
              </w:rPr>
              <w:t>ними</w:t>
            </w:r>
          </w:p>
        </w:tc>
        <w:tc>
          <w:tcPr>
            <w:tcW w:w="126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47"/>
        </w:trPr>
        <w:tc>
          <w:tcPr>
            <w:tcW w:w="584" w:type="dxa"/>
            <w:tcBorders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</w:t>
            </w:r>
          </w:p>
        </w:tc>
        <w:tc>
          <w:tcPr>
            <w:tcW w:w="8918" w:type="dxa"/>
            <w:tcBorders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Непринужденность,</w:t>
            </w:r>
            <w:r w:rsidRPr="003B7A36">
              <w:rPr>
                <w:spacing w:val="61"/>
                <w:sz w:val="24"/>
              </w:rPr>
              <w:t xml:space="preserve"> </w:t>
            </w:r>
            <w:r w:rsidRPr="003B7A36">
              <w:rPr>
                <w:sz w:val="24"/>
              </w:rPr>
              <w:t>естественность</w:t>
            </w:r>
            <w:r w:rsidRPr="003B7A36">
              <w:rPr>
                <w:spacing w:val="119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119"/>
                <w:sz w:val="24"/>
              </w:rPr>
              <w:t xml:space="preserve"> </w:t>
            </w:r>
            <w:r w:rsidRPr="003B7A36">
              <w:rPr>
                <w:sz w:val="24"/>
              </w:rPr>
              <w:t>поведении,   заинтересованность,   чувство</w:t>
            </w:r>
          </w:p>
          <w:p w:rsidR="007A092B" w:rsidRPr="003B7A36" w:rsidRDefault="007A092B" w:rsidP="003B7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радости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84" w:type="dxa"/>
            <w:tcBorders>
              <w:top w:val="double" w:sz="2" w:space="0" w:color="000000"/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VI</w:t>
            </w:r>
          </w:p>
        </w:tc>
        <w:tc>
          <w:tcPr>
            <w:tcW w:w="8918" w:type="dxa"/>
            <w:tcBorders>
              <w:top w:val="double" w:sz="2" w:space="0" w:color="000000"/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tabs>
                <w:tab w:val="left" w:pos="1233"/>
                <w:tab w:val="left" w:pos="2212"/>
                <w:tab w:val="left" w:pos="4209"/>
                <w:tab w:val="left" w:pos="5731"/>
                <w:tab w:val="left" w:pos="7174"/>
              </w:tabs>
              <w:spacing w:line="270" w:lineRule="atLeast"/>
              <w:ind w:left="107" w:right="101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Оценка</w:t>
            </w:r>
            <w:r w:rsidRPr="003B7A36">
              <w:rPr>
                <w:b/>
                <w:sz w:val="24"/>
              </w:rPr>
              <w:tab/>
              <w:t>общей</w:t>
            </w:r>
            <w:r w:rsidRPr="003B7A36">
              <w:rPr>
                <w:b/>
                <w:sz w:val="24"/>
              </w:rPr>
              <w:tab/>
              <w:t>эмоциональной</w:t>
            </w:r>
            <w:r w:rsidRPr="003B7A36">
              <w:rPr>
                <w:b/>
                <w:sz w:val="24"/>
              </w:rPr>
              <w:tab/>
              <w:t>атмосферы</w:t>
            </w:r>
            <w:r w:rsidRPr="003B7A36">
              <w:rPr>
                <w:b/>
                <w:sz w:val="24"/>
              </w:rPr>
              <w:tab/>
              <w:t>праздника</w:t>
            </w:r>
            <w:r w:rsidRPr="003B7A36">
              <w:rPr>
                <w:b/>
                <w:sz w:val="24"/>
              </w:rPr>
              <w:tab/>
            </w:r>
            <w:r w:rsidRPr="003B7A36">
              <w:rPr>
                <w:b/>
                <w:spacing w:val="-1"/>
                <w:sz w:val="24"/>
              </w:rPr>
              <w:t>(длительность,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динамичность)</w:t>
            </w:r>
          </w:p>
        </w:tc>
        <w:tc>
          <w:tcPr>
            <w:tcW w:w="1268" w:type="dxa"/>
            <w:tcBorders>
              <w:top w:val="double" w:sz="2" w:space="0" w:color="000000"/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350"/>
        </w:trPr>
        <w:tc>
          <w:tcPr>
            <w:tcW w:w="584" w:type="dxa"/>
            <w:tcBorders>
              <w:top w:val="double" w:sz="2" w:space="0" w:color="000000"/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VII</w:t>
            </w:r>
          </w:p>
        </w:tc>
        <w:tc>
          <w:tcPr>
            <w:tcW w:w="8918" w:type="dxa"/>
            <w:tcBorders>
              <w:top w:val="double" w:sz="2" w:space="0" w:color="000000"/>
              <w:bottom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Квалификация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музыкального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руководителя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и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воспитателей</w:t>
            </w:r>
          </w:p>
        </w:tc>
        <w:tc>
          <w:tcPr>
            <w:tcW w:w="1268" w:type="dxa"/>
            <w:tcBorders>
              <w:top w:val="double" w:sz="2" w:space="0" w:color="000000"/>
              <w:bottom w:val="double" w:sz="2" w:space="0" w:color="000000"/>
            </w:tcBorders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483"/>
        </w:trPr>
        <w:tc>
          <w:tcPr>
            <w:tcW w:w="10770" w:type="dxa"/>
            <w:gridSpan w:val="3"/>
            <w:tcBorders>
              <w:top w:val="double" w:sz="2" w:space="0" w:color="000000"/>
            </w:tcBorders>
          </w:tcPr>
          <w:p w:rsidR="007A092B" w:rsidRPr="003B7A36" w:rsidRDefault="007A092B" w:rsidP="003B7A36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3B7A36">
              <w:rPr>
                <w:b/>
                <w:i/>
                <w:sz w:val="24"/>
              </w:rPr>
              <w:t>Выводы</w:t>
            </w:r>
          </w:p>
        </w:tc>
      </w:tr>
    </w:tbl>
    <w:p w:rsidR="007A092B" w:rsidRDefault="007A092B">
      <w:pPr>
        <w:spacing w:line="273" w:lineRule="exact"/>
        <w:rPr>
          <w:sz w:val="24"/>
        </w:rPr>
        <w:sectPr w:rsidR="007A092B">
          <w:pgSz w:w="11910" w:h="16840"/>
          <w:pgMar w:top="156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right="2136"/>
        <w:jc w:val="center"/>
      </w:pPr>
      <w:r>
        <w:t>Методика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праздника.</w:t>
      </w:r>
    </w:p>
    <w:p w:rsidR="007A092B" w:rsidRDefault="007A092B">
      <w:pPr>
        <w:pStyle w:val="BodyText"/>
        <w:spacing w:before="8"/>
        <w:rPr>
          <w:b/>
          <w:sz w:val="23"/>
        </w:rPr>
      </w:pPr>
    </w:p>
    <w:p w:rsidR="007A092B" w:rsidRDefault="007A092B">
      <w:pPr>
        <w:pStyle w:val="ListParagraph"/>
        <w:numPr>
          <w:ilvl w:val="0"/>
          <w:numId w:val="17"/>
        </w:numPr>
        <w:tabs>
          <w:tab w:val="left" w:pos="1721"/>
        </w:tabs>
        <w:ind w:hanging="717"/>
        <w:jc w:val="both"/>
        <w:rPr>
          <w:sz w:val="24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праздника.</w:t>
      </w:r>
    </w:p>
    <w:p w:rsidR="007A092B" w:rsidRDefault="007A092B">
      <w:pPr>
        <w:pStyle w:val="ListParagraph"/>
        <w:numPr>
          <w:ilvl w:val="0"/>
          <w:numId w:val="17"/>
        </w:numPr>
        <w:tabs>
          <w:tab w:val="left" w:pos="1721"/>
        </w:tabs>
        <w:ind w:left="1360" w:right="850" w:hanging="356"/>
        <w:jc w:val="both"/>
        <w:rPr>
          <w:sz w:val="24"/>
        </w:rPr>
      </w:pP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комнат,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 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7A092B" w:rsidRDefault="007A092B">
      <w:pPr>
        <w:pStyle w:val="ListParagraph"/>
        <w:numPr>
          <w:ilvl w:val="0"/>
          <w:numId w:val="17"/>
        </w:numPr>
        <w:tabs>
          <w:tab w:val="left" w:pos="1721"/>
        </w:tabs>
        <w:ind w:left="1360" w:right="850" w:hanging="356"/>
        <w:jc w:val="both"/>
        <w:rPr>
          <w:sz w:val="24"/>
        </w:rPr>
      </w:pPr>
      <w:r>
        <w:rPr>
          <w:sz w:val="24"/>
        </w:rPr>
        <w:t>Проанализировать план воспитательно-образовательной работы в период подготовки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торжественной даты.</w:t>
      </w:r>
    </w:p>
    <w:p w:rsidR="007A092B" w:rsidRDefault="007A092B">
      <w:pPr>
        <w:pStyle w:val="ListParagraph"/>
        <w:numPr>
          <w:ilvl w:val="0"/>
          <w:numId w:val="17"/>
        </w:numPr>
        <w:tabs>
          <w:tab w:val="left" w:pos="1721"/>
        </w:tabs>
        <w:ind w:hanging="717"/>
        <w:jc w:val="both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праздника.</w:t>
      </w:r>
    </w:p>
    <w:p w:rsidR="007A092B" w:rsidRDefault="007A092B">
      <w:pPr>
        <w:pStyle w:val="ListParagraph"/>
        <w:numPr>
          <w:ilvl w:val="0"/>
          <w:numId w:val="17"/>
        </w:numPr>
        <w:tabs>
          <w:tab w:val="left" w:pos="1721"/>
        </w:tabs>
        <w:ind w:left="1360" w:right="844" w:hanging="356"/>
        <w:jc w:val="both"/>
        <w:rPr>
          <w:sz w:val="24"/>
        </w:rPr>
      </w:pPr>
      <w:r>
        <w:rPr>
          <w:sz w:val="24"/>
        </w:rPr>
        <w:t>Побеседовать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понравилось,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празднике.</w:t>
      </w:r>
    </w:p>
    <w:p w:rsidR="007A092B" w:rsidRDefault="007A092B">
      <w:pPr>
        <w:pStyle w:val="ListParagraph"/>
        <w:numPr>
          <w:ilvl w:val="0"/>
          <w:numId w:val="17"/>
        </w:numPr>
        <w:tabs>
          <w:tab w:val="left" w:pos="1721"/>
        </w:tabs>
        <w:ind w:left="1360" w:right="850" w:hanging="356"/>
        <w:jc w:val="both"/>
        <w:rPr>
          <w:sz w:val="24"/>
        </w:rPr>
      </w:pPr>
      <w:r>
        <w:rPr>
          <w:sz w:val="24"/>
        </w:rPr>
        <w:t>Понаблюдать за поведением детей в повседневной жизни: отражаются ли впечатления,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A092B" w:rsidRDefault="007A092B">
      <w:pPr>
        <w:pStyle w:val="BodyText"/>
      </w:pPr>
    </w:p>
    <w:p w:rsidR="007A092B" w:rsidRDefault="007A092B">
      <w:pPr>
        <w:ind w:left="136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Мерзляковой,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доцента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кафедры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методики дошкольного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МИОО</w:t>
      </w:r>
    </w:p>
    <w:p w:rsidR="007A092B" w:rsidRDefault="007A092B">
      <w:pPr>
        <w:rPr>
          <w:sz w:val="24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p w:rsidR="007A092B" w:rsidRPr="00F47897" w:rsidRDefault="007A092B" w:rsidP="00F47897">
      <w:pPr>
        <w:pStyle w:val="Heading31"/>
        <w:ind w:right="2073"/>
        <w:jc w:val="center"/>
      </w:pPr>
      <w:r w:rsidRPr="00F47897">
        <w:t>Карта</w:t>
      </w:r>
      <w:r w:rsidRPr="00F47897">
        <w:rPr>
          <w:spacing w:val="-2"/>
        </w:rPr>
        <w:t xml:space="preserve"> </w:t>
      </w:r>
      <w:r w:rsidRPr="00F47897">
        <w:t>контроля</w:t>
      </w:r>
      <w:r w:rsidRPr="00F47897">
        <w:rPr>
          <w:spacing w:val="-3"/>
        </w:rPr>
        <w:t xml:space="preserve"> </w:t>
      </w:r>
      <w:r w:rsidRPr="00F47897">
        <w:t>игровой</w:t>
      </w:r>
      <w:r w:rsidRPr="00F47897">
        <w:rPr>
          <w:spacing w:val="-2"/>
        </w:rPr>
        <w:t xml:space="preserve"> </w:t>
      </w:r>
      <w:r w:rsidRPr="00F47897">
        <w:t>деятельности</w:t>
      </w:r>
      <w:r w:rsidRPr="00F47897">
        <w:rPr>
          <w:spacing w:val="-2"/>
        </w:rPr>
        <w:t xml:space="preserve"> </w:t>
      </w:r>
      <w:r w:rsidRPr="00F47897">
        <w:t xml:space="preserve"> М</w:t>
      </w:r>
      <w:r>
        <w:t>КДОУ «Детский сад</w:t>
      </w:r>
      <w:r w:rsidRPr="00F47897">
        <w:t xml:space="preserve"> г.</w:t>
      </w:r>
      <w:r>
        <w:t xml:space="preserve"> </w:t>
      </w:r>
      <w:r w:rsidRPr="00F47897">
        <w:t>Николаевска</w:t>
      </w:r>
      <w:r>
        <w:t>»</w:t>
      </w:r>
    </w:p>
    <w:p w:rsidR="007A092B" w:rsidRDefault="007A092B">
      <w:pPr>
        <w:spacing w:before="75"/>
        <w:ind w:left="3485"/>
        <w:rPr>
          <w:b/>
        </w:rPr>
      </w:pPr>
    </w:p>
    <w:p w:rsidR="007A092B" w:rsidRDefault="007A092B">
      <w:pPr>
        <w:pStyle w:val="BodyText"/>
        <w:spacing w:before="9"/>
        <w:rPr>
          <w:b/>
          <w:sz w:val="21"/>
        </w:rPr>
      </w:pPr>
    </w:p>
    <w:p w:rsidR="007A092B" w:rsidRDefault="007A092B">
      <w:pPr>
        <w:tabs>
          <w:tab w:val="left" w:pos="10502"/>
        </w:tabs>
        <w:spacing w:line="252" w:lineRule="exact"/>
        <w:ind w:left="1360"/>
      </w:pPr>
      <w:r>
        <w:t>ФИО</w:t>
      </w:r>
      <w:r>
        <w:rPr>
          <w:spacing w:val="-4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spacing w:line="252" w:lineRule="exact"/>
        <w:ind w:left="1360"/>
      </w:pPr>
      <w:r>
        <w:t>ФИО,</w:t>
      </w:r>
      <w:r>
        <w:rPr>
          <w:spacing w:val="-4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проверяющего</w:t>
      </w:r>
    </w:p>
    <w:p w:rsidR="007A092B" w:rsidRDefault="007A092B">
      <w:pPr>
        <w:pStyle w:val="BodyText"/>
        <w:spacing w:before="8"/>
        <w:rPr>
          <w:sz w:val="17"/>
        </w:rPr>
      </w:pPr>
      <w:r>
        <w:rPr>
          <w:noProof/>
          <w:lang w:eastAsia="ru-RU"/>
        </w:rPr>
        <w:pict>
          <v:shape id="_x0000_s1031" style="position:absolute;margin-left:85.05pt;margin-top:12.35pt;width:395.9pt;height:.1pt;z-index:-251667968;mso-wrap-distance-left:0;mso-wrap-distance-right:0;mso-position-horizontal-relative:page" coordorigin="1701,247" coordsize="7918,0" path="m1701,247r7917,e" filled="f" strokeweight=".44pt">
            <v:path arrowok="t"/>
            <w10:wrap type="topAndBottom" anchorx="page"/>
          </v:shape>
        </w:pict>
      </w:r>
    </w:p>
    <w:p w:rsidR="007A092B" w:rsidRDefault="007A092B">
      <w:pPr>
        <w:tabs>
          <w:tab w:val="left" w:pos="6523"/>
          <w:tab w:val="left" w:pos="9188"/>
        </w:tabs>
        <w:spacing w:line="227" w:lineRule="exact"/>
        <w:ind w:left="1360"/>
      </w:pPr>
      <w:r>
        <w:t>Дата</w:t>
      </w:r>
      <w:r>
        <w:rPr>
          <w:u w:val="single"/>
        </w:rPr>
        <w:tab/>
      </w:r>
      <w:r>
        <w:t>Кол-во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9"/>
        <w:rPr>
          <w:sz w:val="17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5161"/>
        <w:gridCol w:w="1168"/>
        <w:gridCol w:w="1172"/>
        <w:gridCol w:w="1172"/>
        <w:gridCol w:w="1625"/>
      </w:tblGrid>
      <w:tr w:rsidR="007A092B" w:rsidTr="003B7A36">
        <w:trPr>
          <w:trHeight w:val="297"/>
        </w:trPr>
        <w:tc>
          <w:tcPr>
            <w:tcW w:w="520" w:type="dxa"/>
            <w:tcBorders>
              <w:top w:val="nil"/>
              <w:left w:val="nil"/>
            </w:tcBorders>
          </w:tcPr>
          <w:p w:rsidR="007A092B" w:rsidRDefault="007A092B">
            <w:pPr>
              <w:pStyle w:val="TableParagraph"/>
            </w:pP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46" w:lineRule="exact"/>
              <w:ind w:left="107"/>
            </w:pPr>
            <w:r>
              <w:t>Критерии</w:t>
            </w:r>
            <w:r w:rsidRPr="003B7A36">
              <w:rPr>
                <w:spacing w:val="-6"/>
              </w:rPr>
              <w:t xml:space="preserve"> </w:t>
            </w:r>
            <w:r>
              <w:t>оценивания</w:t>
            </w:r>
          </w:p>
        </w:tc>
        <w:tc>
          <w:tcPr>
            <w:tcW w:w="1168" w:type="dxa"/>
          </w:tcPr>
          <w:p w:rsidR="007A092B" w:rsidRDefault="007A092B" w:rsidP="003B7A36">
            <w:pPr>
              <w:pStyle w:val="TableParagraph"/>
              <w:spacing w:before="41" w:line="236" w:lineRule="exact"/>
              <w:ind w:left="107"/>
            </w:pPr>
            <w:r>
              <w:t>1б</w:t>
            </w:r>
          </w:p>
        </w:tc>
        <w:tc>
          <w:tcPr>
            <w:tcW w:w="1172" w:type="dxa"/>
          </w:tcPr>
          <w:p w:rsidR="007A092B" w:rsidRDefault="007A092B" w:rsidP="003B7A36">
            <w:pPr>
              <w:pStyle w:val="TableParagraph"/>
              <w:spacing w:before="41" w:line="236" w:lineRule="exact"/>
              <w:ind w:left="107"/>
            </w:pPr>
            <w:r>
              <w:t>2б</w:t>
            </w:r>
          </w:p>
        </w:tc>
        <w:tc>
          <w:tcPr>
            <w:tcW w:w="1172" w:type="dxa"/>
          </w:tcPr>
          <w:p w:rsidR="007A092B" w:rsidRDefault="007A092B" w:rsidP="003B7A36">
            <w:pPr>
              <w:pStyle w:val="TableParagraph"/>
              <w:spacing w:before="41" w:line="236" w:lineRule="exact"/>
              <w:ind w:left="108"/>
            </w:pPr>
            <w:r>
              <w:t>3б</w:t>
            </w:r>
          </w:p>
        </w:tc>
        <w:tc>
          <w:tcPr>
            <w:tcW w:w="1625" w:type="dxa"/>
          </w:tcPr>
          <w:p w:rsidR="007A092B" w:rsidRDefault="007A092B" w:rsidP="003B7A36">
            <w:pPr>
              <w:pStyle w:val="TableParagraph"/>
              <w:spacing w:before="41" w:line="236" w:lineRule="exact"/>
              <w:ind w:left="108"/>
            </w:pPr>
            <w:r>
              <w:t>Примечание</w:t>
            </w:r>
          </w:p>
        </w:tc>
      </w:tr>
      <w:tr w:rsidR="007A092B" w:rsidTr="003B7A36">
        <w:trPr>
          <w:trHeight w:val="302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before="42" w:line="240" w:lineRule="exact"/>
              <w:ind w:left="107"/>
            </w:pPr>
            <w:r>
              <w:t>1.</w:t>
            </w:r>
          </w:p>
        </w:tc>
        <w:tc>
          <w:tcPr>
            <w:tcW w:w="5161" w:type="dxa"/>
          </w:tcPr>
          <w:p w:rsidR="007A092B" w:rsidRPr="003B7A36" w:rsidRDefault="007A092B" w:rsidP="003B7A36">
            <w:pPr>
              <w:pStyle w:val="TableParagraph"/>
              <w:spacing w:before="2"/>
              <w:ind w:left="107"/>
              <w:rPr>
                <w:b/>
              </w:rPr>
            </w:pPr>
            <w:r w:rsidRPr="003B7A36">
              <w:rPr>
                <w:b/>
              </w:rPr>
              <w:t>РППС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81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47" w:lineRule="exact"/>
              <w:ind w:right="95"/>
              <w:jc w:val="right"/>
            </w:pPr>
            <w:r>
              <w:t>а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разнообразие</w:t>
            </w:r>
            <w:r w:rsidRPr="003B7A36">
              <w:rPr>
                <w:spacing w:val="-7"/>
              </w:rPr>
              <w:t xml:space="preserve"> </w:t>
            </w:r>
            <w:r>
              <w:t>материалов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86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1" w:lineRule="exact"/>
              <w:ind w:right="97"/>
              <w:jc w:val="right"/>
            </w:pPr>
            <w:r>
              <w:t>б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ind w:left="107" w:right="700"/>
            </w:pPr>
            <w:r>
              <w:t>наличие</w:t>
            </w:r>
            <w:r w:rsidRPr="003B7A36">
              <w:rPr>
                <w:spacing w:val="-5"/>
              </w:rPr>
              <w:t xml:space="preserve"> </w:t>
            </w:r>
            <w:r>
              <w:t>общего</w:t>
            </w:r>
            <w:r w:rsidRPr="003B7A36">
              <w:rPr>
                <w:spacing w:val="-2"/>
              </w:rPr>
              <w:t xml:space="preserve"> </w:t>
            </w:r>
            <w:r>
              <w:t>пространства</w:t>
            </w:r>
            <w:r w:rsidRPr="003B7A36">
              <w:rPr>
                <w:spacing w:val="-5"/>
              </w:rPr>
              <w:t xml:space="preserve"> </w:t>
            </w:r>
            <w:r>
              <w:t>для</w:t>
            </w:r>
            <w:r w:rsidRPr="003B7A36">
              <w:rPr>
                <w:spacing w:val="-5"/>
              </w:rPr>
              <w:t xml:space="preserve"> </w:t>
            </w:r>
            <w:r>
              <w:t>совместной</w:t>
            </w:r>
            <w:r w:rsidRPr="003B7A36"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86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1" w:lineRule="exact"/>
              <w:ind w:right="97"/>
              <w:jc w:val="right"/>
            </w:pPr>
            <w:r>
              <w:t>в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ind w:left="107" w:right="167"/>
            </w:pPr>
            <w:r>
              <w:t>свободный</w:t>
            </w:r>
            <w:r w:rsidRPr="003B7A36">
              <w:rPr>
                <w:spacing w:val="-5"/>
              </w:rPr>
              <w:t xml:space="preserve"> </w:t>
            </w:r>
            <w:r>
              <w:t>доступ</w:t>
            </w:r>
            <w:r w:rsidRPr="003B7A36">
              <w:rPr>
                <w:spacing w:val="-5"/>
              </w:rPr>
              <w:t xml:space="preserve"> </w:t>
            </w:r>
            <w:r>
              <w:t>к</w:t>
            </w:r>
            <w:r w:rsidRPr="003B7A36">
              <w:rPr>
                <w:spacing w:val="-3"/>
              </w:rPr>
              <w:t xml:space="preserve"> </w:t>
            </w:r>
            <w:r>
              <w:t>материалам</w:t>
            </w:r>
            <w:r w:rsidRPr="003B7A36">
              <w:rPr>
                <w:spacing w:val="-3"/>
              </w:rPr>
              <w:t xml:space="preserve"> </w:t>
            </w:r>
            <w:r>
              <w:t>и</w:t>
            </w:r>
            <w:r w:rsidRPr="003B7A36">
              <w:rPr>
                <w:spacing w:val="-5"/>
              </w:rPr>
              <w:t xml:space="preserve"> </w:t>
            </w:r>
            <w:r>
              <w:t>оборудованию</w:t>
            </w:r>
            <w:r w:rsidRPr="003B7A36">
              <w:rPr>
                <w:spacing w:val="-4"/>
              </w:rPr>
              <w:t xml:space="preserve"> </w:t>
            </w:r>
            <w:r>
              <w:t>(в</w:t>
            </w:r>
            <w:r w:rsidRPr="003B7A36">
              <w:rPr>
                <w:spacing w:val="-52"/>
              </w:rPr>
              <w:t xml:space="preserve"> </w:t>
            </w:r>
            <w:r>
              <w:t>т.ч. для</w:t>
            </w:r>
            <w:r w:rsidRPr="003B7A36">
              <w:rPr>
                <w:spacing w:val="-1"/>
              </w:rPr>
              <w:t xml:space="preserve"> </w:t>
            </w:r>
            <w:r>
              <w:t>детей</w:t>
            </w:r>
            <w:r w:rsidRPr="003B7A36">
              <w:rPr>
                <w:spacing w:val="-1"/>
              </w:rPr>
              <w:t xml:space="preserve"> </w:t>
            </w:r>
            <w:r>
              <w:t>с</w:t>
            </w:r>
            <w:r w:rsidRPr="003B7A36">
              <w:rPr>
                <w:spacing w:val="-1"/>
              </w:rPr>
              <w:t xml:space="preserve"> </w:t>
            </w:r>
            <w:r>
              <w:t>ОВЗ)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97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before="41" w:line="236" w:lineRule="exact"/>
              <w:ind w:left="107"/>
            </w:pPr>
            <w:r>
              <w:t>2.</w:t>
            </w:r>
          </w:p>
        </w:tc>
        <w:tc>
          <w:tcPr>
            <w:tcW w:w="5161" w:type="dxa"/>
          </w:tcPr>
          <w:p w:rsidR="007A092B" w:rsidRPr="003B7A36" w:rsidRDefault="007A092B" w:rsidP="003B7A3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3B7A36">
              <w:rPr>
                <w:b/>
              </w:rPr>
              <w:t>Анализ</w:t>
            </w:r>
            <w:r w:rsidRPr="003B7A36">
              <w:rPr>
                <w:b/>
                <w:spacing w:val="-5"/>
              </w:rPr>
              <w:t xml:space="preserve"> </w:t>
            </w:r>
            <w:r w:rsidRPr="003B7A36">
              <w:rPr>
                <w:b/>
              </w:rPr>
              <w:t>деятельности</w:t>
            </w:r>
            <w:r w:rsidRPr="003B7A36">
              <w:rPr>
                <w:b/>
                <w:spacing w:val="-3"/>
              </w:rPr>
              <w:t xml:space="preserve"> </w:t>
            </w:r>
            <w:r w:rsidRPr="003B7A36">
              <w:rPr>
                <w:b/>
              </w:rPr>
              <w:t>педагога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602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1" w:lineRule="exact"/>
              <w:ind w:right="95"/>
              <w:jc w:val="right"/>
            </w:pPr>
            <w:r>
              <w:t>а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понимание</w:t>
            </w:r>
            <w:r w:rsidRPr="003B7A36">
              <w:rPr>
                <w:spacing w:val="-3"/>
              </w:rPr>
              <w:t xml:space="preserve"> </w:t>
            </w:r>
            <w:r>
              <w:t>своей</w:t>
            </w:r>
            <w:r w:rsidRPr="003B7A36">
              <w:rPr>
                <w:spacing w:val="-3"/>
              </w:rPr>
              <w:t xml:space="preserve"> </w:t>
            </w:r>
            <w:r>
              <w:t>роли</w:t>
            </w:r>
            <w:r w:rsidRPr="003B7A36">
              <w:rPr>
                <w:spacing w:val="-2"/>
              </w:rPr>
              <w:t xml:space="preserve"> </w:t>
            </w:r>
            <w:r>
              <w:t>в</w:t>
            </w:r>
            <w:r w:rsidRPr="003B7A36">
              <w:rPr>
                <w:spacing w:val="-2"/>
              </w:rPr>
              <w:t xml:space="preserve"> </w:t>
            </w:r>
            <w:r>
              <w:t>игровой</w:t>
            </w:r>
            <w:r w:rsidRPr="003B7A36">
              <w:rPr>
                <w:spacing w:val="-2"/>
              </w:rPr>
              <w:t xml:space="preserve"> </w:t>
            </w:r>
            <w:r>
              <w:t>Д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97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47" w:lineRule="exact"/>
              <w:ind w:right="97"/>
              <w:jc w:val="right"/>
            </w:pPr>
            <w:r>
              <w:t>б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создание</w:t>
            </w:r>
            <w:r w:rsidRPr="003B7A36">
              <w:rPr>
                <w:spacing w:val="1"/>
              </w:rPr>
              <w:t xml:space="preserve"> </w:t>
            </w:r>
            <w:r>
              <w:t>условий</w:t>
            </w:r>
            <w:r w:rsidRPr="003B7A36">
              <w:rPr>
                <w:spacing w:val="-3"/>
              </w:rPr>
              <w:t xml:space="preserve"> </w:t>
            </w:r>
            <w:r>
              <w:t>для</w:t>
            </w:r>
            <w:r w:rsidRPr="003B7A36">
              <w:rPr>
                <w:spacing w:val="53"/>
              </w:rPr>
              <w:t xml:space="preserve"> </w:t>
            </w:r>
            <w:r>
              <w:t>игровой</w:t>
            </w:r>
            <w:r w:rsidRPr="003B7A36">
              <w:rPr>
                <w:spacing w:val="-3"/>
              </w:rPr>
              <w:t xml:space="preserve"> </w:t>
            </w:r>
            <w:r>
              <w:t>Д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302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1" w:lineRule="exact"/>
              <w:ind w:right="97"/>
              <w:jc w:val="right"/>
            </w:pPr>
            <w:r>
              <w:t>в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позиция</w:t>
            </w:r>
            <w:r w:rsidRPr="003B7A36">
              <w:rPr>
                <w:spacing w:val="-5"/>
              </w:rPr>
              <w:t xml:space="preserve"> </w:t>
            </w:r>
            <w:r>
              <w:t>"вместе"</w:t>
            </w:r>
            <w:r w:rsidRPr="003B7A36">
              <w:rPr>
                <w:spacing w:val="-4"/>
              </w:rPr>
              <w:t xml:space="preserve"> </w:t>
            </w:r>
            <w:r>
              <w:t>по</w:t>
            </w:r>
            <w:r w:rsidRPr="003B7A36">
              <w:rPr>
                <w:spacing w:val="-1"/>
              </w:rPr>
              <w:t xml:space="preserve"> </w:t>
            </w:r>
            <w:r>
              <w:t>отношению</w:t>
            </w:r>
            <w:r w:rsidRPr="003B7A36">
              <w:rPr>
                <w:spacing w:val="-3"/>
              </w:rPr>
              <w:t xml:space="preserve"> </w:t>
            </w:r>
            <w:r>
              <w:t>к</w:t>
            </w:r>
            <w:r w:rsidRPr="003B7A36">
              <w:rPr>
                <w:spacing w:val="-2"/>
              </w:rPr>
              <w:t xml:space="preserve"> </w:t>
            </w:r>
            <w:r>
              <w:t>детям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97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47" w:lineRule="exact"/>
              <w:ind w:right="98"/>
              <w:jc w:val="right"/>
            </w:pPr>
            <w:r>
              <w:t>г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42" w:lineRule="auto"/>
              <w:ind w:left="107" w:right="891"/>
            </w:pPr>
            <w:r>
              <w:t>оказание</w:t>
            </w:r>
            <w:r w:rsidRPr="003B7A36">
              <w:rPr>
                <w:spacing w:val="-6"/>
              </w:rPr>
              <w:t xml:space="preserve"> </w:t>
            </w:r>
            <w:r>
              <w:t>помощи</w:t>
            </w:r>
            <w:r w:rsidRPr="003B7A36">
              <w:rPr>
                <w:spacing w:val="-5"/>
              </w:rPr>
              <w:t xml:space="preserve"> </w:t>
            </w:r>
            <w:r>
              <w:t>в</w:t>
            </w:r>
            <w:r w:rsidRPr="003B7A36">
              <w:rPr>
                <w:spacing w:val="-4"/>
              </w:rPr>
              <w:t xml:space="preserve"> </w:t>
            </w:r>
            <w:r>
              <w:t>осуществлении</w:t>
            </w:r>
            <w:r w:rsidRPr="003B7A36">
              <w:rPr>
                <w:spacing w:val="-5"/>
              </w:rPr>
              <w:t xml:space="preserve"> </w:t>
            </w:r>
            <w:r>
              <w:t>игровых</w:t>
            </w:r>
            <w:r w:rsidRPr="003B7A36">
              <w:rPr>
                <w:spacing w:val="-52"/>
              </w:rPr>
              <w:t xml:space="preserve"> </w:t>
            </w:r>
            <w:r>
              <w:t>замыслов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302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1" w:lineRule="exact"/>
              <w:ind w:right="97"/>
              <w:jc w:val="right"/>
            </w:pPr>
            <w:r>
              <w:t>д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умение</w:t>
            </w:r>
            <w:r w:rsidRPr="003B7A36">
              <w:rPr>
                <w:spacing w:val="-4"/>
              </w:rPr>
              <w:t xml:space="preserve"> </w:t>
            </w:r>
            <w:r>
              <w:t>разрешать</w:t>
            </w:r>
            <w:r w:rsidRPr="003B7A36">
              <w:rPr>
                <w:spacing w:val="-2"/>
              </w:rPr>
              <w:t xml:space="preserve"> </w:t>
            </w:r>
            <w:r>
              <w:t>конфликты</w:t>
            </w:r>
            <w:r w:rsidRPr="003B7A36">
              <w:rPr>
                <w:spacing w:val="-2"/>
              </w:rPr>
              <w:t xml:space="preserve"> </w:t>
            </w:r>
            <w:r>
              <w:t>в</w:t>
            </w:r>
            <w:r w:rsidRPr="003B7A36">
              <w:rPr>
                <w:spacing w:val="-2"/>
              </w:rPr>
              <w:t xml:space="preserve"> </w:t>
            </w:r>
            <w:r>
              <w:t>игровой</w:t>
            </w:r>
            <w:r w:rsidRPr="003B7A36">
              <w:rPr>
                <w:spacing w:val="-7"/>
              </w:rPr>
              <w:t xml:space="preserve"> </w:t>
            </w:r>
            <w:r>
              <w:t>Д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98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47" w:lineRule="exact"/>
              <w:ind w:right="98"/>
              <w:jc w:val="right"/>
            </w:pPr>
            <w:r>
              <w:t>3.</w:t>
            </w:r>
          </w:p>
        </w:tc>
        <w:tc>
          <w:tcPr>
            <w:tcW w:w="5161" w:type="dxa"/>
          </w:tcPr>
          <w:p w:rsidR="007A092B" w:rsidRPr="003B7A36" w:rsidRDefault="007A092B" w:rsidP="003B7A3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3B7A36">
              <w:rPr>
                <w:b/>
              </w:rPr>
              <w:t>Анализ</w:t>
            </w:r>
            <w:r w:rsidRPr="003B7A36">
              <w:rPr>
                <w:b/>
                <w:spacing w:val="-5"/>
              </w:rPr>
              <w:t xml:space="preserve"> </w:t>
            </w:r>
            <w:r w:rsidRPr="003B7A36">
              <w:rPr>
                <w:b/>
              </w:rPr>
              <w:t>деятельности</w:t>
            </w:r>
            <w:r w:rsidRPr="003B7A36">
              <w:rPr>
                <w:b/>
                <w:spacing w:val="-4"/>
              </w:rPr>
              <w:t xml:space="preserve"> </w:t>
            </w:r>
            <w:r w:rsidRPr="003B7A36">
              <w:rPr>
                <w:b/>
              </w:rPr>
              <w:t>детей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61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1" w:lineRule="exact"/>
              <w:ind w:right="95"/>
              <w:jc w:val="right"/>
            </w:pPr>
            <w:r>
              <w:t>а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52" w:lineRule="exact"/>
              <w:ind w:left="107" w:right="148"/>
            </w:pPr>
            <w:r>
              <w:t>умение детей самостоятельно организовывать игру,</w:t>
            </w:r>
            <w:r w:rsidRPr="003B7A36">
              <w:rPr>
                <w:spacing w:val="-53"/>
              </w:rPr>
              <w:t xml:space="preserve"> </w:t>
            </w:r>
            <w:r>
              <w:t>согласовывать замыслы, придумывать новые</w:t>
            </w:r>
            <w:r w:rsidRPr="003B7A36">
              <w:rPr>
                <w:spacing w:val="1"/>
              </w:rPr>
              <w:t xml:space="preserve"> </w:t>
            </w:r>
            <w:r>
              <w:t>замыслы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98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47" w:lineRule="exact"/>
              <w:ind w:right="97"/>
              <w:jc w:val="right"/>
            </w:pPr>
            <w:r>
              <w:t>б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отражение</w:t>
            </w:r>
            <w:r w:rsidRPr="003B7A36">
              <w:rPr>
                <w:spacing w:val="-4"/>
              </w:rPr>
              <w:t xml:space="preserve"> </w:t>
            </w:r>
            <w:r>
              <w:t>в</w:t>
            </w:r>
            <w:r w:rsidRPr="003B7A36">
              <w:rPr>
                <w:spacing w:val="-3"/>
              </w:rPr>
              <w:t xml:space="preserve"> </w:t>
            </w:r>
            <w:r>
              <w:t>игровой</w:t>
            </w:r>
            <w:r w:rsidRPr="003B7A36">
              <w:rPr>
                <w:spacing w:val="-3"/>
              </w:rPr>
              <w:t xml:space="preserve"> </w:t>
            </w:r>
            <w:r>
              <w:t>Д</w:t>
            </w:r>
            <w:r w:rsidRPr="003B7A36">
              <w:rPr>
                <w:spacing w:val="-5"/>
              </w:rPr>
              <w:t xml:space="preserve"> </w:t>
            </w:r>
            <w:r>
              <w:t>знаний</w:t>
            </w:r>
            <w:r w:rsidRPr="003B7A36">
              <w:rPr>
                <w:spacing w:val="-3"/>
              </w:rPr>
              <w:t xml:space="preserve"> </w:t>
            </w:r>
            <w:r>
              <w:t>о</w:t>
            </w:r>
            <w:r w:rsidRPr="003B7A36">
              <w:rPr>
                <w:spacing w:val="-1"/>
              </w:rPr>
              <w:t xml:space="preserve"> </w:t>
            </w:r>
            <w:r>
              <w:t>профессиях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601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1" w:lineRule="exact"/>
              <w:ind w:right="97"/>
              <w:jc w:val="right"/>
            </w:pPr>
            <w:r>
              <w:t>в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ind w:left="107" w:right="417"/>
            </w:pPr>
            <w:r>
              <w:t>диалогическое</w:t>
            </w:r>
            <w:r w:rsidRPr="003B7A36">
              <w:rPr>
                <w:spacing w:val="-3"/>
              </w:rPr>
              <w:t xml:space="preserve"> </w:t>
            </w:r>
            <w:r>
              <w:t>общение</w:t>
            </w:r>
            <w:r w:rsidRPr="003B7A36">
              <w:rPr>
                <w:spacing w:val="-3"/>
              </w:rPr>
              <w:t xml:space="preserve"> </w:t>
            </w:r>
            <w:r>
              <w:t>детей</w:t>
            </w:r>
            <w:r w:rsidRPr="003B7A36">
              <w:rPr>
                <w:spacing w:val="-3"/>
              </w:rPr>
              <w:t xml:space="preserve"> </w:t>
            </w:r>
            <w:r>
              <w:t>друг с</w:t>
            </w:r>
            <w:r w:rsidRPr="003B7A36">
              <w:rPr>
                <w:spacing w:val="-2"/>
              </w:rPr>
              <w:t xml:space="preserve"> </w:t>
            </w:r>
            <w:r>
              <w:t>другом и</w:t>
            </w:r>
            <w:r w:rsidRPr="003B7A36">
              <w:rPr>
                <w:spacing w:val="-3"/>
              </w:rPr>
              <w:t xml:space="preserve"> </w:t>
            </w:r>
            <w:r>
              <w:t>со</w:t>
            </w:r>
            <w:r w:rsidRPr="003B7A36">
              <w:rPr>
                <w:spacing w:val="-52"/>
              </w:rPr>
              <w:t xml:space="preserve"> </w:t>
            </w:r>
            <w:r>
              <w:t>взрослым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98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47" w:lineRule="exact"/>
              <w:ind w:right="98"/>
              <w:jc w:val="right"/>
            </w:pPr>
            <w:r>
              <w:t>г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ind w:left="107" w:right="685"/>
            </w:pPr>
            <w:r>
              <w:t>инициатива и самостоятельность в игровой Д,</w:t>
            </w:r>
            <w:r w:rsidRPr="003B7A36">
              <w:rPr>
                <w:spacing w:val="-53"/>
              </w:rPr>
              <w:t xml:space="preserve"> </w:t>
            </w:r>
            <w:r>
              <w:t>активность</w:t>
            </w:r>
            <w:r w:rsidRPr="003B7A36">
              <w:rPr>
                <w:spacing w:val="-1"/>
              </w:rPr>
              <w:t xml:space="preserve"> </w:t>
            </w:r>
            <w:r>
              <w:t>в</w:t>
            </w:r>
            <w:r w:rsidRPr="003B7A36">
              <w:rPr>
                <w:spacing w:val="1"/>
              </w:rPr>
              <w:t xml:space="preserve"> </w:t>
            </w:r>
            <w:r>
              <w:t>реализации</w:t>
            </w:r>
            <w:r w:rsidRPr="003B7A36"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58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0" w:lineRule="exact"/>
              <w:ind w:right="97"/>
              <w:jc w:val="right"/>
            </w:pPr>
            <w:r>
              <w:t>д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52" w:lineRule="exact"/>
              <w:ind w:left="107" w:right="1144"/>
            </w:pPr>
            <w:r>
              <w:t>обсуждение</w:t>
            </w:r>
            <w:r w:rsidRPr="003B7A36">
              <w:rPr>
                <w:spacing w:val="-3"/>
              </w:rPr>
              <w:t xml:space="preserve"> </w:t>
            </w:r>
            <w:r>
              <w:t>с</w:t>
            </w:r>
            <w:r w:rsidRPr="003B7A36">
              <w:rPr>
                <w:spacing w:val="-3"/>
              </w:rPr>
              <w:t xml:space="preserve"> </w:t>
            </w:r>
            <w:r>
              <w:t>детьми</w:t>
            </w:r>
            <w:r w:rsidRPr="003B7A36">
              <w:rPr>
                <w:spacing w:val="-3"/>
              </w:rPr>
              <w:t xml:space="preserve"> </w:t>
            </w:r>
            <w:r>
              <w:t>и</w:t>
            </w:r>
            <w:r w:rsidRPr="003B7A36">
              <w:rPr>
                <w:spacing w:val="-2"/>
              </w:rPr>
              <w:t xml:space="preserve"> </w:t>
            </w:r>
            <w:r>
              <w:t>оценивание</w:t>
            </w:r>
            <w:r w:rsidRPr="003B7A36">
              <w:rPr>
                <w:spacing w:val="-3"/>
              </w:rPr>
              <w:t xml:space="preserve"> </w:t>
            </w:r>
            <w:r>
              <w:t>игры,</w:t>
            </w:r>
            <w:r w:rsidRPr="003B7A36">
              <w:rPr>
                <w:spacing w:val="-52"/>
              </w:rPr>
              <w:t xml:space="preserve"> </w:t>
            </w:r>
            <w:r>
              <w:t>формирование оценочного отношения к</w:t>
            </w:r>
            <w:r w:rsidRPr="003B7A36">
              <w:rPr>
                <w:spacing w:val="1"/>
              </w:rPr>
              <w:t xml:space="preserve"> </w:t>
            </w:r>
            <w:r>
              <w:t>выполнению</w:t>
            </w:r>
            <w:r w:rsidRPr="003B7A36">
              <w:rPr>
                <w:spacing w:val="-1"/>
              </w:rPr>
              <w:t xml:space="preserve"> </w:t>
            </w:r>
            <w:r>
              <w:t>ролей</w:t>
            </w:r>
            <w:r w:rsidRPr="003B7A36">
              <w:rPr>
                <w:spacing w:val="-2"/>
              </w:rPr>
              <w:t xml:space="preserve"> </w:t>
            </w:r>
            <w:r>
              <w:t>и</w:t>
            </w:r>
            <w:r w:rsidRPr="003B7A36">
              <w:rPr>
                <w:spacing w:val="2"/>
              </w:rPr>
              <w:t xml:space="preserve"> </w:t>
            </w:r>
            <w:r>
              <w:t>игры</w:t>
            </w:r>
            <w:r w:rsidRPr="003B7A36">
              <w:rPr>
                <w:spacing w:val="-1"/>
              </w:rPr>
              <w:t xml:space="preserve"> </w:t>
            </w:r>
            <w:r>
              <w:t>в</w:t>
            </w:r>
            <w:r w:rsidRPr="003B7A36">
              <w:rPr>
                <w:spacing w:val="-1"/>
              </w:rPr>
              <w:t xml:space="preserve"> </w:t>
            </w:r>
            <w:r>
              <w:t>целом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301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before="45" w:line="237" w:lineRule="exact"/>
              <w:ind w:right="100"/>
              <w:jc w:val="right"/>
            </w:pPr>
            <w:r>
              <w:t>4</w:t>
            </w:r>
          </w:p>
        </w:tc>
        <w:tc>
          <w:tcPr>
            <w:tcW w:w="5161" w:type="dxa"/>
          </w:tcPr>
          <w:p w:rsidR="007A092B" w:rsidRPr="003B7A36" w:rsidRDefault="007A092B" w:rsidP="003B7A36">
            <w:pPr>
              <w:pStyle w:val="TableParagraph"/>
              <w:spacing w:before="1"/>
              <w:ind w:left="107"/>
              <w:rPr>
                <w:b/>
              </w:rPr>
            </w:pPr>
            <w:r w:rsidRPr="003B7A36">
              <w:rPr>
                <w:b/>
              </w:rPr>
              <w:t>Анализ</w:t>
            </w:r>
            <w:r w:rsidRPr="003B7A36">
              <w:rPr>
                <w:b/>
                <w:spacing w:val="-3"/>
              </w:rPr>
              <w:t xml:space="preserve"> </w:t>
            </w:r>
            <w:r w:rsidRPr="003B7A36">
              <w:rPr>
                <w:b/>
              </w:rPr>
              <w:t>организации</w:t>
            </w:r>
            <w:r w:rsidRPr="003B7A36">
              <w:rPr>
                <w:b/>
                <w:spacing w:val="-5"/>
              </w:rPr>
              <w:t xml:space="preserve"> </w:t>
            </w:r>
            <w:r w:rsidRPr="003B7A36">
              <w:rPr>
                <w:b/>
              </w:rPr>
              <w:t>игровой</w:t>
            </w:r>
            <w:r w:rsidRPr="003B7A36">
              <w:rPr>
                <w:b/>
                <w:spacing w:val="-1"/>
              </w:rPr>
              <w:t xml:space="preserve"> </w:t>
            </w:r>
            <w:r w:rsidRPr="003B7A36">
              <w:rPr>
                <w:b/>
              </w:rPr>
              <w:t>Д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58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46" w:lineRule="exact"/>
              <w:ind w:right="95"/>
              <w:jc w:val="right"/>
            </w:pPr>
            <w:r>
              <w:t>а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46" w:lineRule="exact"/>
              <w:ind w:left="107"/>
            </w:pPr>
            <w:r>
              <w:t>соответствие</w:t>
            </w:r>
            <w:r w:rsidRPr="003B7A36">
              <w:rPr>
                <w:spacing w:val="-3"/>
              </w:rPr>
              <w:t xml:space="preserve"> </w:t>
            </w:r>
            <w:r>
              <w:t>вида</w:t>
            </w:r>
            <w:r w:rsidRPr="003B7A36">
              <w:rPr>
                <w:spacing w:val="-2"/>
              </w:rPr>
              <w:t xml:space="preserve"> </w:t>
            </w:r>
            <w:r>
              <w:t>игровой</w:t>
            </w:r>
            <w:r w:rsidRPr="003B7A36">
              <w:rPr>
                <w:spacing w:val="-2"/>
              </w:rPr>
              <w:t xml:space="preserve"> </w:t>
            </w:r>
            <w:r>
              <w:t>Д</w:t>
            </w:r>
            <w:r w:rsidRPr="003B7A36">
              <w:rPr>
                <w:spacing w:val="-4"/>
              </w:rPr>
              <w:t xml:space="preserve"> </w:t>
            </w:r>
            <w:r>
              <w:t>и</w:t>
            </w:r>
            <w:r w:rsidRPr="003B7A36">
              <w:rPr>
                <w:spacing w:val="-3"/>
              </w:rPr>
              <w:t xml:space="preserve"> </w:t>
            </w:r>
            <w:r>
              <w:t>форм</w:t>
            </w:r>
            <w:r w:rsidRPr="003B7A36">
              <w:rPr>
                <w:spacing w:val="-5"/>
              </w:rPr>
              <w:t xml:space="preserve"> </w:t>
            </w:r>
            <w:r>
              <w:t>организации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07" w:right="291"/>
            </w:pPr>
            <w:r>
              <w:t>возрастным</w:t>
            </w:r>
            <w:r w:rsidRPr="003B7A36">
              <w:rPr>
                <w:spacing w:val="-9"/>
              </w:rPr>
              <w:t xml:space="preserve"> </w:t>
            </w:r>
            <w:r>
              <w:t>психофизиологическим</w:t>
            </w:r>
            <w:r w:rsidRPr="003B7A36">
              <w:rPr>
                <w:spacing w:val="-8"/>
              </w:rPr>
              <w:t xml:space="preserve"> </w:t>
            </w:r>
            <w:r>
              <w:t>особенностям</w:t>
            </w:r>
            <w:r w:rsidRPr="003B7A36"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902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1" w:lineRule="exact"/>
              <w:ind w:right="97"/>
              <w:jc w:val="right"/>
            </w:pPr>
            <w:r>
              <w:t>б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ind w:left="107" w:right="149"/>
            </w:pPr>
            <w:r>
              <w:t>изменение</w:t>
            </w:r>
            <w:r w:rsidRPr="003B7A36">
              <w:rPr>
                <w:spacing w:val="-4"/>
              </w:rPr>
              <w:t xml:space="preserve"> </w:t>
            </w:r>
            <w:r>
              <w:t>игровой</w:t>
            </w:r>
            <w:r w:rsidRPr="003B7A36">
              <w:rPr>
                <w:spacing w:val="-4"/>
              </w:rPr>
              <w:t xml:space="preserve"> </w:t>
            </w:r>
            <w:r>
              <w:t>среды</w:t>
            </w:r>
            <w:r w:rsidRPr="003B7A36">
              <w:rPr>
                <w:spacing w:val="-3"/>
              </w:rPr>
              <w:t xml:space="preserve"> </w:t>
            </w:r>
            <w:r>
              <w:t>с</w:t>
            </w:r>
            <w:r w:rsidRPr="003B7A36">
              <w:rPr>
                <w:spacing w:val="-4"/>
              </w:rPr>
              <w:t xml:space="preserve"> </w:t>
            </w:r>
            <w:r>
              <w:t>учётом</w:t>
            </w:r>
            <w:r w:rsidRPr="003B7A36">
              <w:rPr>
                <w:spacing w:val="-2"/>
              </w:rPr>
              <w:t xml:space="preserve"> </w:t>
            </w:r>
            <w:r>
              <w:t>практического</w:t>
            </w:r>
            <w:r w:rsidRPr="003B7A36">
              <w:rPr>
                <w:spacing w:val="-1"/>
              </w:rPr>
              <w:t xml:space="preserve"> </w:t>
            </w:r>
            <w:r>
              <w:t>и</w:t>
            </w:r>
            <w:r w:rsidRPr="003B7A36">
              <w:rPr>
                <w:spacing w:val="-52"/>
              </w:rPr>
              <w:t xml:space="preserve"> </w:t>
            </w:r>
            <w:r>
              <w:t>игрового</w:t>
            </w:r>
            <w:r w:rsidRPr="003B7A36">
              <w:rPr>
                <w:spacing w:val="-3"/>
              </w:rPr>
              <w:t xml:space="preserve"> </w:t>
            </w:r>
            <w:r>
              <w:t>опыта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97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47" w:lineRule="exact"/>
              <w:ind w:right="97"/>
              <w:jc w:val="right"/>
            </w:pPr>
            <w:r>
              <w:t>в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мотивация</w:t>
            </w:r>
            <w:r w:rsidRPr="003B7A36">
              <w:rPr>
                <w:spacing w:val="-7"/>
              </w:rPr>
              <w:t xml:space="preserve"> </w:t>
            </w:r>
            <w:r>
              <w:t>объединения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602"/>
        </w:trPr>
        <w:tc>
          <w:tcPr>
            <w:tcW w:w="520" w:type="dxa"/>
          </w:tcPr>
          <w:p w:rsidR="007A092B" w:rsidRDefault="007A092B" w:rsidP="003B7A36">
            <w:pPr>
              <w:pStyle w:val="TableParagraph"/>
              <w:spacing w:line="251" w:lineRule="exact"/>
              <w:ind w:right="98"/>
              <w:jc w:val="right"/>
            </w:pPr>
            <w:r>
              <w:t>г</w:t>
            </w: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наличие</w:t>
            </w:r>
            <w:r w:rsidRPr="003B7A36">
              <w:rPr>
                <w:spacing w:val="-3"/>
              </w:rPr>
              <w:t xml:space="preserve"> </w:t>
            </w:r>
            <w:r>
              <w:t>коррекционной</w:t>
            </w:r>
            <w:r w:rsidRPr="003B7A36">
              <w:rPr>
                <w:spacing w:val="-3"/>
              </w:rPr>
              <w:t xml:space="preserve"> </w:t>
            </w:r>
            <w:r>
              <w:t>работы</w:t>
            </w:r>
            <w:r w:rsidRPr="003B7A36">
              <w:rPr>
                <w:spacing w:val="-1"/>
              </w:rPr>
              <w:t xml:space="preserve"> </w:t>
            </w:r>
            <w:r>
              <w:t>с</w:t>
            </w:r>
            <w:r w:rsidRPr="003B7A36">
              <w:rPr>
                <w:spacing w:val="-3"/>
              </w:rPr>
              <w:t xml:space="preserve"> </w:t>
            </w:r>
            <w:r>
              <w:t>детьми</w:t>
            </w:r>
            <w:r w:rsidRPr="003B7A36">
              <w:rPr>
                <w:spacing w:val="-3"/>
              </w:rPr>
              <w:t xml:space="preserve"> </w:t>
            </w:r>
            <w:r>
              <w:t>с</w:t>
            </w:r>
            <w:r w:rsidRPr="003B7A36">
              <w:rPr>
                <w:spacing w:val="-2"/>
              </w:rPr>
              <w:t xml:space="preserve"> </w:t>
            </w:r>
            <w:r>
              <w:t>ОВЗ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97"/>
        </w:trPr>
        <w:tc>
          <w:tcPr>
            <w:tcW w:w="520" w:type="dxa"/>
          </w:tcPr>
          <w:p w:rsidR="007A092B" w:rsidRDefault="007A092B">
            <w:pPr>
              <w:pStyle w:val="TableParagraph"/>
            </w:pPr>
          </w:p>
        </w:tc>
        <w:tc>
          <w:tcPr>
            <w:tcW w:w="5161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Общее</w:t>
            </w:r>
            <w:r w:rsidRPr="003B7A36">
              <w:rPr>
                <w:spacing w:val="-5"/>
              </w:rPr>
              <w:t xml:space="preserve"> </w:t>
            </w:r>
            <w:r>
              <w:t>количество</w:t>
            </w:r>
            <w:r w:rsidRPr="003B7A36">
              <w:rPr>
                <w:spacing w:val="-2"/>
              </w:rPr>
              <w:t xml:space="preserve"> </w:t>
            </w:r>
            <w:r>
              <w:t>баллов</w:t>
            </w:r>
          </w:p>
        </w:tc>
        <w:tc>
          <w:tcPr>
            <w:tcW w:w="116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17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625" w:type="dxa"/>
          </w:tcPr>
          <w:p w:rsidR="007A092B" w:rsidRDefault="007A092B">
            <w:pPr>
              <w:pStyle w:val="TableParagraph"/>
            </w:pPr>
          </w:p>
        </w:tc>
      </w:tr>
    </w:tbl>
    <w:p w:rsidR="007A092B" w:rsidRDefault="007A092B">
      <w:pPr>
        <w:pStyle w:val="BodyText"/>
        <w:spacing w:before="9"/>
        <w:rPr>
          <w:sz w:val="21"/>
        </w:rPr>
      </w:pPr>
    </w:p>
    <w:p w:rsidR="007A092B" w:rsidRDefault="007A092B">
      <w:pPr>
        <w:tabs>
          <w:tab w:val="left" w:pos="7936"/>
          <w:tab w:val="left" w:pos="7993"/>
        </w:tabs>
        <w:ind w:left="1416" w:right="3572" w:hanging="56"/>
      </w:pPr>
      <w:r>
        <w:t>Рекомендации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Ознакомлен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A092B" w:rsidRDefault="007A092B">
      <w:p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p w:rsidR="007A092B" w:rsidRDefault="007A092B" w:rsidP="00F47897">
      <w:pPr>
        <w:pStyle w:val="Heading31"/>
        <w:ind w:right="2073"/>
        <w:jc w:val="center"/>
      </w:pPr>
      <w:r>
        <w:t>Карта контроля «Оценка эффективности коллективного труда детей»</w:t>
      </w:r>
      <w:r>
        <w:rPr>
          <w:spacing w:val="-57"/>
        </w:rPr>
        <w:t xml:space="preserve"> </w:t>
      </w:r>
      <w:r>
        <w:t>МКДОУ «Детский сад г. Николаевска»</w:t>
      </w:r>
    </w:p>
    <w:p w:rsidR="007A092B" w:rsidRDefault="007A092B">
      <w:pPr>
        <w:pStyle w:val="Heading31"/>
        <w:tabs>
          <w:tab w:val="left" w:pos="5433"/>
        </w:tabs>
        <w:spacing w:before="76" w:line="278" w:lineRule="auto"/>
        <w:ind w:left="1360" w:right="1699" w:firstLine="844"/>
        <w:rPr>
          <w:b w:val="0"/>
        </w:rPr>
      </w:pPr>
      <w:r>
        <w:t>Дата</w:t>
      </w:r>
      <w:r>
        <w:rPr>
          <w:spacing w:val="-8"/>
        </w:rPr>
        <w:t xml:space="preserve"> </w:t>
      </w:r>
      <w:r>
        <w:t>проверки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tabs>
          <w:tab w:val="left" w:pos="5561"/>
          <w:tab w:val="left" w:pos="8761"/>
        </w:tabs>
        <w:spacing w:line="272" w:lineRule="exact"/>
        <w:ind w:left="1360"/>
        <w:rPr>
          <w:sz w:val="24"/>
        </w:rPr>
      </w:pPr>
      <w:r>
        <w:rPr>
          <w:b/>
          <w:sz w:val="24"/>
        </w:rPr>
        <w:t>Воспитатель</w:t>
      </w:r>
      <w:r>
        <w:rPr>
          <w:b/>
          <w:sz w:val="24"/>
          <w:u w:val="single"/>
        </w:rPr>
        <w:tab/>
      </w:r>
      <w:r>
        <w:rPr>
          <w:b/>
          <w:sz w:val="24"/>
        </w:rPr>
        <w:t>Возраст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A092B" w:rsidRDefault="007A092B">
      <w:pPr>
        <w:pStyle w:val="BodyText"/>
        <w:spacing w:before="3"/>
        <w:rPr>
          <w:sz w:val="21"/>
        </w:rPr>
      </w:pPr>
    </w:p>
    <w:tbl>
      <w:tblPr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848"/>
        <w:gridCol w:w="4398"/>
        <w:gridCol w:w="1277"/>
        <w:gridCol w:w="2129"/>
      </w:tblGrid>
      <w:tr w:rsidR="007A092B" w:rsidTr="003B7A36">
        <w:trPr>
          <w:trHeight w:val="250"/>
        </w:trPr>
        <w:tc>
          <w:tcPr>
            <w:tcW w:w="960" w:type="dxa"/>
          </w:tcPr>
          <w:p w:rsidR="007A092B" w:rsidRPr="003B7A36" w:rsidRDefault="007A092B" w:rsidP="003B7A36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3B7A36">
              <w:rPr>
                <w:b/>
              </w:rPr>
              <w:t>№</w:t>
            </w:r>
            <w:r w:rsidRPr="003B7A36">
              <w:rPr>
                <w:b/>
                <w:spacing w:val="-2"/>
              </w:rPr>
              <w:t xml:space="preserve"> </w:t>
            </w:r>
            <w:r w:rsidRPr="003B7A36">
              <w:rPr>
                <w:b/>
              </w:rPr>
              <w:t>п/п</w:t>
            </w:r>
          </w:p>
        </w:tc>
        <w:tc>
          <w:tcPr>
            <w:tcW w:w="5246" w:type="dxa"/>
            <w:gridSpan w:val="2"/>
          </w:tcPr>
          <w:p w:rsidR="007A092B" w:rsidRPr="003B7A36" w:rsidRDefault="007A092B" w:rsidP="003B7A36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3B7A36">
              <w:rPr>
                <w:b/>
              </w:rPr>
              <w:t>Вопросы</w:t>
            </w:r>
            <w:r w:rsidRPr="003B7A36">
              <w:rPr>
                <w:b/>
                <w:spacing w:val="-3"/>
              </w:rPr>
              <w:t xml:space="preserve"> </w:t>
            </w:r>
            <w:r w:rsidRPr="003B7A36">
              <w:rPr>
                <w:b/>
              </w:rPr>
              <w:t>на контроле</w:t>
            </w:r>
          </w:p>
        </w:tc>
        <w:tc>
          <w:tcPr>
            <w:tcW w:w="1277" w:type="dxa"/>
          </w:tcPr>
          <w:p w:rsidR="007A092B" w:rsidRPr="003B7A36" w:rsidRDefault="007A092B" w:rsidP="003B7A36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3B7A36">
              <w:rPr>
                <w:b/>
              </w:rPr>
              <w:t>Баллы</w:t>
            </w:r>
          </w:p>
        </w:tc>
        <w:tc>
          <w:tcPr>
            <w:tcW w:w="2129" w:type="dxa"/>
          </w:tcPr>
          <w:p w:rsidR="007A092B" w:rsidRPr="003B7A36" w:rsidRDefault="007A092B" w:rsidP="003B7A36">
            <w:pPr>
              <w:pStyle w:val="TableParagraph"/>
              <w:spacing w:line="230" w:lineRule="exact"/>
              <w:ind w:left="106"/>
              <w:rPr>
                <w:b/>
              </w:rPr>
            </w:pPr>
            <w:r w:rsidRPr="003B7A36">
              <w:rPr>
                <w:b/>
              </w:rPr>
              <w:t>Примечание</w:t>
            </w:r>
          </w:p>
        </w:tc>
      </w:tr>
      <w:tr w:rsidR="007A092B" w:rsidTr="003B7A36">
        <w:trPr>
          <w:trHeight w:val="761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0" w:lineRule="exact"/>
              <w:ind w:left="107"/>
            </w:pPr>
            <w:r>
              <w:t>1</w:t>
            </w:r>
          </w:p>
        </w:tc>
        <w:tc>
          <w:tcPr>
            <w:tcW w:w="848" w:type="dxa"/>
            <w:vMerge w:val="restart"/>
            <w:textDirection w:val="btLr"/>
          </w:tcPr>
          <w:p w:rsidR="007A092B" w:rsidRPr="003B7A36" w:rsidRDefault="007A092B" w:rsidP="003B7A36">
            <w:pPr>
              <w:pStyle w:val="TableParagraph"/>
              <w:spacing w:before="106"/>
              <w:ind w:left="1011"/>
              <w:rPr>
                <w:b/>
              </w:rPr>
            </w:pPr>
            <w:r w:rsidRPr="003B7A36">
              <w:rPr>
                <w:b/>
              </w:rPr>
              <w:t>Навыки</w:t>
            </w:r>
            <w:r w:rsidRPr="003B7A36">
              <w:rPr>
                <w:b/>
                <w:spacing w:val="-3"/>
              </w:rPr>
              <w:t xml:space="preserve"> </w:t>
            </w:r>
            <w:r w:rsidRPr="003B7A36">
              <w:rPr>
                <w:b/>
              </w:rPr>
              <w:t>взаимодействия</w:t>
            </w:r>
            <w:r w:rsidRPr="003B7A36">
              <w:rPr>
                <w:b/>
                <w:spacing w:val="-5"/>
              </w:rPr>
              <w:t xml:space="preserve"> </w:t>
            </w:r>
            <w:r w:rsidRPr="003B7A36">
              <w:rPr>
                <w:b/>
              </w:rPr>
              <w:t>детей</w:t>
            </w:r>
            <w:r w:rsidRPr="003B7A36">
              <w:rPr>
                <w:b/>
                <w:spacing w:val="-2"/>
              </w:rPr>
              <w:t xml:space="preserve"> </w:t>
            </w:r>
            <w:r w:rsidRPr="003B7A36">
              <w:rPr>
                <w:b/>
              </w:rPr>
              <w:t>в</w:t>
            </w:r>
            <w:r w:rsidRPr="003B7A36">
              <w:rPr>
                <w:b/>
                <w:spacing w:val="-2"/>
              </w:rPr>
              <w:t xml:space="preserve"> </w:t>
            </w:r>
            <w:r w:rsidRPr="003B7A36">
              <w:rPr>
                <w:b/>
              </w:rPr>
              <w:t>труде</w:t>
            </w: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52" w:lineRule="exact"/>
              <w:ind w:left="111" w:right="648"/>
              <w:jc w:val="both"/>
            </w:pPr>
            <w:r>
              <w:t>Объем</w:t>
            </w:r>
            <w:r w:rsidRPr="003B7A36">
              <w:rPr>
                <w:spacing w:val="-5"/>
              </w:rPr>
              <w:t xml:space="preserve"> </w:t>
            </w:r>
            <w:r>
              <w:t>работы</w:t>
            </w:r>
            <w:r w:rsidRPr="003B7A36">
              <w:rPr>
                <w:spacing w:val="-6"/>
              </w:rPr>
              <w:t xml:space="preserve"> </w:t>
            </w:r>
            <w:r>
              <w:t>(соответствие</w:t>
            </w:r>
            <w:r w:rsidRPr="003B7A36">
              <w:rPr>
                <w:spacing w:val="-6"/>
              </w:rPr>
              <w:t xml:space="preserve"> </w:t>
            </w:r>
            <w:r>
              <w:t>возрасту:</w:t>
            </w:r>
            <w:r w:rsidRPr="003B7A36">
              <w:rPr>
                <w:spacing w:val="-53"/>
              </w:rPr>
              <w:t xml:space="preserve"> </w:t>
            </w:r>
            <w:r>
              <w:t>справляются ли дети с предложенным</w:t>
            </w:r>
            <w:r w:rsidRPr="003B7A36">
              <w:rPr>
                <w:spacing w:val="-52"/>
              </w:rPr>
              <w:t xml:space="preserve"> </w:t>
            </w:r>
            <w:r>
              <w:t>объемом работы)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2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47" w:lineRule="exact"/>
              <w:ind w:left="111"/>
            </w:pPr>
            <w:r>
              <w:t>Объединение</w:t>
            </w:r>
            <w:r w:rsidRPr="003B7A36">
              <w:rPr>
                <w:spacing w:val="-4"/>
              </w:rPr>
              <w:t xml:space="preserve"> </w:t>
            </w:r>
            <w:r>
              <w:t>детей</w:t>
            </w:r>
            <w:r w:rsidRPr="003B7A36">
              <w:rPr>
                <w:spacing w:val="-4"/>
              </w:rPr>
              <w:t xml:space="preserve"> </w:t>
            </w:r>
            <w:r>
              <w:t>в</w:t>
            </w:r>
            <w:r w:rsidRPr="003B7A36">
              <w:rPr>
                <w:spacing w:val="-3"/>
              </w:rPr>
              <w:t xml:space="preserve"> </w:t>
            </w:r>
            <w:r>
              <w:t>труде</w:t>
            </w:r>
            <w:r w:rsidRPr="003B7A36">
              <w:rPr>
                <w:spacing w:val="-4"/>
              </w:rPr>
              <w:t xml:space="preserve"> </w:t>
            </w:r>
            <w:r>
              <w:t>(существует</w:t>
            </w:r>
          </w:p>
          <w:p w:rsidR="007A092B" w:rsidRDefault="007A092B" w:rsidP="003B7A36">
            <w:pPr>
              <w:pStyle w:val="TableParagraph"/>
              <w:spacing w:line="236" w:lineRule="exact"/>
              <w:ind w:left="111"/>
            </w:pPr>
            <w:r>
              <w:t>или</w:t>
            </w:r>
            <w:r w:rsidRPr="003B7A36">
              <w:rPr>
                <w:spacing w:val="-4"/>
              </w:rPr>
              <w:t xml:space="preserve"> </w:t>
            </w:r>
            <w:r>
              <w:t>нет)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61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3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52" w:lineRule="exact"/>
              <w:ind w:left="111" w:right="224"/>
            </w:pPr>
            <w:r>
              <w:t>Принятие</w:t>
            </w:r>
            <w:r w:rsidRPr="003B7A36">
              <w:rPr>
                <w:spacing w:val="-5"/>
              </w:rPr>
              <w:t xml:space="preserve"> </w:t>
            </w:r>
            <w:r>
              <w:t>задачи</w:t>
            </w:r>
            <w:r w:rsidRPr="003B7A36">
              <w:rPr>
                <w:spacing w:val="-5"/>
              </w:rPr>
              <w:t xml:space="preserve"> </w:t>
            </w:r>
            <w:r>
              <w:t>детьми.</w:t>
            </w:r>
            <w:r w:rsidRPr="003B7A36">
              <w:rPr>
                <w:spacing w:val="-3"/>
              </w:rPr>
              <w:t xml:space="preserve"> </w:t>
            </w:r>
            <w:r>
              <w:t>Умение</w:t>
            </w:r>
            <w:r w:rsidRPr="003B7A36">
              <w:rPr>
                <w:spacing w:val="-4"/>
              </w:rPr>
              <w:t xml:space="preserve"> </w:t>
            </w:r>
            <w:r>
              <w:t>относить</w:t>
            </w:r>
            <w:r w:rsidRPr="003B7A36">
              <w:rPr>
                <w:spacing w:val="-52"/>
              </w:rPr>
              <w:t xml:space="preserve"> </w:t>
            </w:r>
            <w:r>
              <w:t>её к организации своей деятельности и</w:t>
            </w:r>
            <w:r w:rsidRPr="003B7A36">
              <w:rPr>
                <w:spacing w:val="1"/>
              </w:rPr>
              <w:t xml:space="preserve"> </w:t>
            </w:r>
            <w:r>
              <w:t>одновременно к</w:t>
            </w:r>
            <w:r w:rsidRPr="003B7A36">
              <w:rPr>
                <w:spacing w:val="-1"/>
              </w:rPr>
              <w:t xml:space="preserve"> </w:t>
            </w:r>
            <w:r>
              <w:t>деятельности</w:t>
            </w:r>
            <w:r w:rsidRPr="003B7A36">
              <w:rPr>
                <w:spacing w:val="-2"/>
              </w:rPr>
              <w:t xml:space="preserve"> </w:t>
            </w:r>
            <w:r>
              <w:t>других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010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ind w:left="111" w:right="224"/>
            </w:pPr>
            <w:r>
              <w:t>Наличие трудовых навыков</w:t>
            </w:r>
            <w:r w:rsidRPr="003B7A36">
              <w:rPr>
                <w:spacing w:val="1"/>
              </w:rPr>
              <w:t xml:space="preserve"> </w:t>
            </w:r>
            <w:r>
              <w:t>и умений</w:t>
            </w:r>
            <w:r w:rsidRPr="003B7A36">
              <w:rPr>
                <w:spacing w:val="1"/>
              </w:rPr>
              <w:t xml:space="preserve"> </w:t>
            </w:r>
            <w:r>
              <w:t>(умение</w:t>
            </w:r>
            <w:r w:rsidRPr="003B7A36">
              <w:rPr>
                <w:spacing w:val="-6"/>
              </w:rPr>
              <w:t xml:space="preserve"> </w:t>
            </w:r>
            <w:r>
              <w:t>пользоваться</w:t>
            </w:r>
            <w:r w:rsidRPr="003B7A36">
              <w:rPr>
                <w:spacing w:val="-5"/>
              </w:rPr>
              <w:t xml:space="preserve"> </w:t>
            </w:r>
            <w:r>
              <w:t>инструментами</w:t>
            </w:r>
            <w:r w:rsidRPr="003B7A36">
              <w:rPr>
                <w:spacing w:val="-1"/>
              </w:rPr>
              <w:t xml:space="preserve"> </w:t>
            </w:r>
            <w:r>
              <w:t>и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11" w:right="480"/>
            </w:pPr>
            <w:r>
              <w:t>материалами,</w:t>
            </w:r>
            <w:r w:rsidRPr="003B7A36">
              <w:rPr>
                <w:spacing w:val="-9"/>
              </w:rPr>
              <w:t xml:space="preserve"> </w:t>
            </w:r>
            <w:r>
              <w:t>сноровка,</w:t>
            </w:r>
            <w:r w:rsidRPr="003B7A36">
              <w:rPr>
                <w:spacing w:val="-9"/>
              </w:rPr>
              <w:t xml:space="preserve"> </w:t>
            </w:r>
            <w:r>
              <w:t>рациональность</w:t>
            </w:r>
            <w:r w:rsidRPr="003B7A36">
              <w:rPr>
                <w:spacing w:val="-52"/>
              </w:rPr>
              <w:t xml:space="preserve"> </w:t>
            </w:r>
            <w:r>
              <w:t>действий)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6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5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52" w:lineRule="exact"/>
              <w:ind w:left="111" w:right="147"/>
            </w:pPr>
            <w:r>
              <w:t>Умение сотрудничать (планировать работу,</w:t>
            </w:r>
            <w:r w:rsidRPr="003B7A36">
              <w:rPr>
                <w:spacing w:val="-52"/>
              </w:rPr>
              <w:t xml:space="preserve"> </w:t>
            </w:r>
            <w:r>
              <w:t>договариваться,</w:t>
            </w:r>
            <w:r w:rsidRPr="003B7A36">
              <w:rPr>
                <w:spacing w:val="-1"/>
              </w:rPr>
              <w:t xml:space="preserve"> </w:t>
            </w:r>
            <w:r>
              <w:t>действовать</w:t>
            </w:r>
            <w:r w:rsidRPr="003B7A36">
              <w:rPr>
                <w:spacing w:val="-2"/>
              </w:rPr>
              <w:t xml:space="preserve"> </w:t>
            </w:r>
            <w:r>
              <w:t>сообща)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758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0" w:lineRule="exact"/>
              <w:ind w:left="107"/>
            </w:pPr>
            <w:r>
              <w:t>6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52" w:lineRule="exact"/>
              <w:ind w:left="111" w:right="362"/>
            </w:pPr>
            <w:r>
              <w:t>Проявление самостоятельности (поиск</w:t>
            </w:r>
            <w:r w:rsidRPr="003B7A36">
              <w:rPr>
                <w:spacing w:val="1"/>
              </w:rPr>
              <w:t xml:space="preserve"> </w:t>
            </w:r>
            <w:r>
              <w:t>рационального</w:t>
            </w:r>
            <w:r w:rsidRPr="003B7A36">
              <w:rPr>
                <w:spacing w:val="48"/>
              </w:rPr>
              <w:t xml:space="preserve"> </w:t>
            </w:r>
            <w:r>
              <w:t>приема</w:t>
            </w:r>
            <w:r w:rsidRPr="003B7A36">
              <w:rPr>
                <w:spacing w:val="-6"/>
              </w:rPr>
              <w:t xml:space="preserve"> </w:t>
            </w:r>
            <w:r>
              <w:t>работы,</w:t>
            </w:r>
            <w:r w:rsidRPr="003B7A36">
              <w:rPr>
                <w:spacing w:val="-4"/>
              </w:rPr>
              <w:t xml:space="preserve"> </w:t>
            </w:r>
            <w:r>
              <w:t>принятие</w:t>
            </w:r>
            <w:r w:rsidRPr="003B7A36">
              <w:rPr>
                <w:spacing w:val="-52"/>
              </w:rPr>
              <w:t xml:space="preserve"> </w:t>
            </w:r>
            <w:r>
              <w:t>собственного</w:t>
            </w:r>
            <w:r w:rsidRPr="003B7A36">
              <w:rPr>
                <w:spacing w:val="-3"/>
              </w:rPr>
              <w:t xml:space="preserve"> </w:t>
            </w:r>
            <w:r>
              <w:t>решения)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014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7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ind w:left="111" w:right="532"/>
            </w:pPr>
            <w:r>
              <w:t>Проявление нравственных качеств</w:t>
            </w:r>
            <w:r w:rsidRPr="003B7A36">
              <w:rPr>
                <w:spacing w:val="1"/>
              </w:rPr>
              <w:t xml:space="preserve"> </w:t>
            </w:r>
            <w:r>
              <w:t>(дружелюбие,</w:t>
            </w:r>
            <w:r w:rsidRPr="003B7A36">
              <w:rPr>
                <w:spacing w:val="-5"/>
              </w:rPr>
              <w:t xml:space="preserve"> </w:t>
            </w:r>
            <w:r>
              <w:t>взаимопомощь,</w:t>
            </w:r>
            <w:r w:rsidRPr="003B7A36">
              <w:rPr>
                <w:spacing w:val="-5"/>
              </w:rPr>
              <w:t xml:space="preserve"> </w:t>
            </w:r>
            <w:r>
              <w:t>любовь</w:t>
            </w:r>
            <w:r w:rsidRPr="003B7A36">
              <w:rPr>
                <w:spacing w:val="-6"/>
              </w:rPr>
              <w:t xml:space="preserve"> </w:t>
            </w:r>
            <w:r>
              <w:t>к</w:t>
            </w:r>
            <w:r w:rsidRPr="003B7A36">
              <w:rPr>
                <w:spacing w:val="-52"/>
              </w:rPr>
              <w:t xml:space="preserve"> </w:t>
            </w:r>
            <w:r>
              <w:t>живому</w:t>
            </w:r>
            <w:r w:rsidRPr="003B7A36">
              <w:rPr>
                <w:spacing w:val="-5"/>
              </w:rPr>
              <w:t xml:space="preserve"> </w:t>
            </w:r>
            <w:r>
              <w:t>бережное</w:t>
            </w:r>
            <w:r w:rsidRPr="003B7A36">
              <w:rPr>
                <w:spacing w:val="-4"/>
              </w:rPr>
              <w:t xml:space="preserve"> </w:t>
            </w:r>
            <w:r>
              <w:t>отношение</w:t>
            </w:r>
            <w:r w:rsidRPr="003B7A36">
              <w:rPr>
                <w:spacing w:val="-1"/>
              </w:rPr>
              <w:t xml:space="preserve"> </w:t>
            </w:r>
            <w:r>
              <w:t>к</w:t>
            </w:r>
            <w:r w:rsidRPr="003B7A36">
              <w:rPr>
                <w:spacing w:val="-3"/>
              </w:rPr>
              <w:t xml:space="preserve"> </w:t>
            </w:r>
            <w:r>
              <w:t>вещам,</w:t>
            </w:r>
          </w:p>
          <w:p w:rsidR="007A092B" w:rsidRDefault="007A092B" w:rsidP="003B7A36">
            <w:pPr>
              <w:pStyle w:val="TableParagraph"/>
              <w:spacing w:line="237" w:lineRule="exact"/>
              <w:ind w:left="111"/>
            </w:pPr>
            <w:r>
              <w:t>предметам)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6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47" w:lineRule="exact"/>
              <w:ind w:left="111"/>
            </w:pPr>
            <w:r>
              <w:t>Умение</w:t>
            </w:r>
            <w:r w:rsidRPr="003B7A36">
              <w:rPr>
                <w:spacing w:val="-4"/>
              </w:rPr>
              <w:t xml:space="preserve"> </w:t>
            </w:r>
            <w:r>
              <w:t>оценивать</w:t>
            </w:r>
            <w:r w:rsidRPr="003B7A36">
              <w:rPr>
                <w:spacing w:val="-2"/>
              </w:rPr>
              <w:t xml:space="preserve"> </w:t>
            </w:r>
            <w:r>
              <w:t>общий</w:t>
            </w:r>
            <w:r w:rsidRPr="003B7A36">
              <w:rPr>
                <w:spacing w:val="-4"/>
              </w:rPr>
              <w:t xml:space="preserve"> </w:t>
            </w:r>
            <w:r>
              <w:t>труд,</w:t>
            </w:r>
            <w:r w:rsidRPr="003B7A36">
              <w:rPr>
                <w:spacing w:val="-1"/>
              </w:rPr>
              <w:t xml:space="preserve"> </w:t>
            </w:r>
            <w:r>
              <w:t>свою</w:t>
            </w:r>
            <w:r w:rsidRPr="003B7A36">
              <w:rPr>
                <w:spacing w:val="-2"/>
              </w:rPr>
              <w:t xml:space="preserve"> </w:t>
            </w:r>
            <w:r>
              <w:t>долю</w:t>
            </w:r>
          </w:p>
          <w:p w:rsidR="007A092B" w:rsidRDefault="007A092B" w:rsidP="003B7A36">
            <w:pPr>
              <w:pStyle w:val="TableParagraph"/>
              <w:spacing w:before="3" w:line="236" w:lineRule="exact"/>
              <w:ind w:left="111"/>
            </w:pPr>
            <w:r>
              <w:t>участия</w:t>
            </w:r>
            <w:r w:rsidRPr="003B7A36">
              <w:rPr>
                <w:spacing w:val="-4"/>
              </w:rPr>
              <w:t xml:space="preserve"> </w:t>
            </w:r>
            <w:r>
              <w:t>в</w:t>
            </w:r>
            <w:r w:rsidRPr="003B7A36">
              <w:rPr>
                <w:spacing w:val="-3"/>
              </w:rPr>
              <w:t xml:space="preserve"> </w:t>
            </w:r>
            <w:r>
              <w:t>нем</w:t>
            </w:r>
            <w:r w:rsidRPr="003B7A36">
              <w:rPr>
                <w:spacing w:val="-2"/>
              </w:rPr>
              <w:t xml:space="preserve"> </w:t>
            </w:r>
            <w:r>
              <w:t>с</w:t>
            </w:r>
            <w:r w:rsidRPr="003B7A36">
              <w:rPr>
                <w:spacing w:val="-4"/>
              </w:rPr>
              <w:t xml:space="preserve"> </w:t>
            </w:r>
            <w:r>
              <w:t>позиций</w:t>
            </w:r>
            <w:r w:rsidRPr="003B7A36">
              <w:rPr>
                <w:spacing w:val="-4"/>
              </w:rPr>
              <w:t xml:space="preserve"> </w:t>
            </w:r>
            <w:r>
              <w:t>общего</w:t>
            </w:r>
            <w:r w:rsidRPr="003B7A36">
              <w:rPr>
                <w:spacing w:val="-1"/>
              </w:rPr>
              <w:t xml:space="preserve"> </w:t>
            </w:r>
            <w:r>
              <w:t>результата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010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848" w:type="dxa"/>
            <w:vMerge w:val="restart"/>
            <w:textDirection w:val="btLr"/>
          </w:tcPr>
          <w:p w:rsidR="007A092B" w:rsidRPr="003B7A36" w:rsidRDefault="007A092B" w:rsidP="003B7A36">
            <w:pPr>
              <w:pStyle w:val="TableParagraph"/>
              <w:spacing w:before="106"/>
              <w:ind w:left="674"/>
              <w:rPr>
                <w:b/>
              </w:rPr>
            </w:pPr>
            <w:r w:rsidRPr="003B7A36">
              <w:rPr>
                <w:b/>
              </w:rPr>
              <w:t>Работа</w:t>
            </w:r>
            <w:r w:rsidRPr="003B7A36">
              <w:rPr>
                <w:b/>
                <w:spacing w:val="-5"/>
              </w:rPr>
              <w:t xml:space="preserve"> </w:t>
            </w:r>
            <w:r w:rsidRPr="003B7A36">
              <w:rPr>
                <w:b/>
              </w:rPr>
              <w:t>воспитателя</w:t>
            </w: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42" w:lineRule="auto"/>
              <w:ind w:left="111"/>
            </w:pPr>
            <w:r>
              <w:t>Организация коллективного труда</w:t>
            </w:r>
            <w:r w:rsidRPr="003B7A36">
              <w:rPr>
                <w:spacing w:val="1"/>
              </w:rPr>
              <w:t xml:space="preserve"> </w:t>
            </w:r>
            <w:r>
              <w:t>воспитателем:</w:t>
            </w:r>
            <w:r w:rsidRPr="003B7A36">
              <w:rPr>
                <w:spacing w:val="-2"/>
              </w:rPr>
              <w:t xml:space="preserve"> </w:t>
            </w:r>
            <w:r>
              <w:t>эффективность</w:t>
            </w:r>
            <w:r w:rsidRPr="003B7A36">
              <w:rPr>
                <w:spacing w:val="-1"/>
              </w:rPr>
              <w:t xml:space="preserve"> </w:t>
            </w:r>
            <w:r>
              <w:t>в</w:t>
            </w:r>
          </w:p>
          <w:p w:rsidR="007A092B" w:rsidRDefault="007A092B" w:rsidP="003B7A36">
            <w:pPr>
              <w:pStyle w:val="TableParagraph"/>
              <w:spacing w:line="252" w:lineRule="exact"/>
              <w:ind w:left="111" w:right="513"/>
            </w:pPr>
            <w:r>
              <w:t>планировании</w:t>
            </w:r>
            <w:r w:rsidRPr="003B7A36">
              <w:rPr>
                <w:spacing w:val="-10"/>
              </w:rPr>
              <w:t xml:space="preserve"> </w:t>
            </w:r>
            <w:r>
              <w:t>дежурств,</w:t>
            </w:r>
            <w:r w:rsidRPr="003B7A36">
              <w:rPr>
                <w:spacing w:val="-7"/>
              </w:rPr>
              <w:t xml:space="preserve"> </w:t>
            </w:r>
            <w:r>
              <w:t>распределение</w:t>
            </w:r>
            <w:r w:rsidRPr="003B7A36">
              <w:rPr>
                <w:spacing w:val="-52"/>
              </w:rPr>
              <w:t xml:space="preserve"> </w:t>
            </w:r>
            <w:r>
              <w:t>поручений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48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29" w:lineRule="exact"/>
              <w:ind w:left="107"/>
            </w:pPr>
            <w:r>
              <w:t>10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29" w:lineRule="exact"/>
              <w:ind w:left="111"/>
            </w:pPr>
            <w:r>
              <w:t>Методы</w:t>
            </w:r>
            <w:r w:rsidRPr="003B7A36">
              <w:rPr>
                <w:spacing w:val="-6"/>
              </w:rPr>
              <w:t xml:space="preserve"> </w:t>
            </w:r>
            <w:r>
              <w:t>стимулирования</w:t>
            </w:r>
          </w:p>
        </w:tc>
        <w:tc>
          <w:tcPr>
            <w:tcW w:w="1277" w:type="dxa"/>
          </w:tcPr>
          <w:p w:rsidR="007A092B" w:rsidRPr="003B7A36" w:rsidRDefault="007A092B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7A092B" w:rsidRPr="003B7A36" w:rsidRDefault="007A092B">
            <w:pPr>
              <w:pStyle w:val="TableParagraph"/>
              <w:rPr>
                <w:sz w:val="18"/>
              </w:rPr>
            </w:pPr>
          </w:p>
        </w:tc>
      </w:tr>
      <w:tr w:rsidR="007A092B" w:rsidTr="003B7A36">
        <w:trPr>
          <w:trHeight w:val="506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11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52" w:lineRule="exact"/>
              <w:ind w:left="111" w:right="843"/>
            </w:pPr>
            <w:r>
              <w:t>Планирование</w:t>
            </w:r>
            <w:r w:rsidRPr="003B7A36">
              <w:rPr>
                <w:spacing w:val="-10"/>
              </w:rPr>
              <w:t xml:space="preserve"> </w:t>
            </w:r>
            <w:r>
              <w:t>трудовых</w:t>
            </w:r>
            <w:r w:rsidRPr="003B7A36">
              <w:rPr>
                <w:spacing w:val="-7"/>
              </w:rPr>
              <w:t xml:space="preserve"> </w:t>
            </w:r>
            <w:r>
              <w:t>поручений,</w:t>
            </w:r>
            <w:r w:rsidRPr="003B7A36">
              <w:rPr>
                <w:spacing w:val="-52"/>
              </w:rPr>
              <w:t xml:space="preserve"> </w:t>
            </w:r>
            <w:r>
              <w:t>дежурств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6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12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52" w:lineRule="exact"/>
              <w:ind w:left="111" w:right="357"/>
            </w:pPr>
            <w:r>
              <w:t>Эффективность</w:t>
            </w:r>
            <w:r w:rsidRPr="003B7A36">
              <w:rPr>
                <w:spacing w:val="-5"/>
              </w:rPr>
              <w:t xml:space="preserve"> </w:t>
            </w:r>
            <w:r>
              <w:t>организации</w:t>
            </w:r>
            <w:r w:rsidRPr="003B7A36">
              <w:rPr>
                <w:spacing w:val="-6"/>
              </w:rPr>
              <w:t xml:space="preserve"> </w:t>
            </w:r>
            <w:r>
              <w:t>дежурства</w:t>
            </w:r>
            <w:r w:rsidRPr="003B7A36">
              <w:rPr>
                <w:spacing w:val="-5"/>
              </w:rPr>
              <w:t xml:space="preserve"> </w:t>
            </w:r>
            <w:r>
              <w:t>и</w:t>
            </w:r>
            <w:r w:rsidRPr="003B7A36">
              <w:rPr>
                <w:spacing w:val="-52"/>
              </w:rPr>
              <w:t xml:space="preserve"> </w:t>
            </w:r>
            <w:r>
              <w:t>свободного</w:t>
            </w:r>
            <w:r w:rsidRPr="003B7A36">
              <w:rPr>
                <w:spacing w:val="1"/>
              </w:rPr>
              <w:t xml:space="preserve"> </w:t>
            </w:r>
            <w:r>
              <w:t>труда</w:t>
            </w:r>
            <w:r w:rsidRPr="003B7A36">
              <w:rPr>
                <w:spacing w:val="-2"/>
              </w:rPr>
              <w:t xml:space="preserve"> </w:t>
            </w:r>
            <w:r>
              <w:t>в</w:t>
            </w:r>
            <w:r w:rsidRPr="003B7A36">
              <w:rPr>
                <w:spacing w:val="-1"/>
              </w:rPr>
              <w:t xml:space="preserve"> </w:t>
            </w:r>
            <w:r>
              <w:t>уголке</w:t>
            </w:r>
            <w:r w:rsidRPr="003B7A36"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5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0" w:lineRule="exact"/>
              <w:ind w:left="107"/>
            </w:pPr>
            <w:r>
              <w:t>13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52" w:lineRule="exact"/>
              <w:ind w:left="111" w:right="505"/>
            </w:pPr>
            <w:r>
              <w:t>Эффективность</w:t>
            </w:r>
            <w:r w:rsidRPr="003B7A36">
              <w:rPr>
                <w:spacing w:val="-6"/>
              </w:rPr>
              <w:t xml:space="preserve"> </w:t>
            </w:r>
            <w:r>
              <w:t>коллективного</w:t>
            </w:r>
            <w:r w:rsidRPr="003B7A36">
              <w:rPr>
                <w:spacing w:val="-4"/>
              </w:rPr>
              <w:t xml:space="preserve"> </w:t>
            </w:r>
            <w:r>
              <w:t>труда</w:t>
            </w:r>
            <w:r w:rsidRPr="003B7A36">
              <w:rPr>
                <w:spacing w:val="-6"/>
              </w:rPr>
              <w:t xml:space="preserve"> </w:t>
            </w:r>
            <w:r>
              <w:t>на</w:t>
            </w:r>
            <w:r w:rsidRPr="003B7A36">
              <w:rPr>
                <w:spacing w:val="-52"/>
              </w:rPr>
              <w:t xml:space="preserve"> </w:t>
            </w:r>
            <w:r>
              <w:t>участке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06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0" w:lineRule="exact"/>
              <w:ind w:left="107"/>
            </w:pPr>
            <w:r>
              <w:t>14</w:t>
            </w: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spacing w:line="252" w:lineRule="exact"/>
              <w:ind w:left="111" w:right="899"/>
            </w:pPr>
            <w:r>
              <w:t>Работа</w:t>
            </w:r>
            <w:r w:rsidRPr="003B7A36">
              <w:rPr>
                <w:spacing w:val="-5"/>
              </w:rPr>
              <w:t xml:space="preserve"> </w:t>
            </w:r>
            <w:r>
              <w:t>с</w:t>
            </w:r>
            <w:r w:rsidRPr="003B7A36">
              <w:rPr>
                <w:spacing w:val="-4"/>
              </w:rPr>
              <w:t xml:space="preserve"> </w:t>
            </w:r>
            <w:r>
              <w:t>родителями</w:t>
            </w:r>
            <w:r w:rsidRPr="003B7A36">
              <w:rPr>
                <w:spacing w:val="-4"/>
              </w:rPr>
              <w:t xml:space="preserve"> </w:t>
            </w:r>
            <w:r>
              <w:t>в</w:t>
            </w:r>
            <w:r w:rsidRPr="003B7A36">
              <w:rPr>
                <w:spacing w:val="-3"/>
              </w:rPr>
              <w:t xml:space="preserve"> </w:t>
            </w:r>
            <w:r>
              <w:t>направлении</w:t>
            </w:r>
            <w:r w:rsidRPr="003B7A36">
              <w:rPr>
                <w:spacing w:val="-52"/>
              </w:rPr>
              <w:t xml:space="preserve"> </w:t>
            </w:r>
            <w:r>
              <w:t>развития</w:t>
            </w:r>
            <w:r w:rsidRPr="003B7A36">
              <w:rPr>
                <w:spacing w:val="-4"/>
              </w:rPr>
              <w:t xml:space="preserve"> </w:t>
            </w:r>
            <w:r>
              <w:t>у</w:t>
            </w:r>
            <w:r w:rsidRPr="003B7A36">
              <w:rPr>
                <w:spacing w:val="-5"/>
              </w:rPr>
              <w:t xml:space="preserve"> </w:t>
            </w:r>
            <w:r>
              <w:t>детей</w:t>
            </w:r>
            <w:r w:rsidRPr="003B7A36">
              <w:rPr>
                <w:spacing w:val="-4"/>
              </w:rPr>
              <w:t xml:space="preserve"> </w:t>
            </w:r>
            <w:r>
              <w:t>трудовых навыков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138"/>
        </w:trPr>
        <w:tc>
          <w:tcPr>
            <w:tcW w:w="960" w:type="dxa"/>
          </w:tcPr>
          <w:p w:rsidR="007A092B" w:rsidRDefault="007A092B" w:rsidP="003B7A36">
            <w:pPr>
              <w:pStyle w:val="TableParagraph"/>
              <w:spacing w:line="251" w:lineRule="exact"/>
              <w:ind w:left="107"/>
            </w:pPr>
            <w:r>
              <w:t>15</w:t>
            </w:r>
          </w:p>
        </w:tc>
        <w:tc>
          <w:tcPr>
            <w:tcW w:w="848" w:type="dxa"/>
            <w:textDirection w:val="btLr"/>
          </w:tcPr>
          <w:p w:rsidR="007A092B" w:rsidRPr="003B7A36" w:rsidRDefault="007A092B" w:rsidP="003B7A36">
            <w:pPr>
              <w:pStyle w:val="TableParagraph"/>
              <w:spacing w:before="106"/>
              <w:ind w:left="3"/>
              <w:rPr>
                <w:b/>
              </w:rPr>
            </w:pPr>
            <w:r w:rsidRPr="003B7A36">
              <w:rPr>
                <w:b/>
              </w:rPr>
              <w:t>РППС</w:t>
            </w:r>
          </w:p>
        </w:tc>
        <w:tc>
          <w:tcPr>
            <w:tcW w:w="4398" w:type="dxa"/>
          </w:tcPr>
          <w:p w:rsidR="007A092B" w:rsidRDefault="007A092B" w:rsidP="003B7A36">
            <w:pPr>
              <w:pStyle w:val="TableParagraph"/>
              <w:ind w:left="111" w:right="246"/>
            </w:pPr>
            <w:r>
              <w:t>Организация необходимых условий для</w:t>
            </w:r>
            <w:r w:rsidRPr="003B7A36">
              <w:rPr>
                <w:spacing w:val="1"/>
              </w:rPr>
              <w:t xml:space="preserve"> </w:t>
            </w:r>
            <w:r>
              <w:t>коллективного труда: предоставление</w:t>
            </w:r>
            <w:r w:rsidRPr="003B7A36">
              <w:rPr>
                <w:spacing w:val="1"/>
              </w:rPr>
              <w:t xml:space="preserve"> </w:t>
            </w:r>
            <w:r>
              <w:t>необходимого оборудования и материалов</w:t>
            </w:r>
            <w:r w:rsidRPr="003B7A36">
              <w:rPr>
                <w:spacing w:val="-52"/>
              </w:rPr>
              <w:t xml:space="preserve"> </w:t>
            </w:r>
            <w:r>
              <w:t>для</w:t>
            </w:r>
            <w:r w:rsidRPr="003B7A36">
              <w:rPr>
                <w:spacing w:val="-7"/>
              </w:rPr>
              <w:t xml:space="preserve"> </w:t>
            </w:r>
            <w:r>
              <w:t>трудовой</w:t>
            </w:r>
            <w:r w:rsidRPr="003B7A36">
              <w:rPr>
                <w:spacing w:val="-6"/>
              </w:rPr>
              <w:t xml:space="preserve"> </w:t>
            </w:r>
            <w:r>
              <w:t>деятельности</w:t>
            </w:r>
            <w:r w:rsidRPr="003B7A36">
              <w:rPr>
                <w:spacing w:val="-6"/>
              </w:rPr>
              <w:t xml:space="preserve"> </w:t>
            </w:r>
            <w:r>
              <w:t>воспитанников</w:t>
            </w:r>
          </w:p>
        </w:tc>
        <w:tc>
          <w:tcPr>
            <w:tcW w:w="1277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129" w:type="dxa"/>
          </w:tcPr>
          <w:p w:rsidR="007A092B" w:rsidRDefault="007A092B">
            <w:pPr>
              <w:pStyle w:val="TableParagraph"/>
            </w:pPr>
          </w:p>
        </w:tc>
      </w:tr>
    </w:tbl>
    <w:p w:rsidR="007A092B" w:rsidRDefault="007A092B">
      <w:pPr>
        <w:tabs>
          <w:tab w:val="left" w:pos="10682"/>
          <w:tab w:val="left" w:pos="10766"/>
        </w:tabs>
        <w:spacing w:line="273" w:lineRule="auto"/>
        <w:ind w:left="1360" w:right="799"/>
      </w:pPr>
      <w:r>
        <w:t>Выводы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Рекомендации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6"/>
        <w:rPr>
          <w:sz w:val="17"/>
        </w:rPr>
      </w:pPr>
      <w:r>
        <w:rPr>
          <w:noProof/>
          <w:lang w:eastAsia="ru-RU"/>
        </w:rPr>
        <w:pict>
          <v:shape id="_x0000_s1032" style="position:absolute;margin-left:85.05pt;margin-top:12.3pt;width:467.45pt;height:.1pt;z-index:-251666944;mso-wrap-distance-left:0;mso-wrap-distance-right:0;mso-position-horizontal-relative:page" coordorigin="1701,246" coordsize="9349,0" path="m1701,246r9348,e" filled="f" strokeweight=".44pt">
            <v:path arrowok="t"/>
            <w10:wrap type="topAndBottom" anchorx="page"/>
          </v:shape>
        </w:pict>
      </w:r>
    </w:p>
    <w:p w:rsidR="007A092B" w:rsidRDefault="007A092B">
      <w:pPr>
        <w:spacing w:before="9"/>
        <w:ind w:left="1360"/>
      </w:pPr>
      <w:r>
        <w:t>Используемые</w:t>
      </w:r>
      <w:r>
        <w:rPr>
          <w:spacing w:val="-6"/>
        </w:rPr>
        <w:t xml:space="preserve"> </w:t>
      </w:r>
      <w:r>
        <w:t>балльные</w:t>
      </w:r>
      <w:r>
        <w:rPr>
          <w:spacing w:val="-6"/>
        </w:rPr>
        <w:t xml:space="preserve"> </w:t>
      </w:r>
      <w:r>
        <w:t>оценки:</w:t>
      </w:r>
    </w:p>
    <w:p w:rsidR="007A092B" w:rsidRDefault="007A092B">
      <w:pPr>
        <w:pStyle w:val="ListParagraph"/>
        <w:numPr>
          <w:ilvl w:val="0"/>
          <w:numId w:val="18"/>
        </w:numPr>
        <w:tabs>
          <w:tab w:val="left" w:pos="1529"/>
        </w:tabs>
        <w:spacing w:before="39"/>
        <w:ind w:left="1528" w:hanging="169"/>
      </w:pPr>
      <w:r>
        <w:t>балла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реализовано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высоком</w:t>
      </w:r>
      <w:r>
        <w:rPr>
          <w:spacing w:val="-2"/>
        </w:rPr>
        <w:t xml:space="preserve"> </w:t>
      </w:r>
      <w:r>
        <w:t>уровне,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3"/>
        </w:rPr>
        <w:t xml:space="preserve"> </w:t>
      </w:r>
      <w:r>
        <w:t>объеме</w:t>
      </w:r>
    </w:p>
    <w:p w:rsidR="007A092B" w:rsidRDefault="007A092B">
      <w:pPr>
        <w:spacing w:before="35" w:line="278" w:lineRule="auto"/>
        <w:ind w:left="1360" w:right="851"/>
      </w:pPr>
      <w:r>
        <w:t>2</w:t>
      </w:r>
      <w:r>
        <w:rPr>
          <w:spacing w:val="-3"/>
        </w:rPr>
        <w:t xml:space="preserve"> </w:t>
      </w:r>
      <w:r>
        <w:t>балла-</w:t>
      </w:r>
      <w:r>
        <w:rPr>
          <w:spacing w:val="-4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(информация</w:t>
      </w:r>
      <w:r>
        <w:rPr>
          <w:spacing w:val="-5"/>
        </w:rPr>
        <w:t xml:space="preserve"> </w:t>
      </w:r>
      <w:r>
        <w:t>представлена,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исчерпывающей)</w:t>
      </w:r>
    </w:p>
    <w:p w:rsidR="007A092B" w:rsidRDefault="007A092B">
      <w:pPr>
        <w:spacing w:line="273" w:lineRule="auto"/>
        <w:ind w:left="1360" w:right="851"/>
      </w:pPr>
      <w:r>
        <w:t>1</w:t>
      </w:r>
      <w:r>
        <w:rPr>
          <w:spacing w:val="-3"/>
        </w:rPr>
        <w:t xml:space="preserve"> </w:t>
      </w:r>
      <w:r>
        <w:t>балл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(выполнение</w:t>
      </w:r>
      <w:r>
        <w:rPr>
          <w:spacing w:val="-5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частично,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полностью</w:t>
      </w:r>
      <w:r>
        <w:rPr>
          <w:spacing w:val="-52"/>
        </w:rPr>
        <w:t xml:space="preserve"> </w:t>
      </w:r>
      <w:r>
        <w:t>раскрыто)</w:t>
      </w:r>
    </w:p>
    <w:p w:rsidR="007A092B" w:rsidRDefault="007A092B">
      <w:pPr>
        <w:spacing w:line="273" w:lineRule="auto"/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p w:rsidR="007A092B" w:rsidRDefault="007A092B">
      <w:pPr>
        <w:spacing w:before="71"/>
        <w:ind w:left="1360"/>
      </w:pPr>
      <w:r>
        <w:t>0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 не</w:t>
      </w:r>
      <w:r>
        <w:rPr>
          <w:spacing w:val="-4"/>
        </w:rPr>
        <w:t xml:space="preserve"> </w:t>
      </w:r>
      <w:r>
        <w:t>реализовано.</w:t>
      </w:r>
    </w:p>
    <w:p w:rsidR="007A092B" w:rsidRDefault="007A092B">
      <w:pPr>
        <w:tabs>
          <w:tab w:val="left" w:pos="4485"/>
        </w:tabs>
        <w:spacing w:before="39" w:line="278" w:lineRule="auto"/>
        <w:ind w:left="1360" w:right="5216"/>
      </w:pPr>
      <w:r>
        <w:t>Эффективность занятия рассчитывается по формуле:</w:t>
      </w:r>
      <w:r>
        <w:rPr>
          <w:spacing w:val="-52"/>
        </w:rPr>
        <w:t xml:space="preserve"> </w:t>
      </w:r>
      <w:r>
        <w:t>Э</w:t>
      </w:r>
      <w:r>
        <w:rPr>
          <w:spacing w:val="-3"/>
        </w:rPr>
        <w:t xml:space="preserve"> </w:t>
      </w:r>
      <w:r>
        <w:t>=</w:t>
      </w:r>
      <w:r>
        <w:rPr>
          <w:spacing w:val="51"/>
        </w:rPr>
        <w:t xml:space="preserve"> </w:t>
      </w:r>
      <w:r>
        <w:rPr>
          <w:u w:val="single"/>
        </w:rPr>
        <w:t>Полученная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сумма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баллов</w:t>
      </w:r>
      <w:r>
        <w:rPr>
          <w:u w:val="single"/>
        </w:rPr>
        <w:tab/>
      </w:r>
      <w:r>
        <w:t>х</w:t>
      </w:r>
      <w:r>
        <w:rPr>
          <w:spacing w:val="-2"/>
        </w:rPr>
        <w:t xml:space="preserve"> </w:t>
      </w:r>
      <w:r>
        <w:t>100%</w:t>
      </w:r>
    </w:p>
    <w:p w:rsidR="007A092B" w:rsidRDefault="007A092B">
      <w:pPr>
        <w:spacing w:line="250" w:lineRule="exact"/>
        <w:ind w:left="1860"/>
      </w:pPr>
      <w:r>
        <w:t>максимальная</w:t>
      </w:r>
      <w:r>
        <w:rPr>
          <w:spacing w:val="-4"/>
        </w:rPr>
        <w:t xml:space="preserve"> </w:t>
      </w:r>
      <w:r>
        <w:t>сумма</w:t>
      </w:r>
      <w:r>
        <w:rPr>
          <w:spacing w:val="-7"/>
        </w:rPr>
        <w:t xml:space="preserve"> </w:t>
      </w:r>
      <w:r>
        <w:t>баллов</w:t>
      </w:r>
    </w:p>
    <w:p w:rsidR="007A092B" w:rsidRDefault="007A092B">
      <w:pPr>
        <w:spacing w:before="35" w:line="276" w:lineRule="auto"/>
        <w:ind w:left="1360" w:right="4099" w:firstLine="56"/>
      </w:pPr>
      <w:r>
        <w:t>от 67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баллов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занятие реализовано</w:t>
      </w:r>
      <w:r>
        <w:rPr>
          <w:spacing w:val="2"/>
        </w:rPr>
        <w:t xml:space="preserve"> </w:t>
      </w:r>
      <w:r>
        <w:t>на 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баллов – занятие</w:t>
      </w:r>
      <w:r>
        <w:rPr>
          <w:spacing w:val="-4"/>
        </w:rPr>
        <w:t xml:space="preserve"> </w:t>
      </w:r>
      <w:r>
        <w:t>реализовано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достаточном</w:t>
      </w:r>
      <w:r>
        <w:rPr>
          <w:spacing w:val="-2"/>
        </w:rPr>
        <w:t xml:space="preserve"> </w:t>
      </w:r>
      <w:r>
        <w:t>уровне</w:t>
      </w:r>
    </w:p>
    <w:p w:rsidR="007A092B" w:rsidRDefault="007A092B">
      <w:pPr>
        <w:spacing w:before="2"/>
        <w:ind w:left="1360"/>
      </w:pP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баллов –</w:t>
      </w:r>
      <w:r>
        <w:rPr>
          <w:spacing w:val="-4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реализовано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реализовано</w:t>
      </w:r>
      <w:r>
        <w:rPr>
          <w:spacing w:val="-2"/>
        </w:rPr>
        <w:t xml:space="preserve"> </w:t>
      </w:r>
      <w:r>
        <w:t>частично.</w:t>
      </w:r>
    </w:p>
    <w:p w:rsidR="007A092B" w:rsidRDefault="007A092B">
      <w:p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left="2793"/>
      </w:pPr>
      <w:r>
        <w:t>Карта</w:t>
      </w:r>
      <w:r>
        <w:rPr>
          <w:spacing w:val="-6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7A092B" w:rsidRPr="00F47897" w:rsidRDefault="007A092B" w:rsidP="00F47897">
      <w:pPr>
        <w:pStyle w:val="Heading31"/>
        <w:ind w:right="2073"/>
        <w:jc w:val="center"/>
      </w:pPr>
      <w:r w:rsidRPr="00F47897">
        <w:t>«Природоведческая экскурсия»</w:t>
      </w:r>
      <w:r w:rsidRPr="00F47897">
        <w:rPr>
          <w:spacing w:val="-57"/>
        </w:rPr>
        <w:t xml:space="preserve"> </w:t>
      </w:r>
      <w:r w:rsidRPr="00F47897">
        <w:t>М</w:t>
      </w:r>
      <w:r>
        <w:t>КДОУ «Детский сад</w:t>
      </w:r>
      <w:r w:rsidRPr="00F47897">
        <w:t xml:space="preserve"> г.Николаевска</w:t>
      </w:r>
      <w:r>
        <w:t>»</w:t>
      </w:r>
    </w:p>
    <w:p w:rsidR="007A092B" w:rsidRDefault="007A092B" w:rsidP="00F47897">
      <w:pPr>
        <w:tabs>
          <w:tab w:val="left" w:pos="5698"/>
        </w:tabs>
        <w:ind w:right="3799"/>
        <w:rPr>
          <w:sz w:val="24"/>
        </w:rPr>
      </w:pPr>
      <w:r>
        <w:rPr>
          <w:b/>
          <w:sz w:val="24"/>
        </w:rPr>
        <w:t xml:space="preserve">                        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A092B" w:rsidRDefault="007A092B">
      <w:pPr>
        <w:pStyle w:val="Heading31"/>
        <w:tabs>
          <w:tab w:val="left" w:pos="7072"/>
        </w:tabs>
        <w:ind w:left="1360"/>
        <w:rPr>
          <w:b w:val="0"/>
        </w:rPr>
      </w:pPr>
      <w:r>
        <w:t>ФИО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tabs>
          <w:tab w:val="left" w:pos="7115"/>
        </w:tabs>
        <w:ind w:left="1360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A092B" w:rsidRDefault="007A092B">
      <w:pPr>
        <w:pStyle w:val="BodyText"/>
        <w:spacing w:before="2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5525"/>
        <w:gridCol w:w="1680"/>
        <w:gridCol w:w="2692"/>
      </w:tblGrid>
      <w:tr w:rsidR="007A092B" w:rsidTr="003B7A36">
        <w:trPr>
          <w:trHeight w:val="273"/>
        </w:trPr>
        <w:tc>
          <w:tcPr>
            <w:tcW w:w="56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Критерии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анализа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экскурсии</w:t>
            </w:r>
          </w:p>
        </w:tc>
        <w:tc>
          <w:tcPr>
            <w:tcW w:w="1680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46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Баллы</w:t>
            </w:r>
          </w:p>
        </w:tc>
        <w:tc>
          <w:tcPr>
            <w:tcW w:w="2692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Примечания</w:t>
            </w:r>
          </w:p>
        </w:tc>
      </w:tr>
      <w:tr w:rsidR="007A092B" w:rsidTr="003B7A36">
        <w:trPr>
          <w:trHeight w:val="554"/>
        </w:trPr>
        <w:tc>
          <w:tcPr>
            <w:tcW w:w="10457" w:type="dxa"/>
            <w:gridSpan w:val="4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Подготовка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воспитателя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к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экскурсии.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Профессиональные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умения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во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время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проведения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экскурсии.</w:t>
            </w:r>
          </w:p>
        </w:tc>
      </w:tr>
      <w:tr w:rsidR="007A092B" w:rsidTr="003B7A36">
        <w:trPr>
          <w:trHeight w:val="825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2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 w:right="178"/>
              <w:rPr>
                <w:sz w:val="24"/>
              </w:rPr>
            </w:pPr>
            <w:r w:rsidRPr="003B7A36">
              <w:rPr>
                <w:color w:val="333333"/>
                <w:sz w:val="24"/>
              </w:rPr>
              <w:t>Наличие</w:t>
            </w:r>
            <w:r w:rsidRPr="003B7A36">
              <w:rPr>
                <w:color w:val="333333"/>
                <w:spacing w:val="-6"/>
                <w:sz w:val="24"/>
              </w:rPr>
              <w:t xml:space="preserve"> </w:t>
            </w:r>
            <w:r w:rsidRPr="003B7A36">
              <w:rPr>
                <w:color w:val="333333"/>
                <w:sz w:val="24"/>
              </w:rPr>
              <w:t>плана</w:t>
            </w:r>
            <w:r w:rsidRPr="003B7A36">
              <w:rPr>
                <w:color w:val="333333"/>
                <w:spacing w:val="-3"/>
                <w:sz w:val="24"/>
              </w:rPr>
              <w:t xml:space="preserve"> </w:t>
            </w:r>
            <w:r w:rsidRPr="003B7A36">
              <w:rPr>
                <w:color w:val="333333"/>
                <w:sz w:val="24"/>
              </w:rPr>
              <w:t>–</w:t>
            </w:r>
            <w:r w:rsidRPr="003B7A36">
              <w:rPr>
                <w:color w:val="333333"/>
                <w:spacing w:val="-5"/>
                <w:sz w:val="24"/>
              </w:rPr>
              <w:t xml:space="preserve"> </w:t>
            </w:r>
            <w:r w:rsidRPr="003B7A36">
              <w:rPr>
                <w:color w:val="333333"/>
                <w:sz w:val="24"/>
              </w:rPr>
              <w:t>конспекта</w:t>
            </w:r>
            <w:r w:rsidRPr="003B7A36">
              <w:rPr>
                <w:color w:val="333333"/>
                <w:spacing w:val="-4"/>
                <w:sz w:val="24"/>
              </w:rPr>
              <w:t xml:space="preserve"> </w:t>
            </w:r>
            <w:r w:rsidRPr="003B7A36">
              <w:rPr>
                <w:color w:val="333333"/>
                <w:sz w:val="24"/>
              </w:rPr>
              <w:t>экскурсии.</w:t>
            </w:r>
            <w:r w:rsidRPr="003B7A36">
              <w:rPr>
                <w:color w:val="333333"/>
                <w:spacing w:val="-3"/>
                <w:sz w:val="24"/>
              </w:rPr>
              <w:t xml:space="preserve"> </w:t>
            </w:r>
            <w:r w:rsidRPr="003B7A36">
              <w:rPr>
                <w:color w:val="333333"/>
                <w:sz w:val="24"/>
              </w:rPr>
              <w:t>Постановка</w:t>
            </w:r>
            <w:r w:rsidRPr="003B7A36">
              <w:rPr>
                <w:color w:val="333333"/>
                <w:spacing w:val="-57"/>
                <w:sz w:val="24"/>
              </w:rPr>
              <w:t xml:space="preserve"> </w:t>
            </w:r>
            <w:r w:rsidRPr="003B7A36">
              <w:rPr>
                <w:color w:val="333333"/>
                <w:sz w:val="24"/>
              </w:rPr>
              <w:t>образовательной,</w:t>
            </w:r>
            <w:r w:rsidRPr="003B7A36">
              <w:rPr>
                <w:color w:val="333333"/>
                <w:spacing w:val="-3"/>
                <w:sz w:val="24"/>
              </w:rPr>
              <w:t xml:space="preserve"> </w:t>
            </w:r>
            <w:r w:rsidRPr="003B7A36">
              <w:rPr>
                <w:color w:val="333333"/>
                <w:sz w:val="24"/>
              </w:rPr>
              <w:t>развивающей,</w:t>
            </w:r>
            <w:r w:rsidRPr="003B7A36">
              <w:rPr>
                <w:color w:val="333333"/>
                <w:spacing w:val="-4"/>
                <w:sz w:val="24"/>
              </w:rPr>
              <w:t xml:space="preserve"> </w:t>
            </w:r>
            <w:r w:rsidRPr="003B7A36">
              <w:rPr>
                <w:color w:val="333333"/>
                <w:sz w:val="24"/>
              </w:rPr>
              <w:t>воспитательной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color w:val="333333"/>
                <w:sz w:val="24"/>
              </w:rPr>
              <w:t>задач.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5"/>
        </w:trPr>
        <w:tc>
          <w:tcPr>
            <w:tcW w:w="560" w:type="dxa"/>
            <w:vMerge w:val="restart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5"/>
              <w:rPr>
                <w:sz w:val="34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Создание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проблемной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ситуации,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постановка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цели,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мотивирование к деятельности: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 w:rsidRPr="003B7A36">
              <w:rPr>
                <w:sz w:val="24"/>
              </w:rPr>
              <w:t>-соответствие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проблемной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ситуации возрасту</w:t>
            </w:r>
            <w:r w:rsidRPr="003B7A36">
              <w:rPr>
                <w:spacing w:val="-11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содержанию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образовательной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66"/>
        </w:trPr>
        <w:tc>
          <w:tcPr>
            <w:tcW w:w="560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-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осознание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детьми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цели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задач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проводимой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экскурсии.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Владение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методами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приёмами</w:t>
            </w:r>
            <w:r w:rsidRPr="003B7A36">
              <w:rPr>
                <w:spacing w:val="56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экскурсии.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  <w:vMerge w:val="restart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11"/>
              <w:rPr>
                <w:sz w:val="20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Соблюдение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основных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частей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экскурсии: -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вводная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беседа;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8"/>
        </w:trPr>
        <w:tc>
          <w:tcPr>
            <w:tcW w:w="560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-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коллективное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наблюдение;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-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индивидуальное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самостоятельное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наблюдение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детей;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8"/>
        </w:trPr>
        <w:tc>
          <w:tcPr>
            <w:tcW w:w="560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-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сбор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природоведческого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материала;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4"/>
        </w:trPr>
        <w:tc>
          <w:tcPr>
            <w:tcW w:w="560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-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игры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собранным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материалом.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83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6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 w:right="653"/>
              <w:rPr>
                <w:sz w:val="24"/>
              </w:rPr>
            </w:pPr>
            <w:r w:rsidRPr="003B7A36">
              <w:rPr>
                <w:sz w:val="24"/>
              </w:rPr>
              <w:t>Способы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руководства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деятельностью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во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время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экскурсии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(прямые,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косвенные),</w:t>
            </w:r>
            <w:r w:rsidRPr="003B7A36">
              <w:rPr>
                <w:spacing w:val="2"/>
                <w:sz w:val="24"/>
              </w:rPr>
              <w:t xml:space="preserve"> </w:t>
            </w:r>
            <w:r w:rsidRPr="003B7A36">
              <w:rPr>
                <w:sz w:val="24"/>
              </w:rPr>
              <w:t>их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соотношение,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соответствие.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58"/>
        </w:trPr>
        <w:tc>
          <w:tcPr>
            <w:tcW w:w="560" w:type="dxa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4"/>
              <w:rPr>
                <w:sz w:val="29"/>
              </w:rPr>
            </w:pPr>
          </w:p>
          <w:p w:rsidR="007A092B" w:rsidRPr="003B7A36" w:rsidRDefault="007A092B" w:rsidP="003B7A36">
            <w:pPr>
              <w:pStyle w:val="TableParagraph"/>
              <w:spacing w:before="1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tabs>
                <w:tab w:val="left" w:pos="1114"/>
                <w:tab w:val="left" w:pos="2216"/>
                <w:tab w:val="left" w:pos="3780"/>
              </w:tabs>
              <w:ind w:left="107" w:right="102"/>
              <w:rPr>
                <w:sz w:val="24"/>
              </w:rPr>
            </w:pPr>
            <w:r w:rsidRPr="003B7A36">
              <w:rPr>
                <w:sz w:val="24"/>
              </w:rPr>
              <w:t>Умение</w:t>
            </w:r>
            <w:r w:rsidRPr="003B7A36">
              <w:rPr>
                <w:sz w:val="24"/>
              </w:rPr>
              <w:tab/>
              <w:t>педагога</w:t>
            </w:r>
            <w:r w:rsidRPr="003B7A36">
              <w:rPr>
                <w:sz w:val="24"/>
              </w:rPr>
              <w:tab/>
              <w:t>формировать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1"/>
                <w:sz w:val="24"/>
              </w:rPr>
              <w:t>познавательные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действия:</w:t>
            </w:r>
          </w:p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i/>
                <w:sz w:val="24"/>
              </w:rPr>
              <w:t>-</w:t>
            </w:r>
            <w:r w:rsidRPr="003B7A36">
              <w:rPr>
                <w:i/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высказывать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предположения,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243"/>
              <w:rPr>
                <w:sz w:val="24"/>
              </w:rPr>
            </w:pPr>
            <w:r w:rsidRPr="003B7A36">
              <w:rPr>
                <w:sz w:val="24"/>
              </w:rPr>
              <w:t>обсуждать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проблемные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вопросы,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279" w:hanging="172"/>
              <w:rPr>
                <w:sz w:val="24"/>
              </w:rPr>
            </w:pPr>
            <w:r w:rsidRPr="003B7A36">
              <w:rPr>
                <w:sz w:val="24"/>
              </w:rPr>
              <w:t>обосновывать</w:t>
            </w:r>
            <w:r w:rsidRPr="003B7A36">
              <w:rPr>
                <w:spacing w:val="31"/>
                <w:sz w:val="24"/>
              </w:rPr>
              <w:t xml:space="preserve"> </w:t>
            </w:r>
            <w:r w:rsidRPr="003B7A36">
              <w:rPr>
                <w:sz w:val="24"/>
              </w:rPr>
              <w:t>кратко</w:t>
            </w:r>
            <w:r w:rsidRPr="003B7A36">
              <w:rPr>
                <w:spacing w:val="33"/>
                <w:sz w:val="24"/>
              </w:rPr>
              <w:t xml:space="preserve"> </w:t>
            </w:r>
            <w:r w:rsidRPr="003B7A36">
              <w:rPr>
                <w:sz w:val="24"/>
              </w:rPr>
              <w:t>выбор</w:t>
            </w:r>
            <w:r w:rsidRPr="003B7A36">
              <w:rPr>
                <w:spacing w:val="33"/>
                <w:sz w:val="24"/>
              </w:rPr>
              <w:t xml:space="preserve"> </w:t>
            </w:r>
            <w:r w:rsidRPr="003B7A36">
              <w:rPr>
                <w:sz w:val="24"/>
              </w:rPr>
              <w:t>(отвечать</w:t>
            </w:r>
            <w:r w:rsidRPr="003B7A36">
              <w:rPr>
                <w:spacing w:val="32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34"/>
                <w:sz w:val="24"/>
              </w:rPr>
              <w:t xml:space="preserve"> </w:t>
            </w:r>
            <w:r w:rsidRPr="003B7A36">
              <w:rPr>
                <w:sz w:val="24"/>
              </w:rPr>
              <w:t>вопрос</w:t>
            </w:r>
          </w:p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sz w:val="24"/>
              </w:rPr>
              <w:t>«почему?»);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</w:tabs>
              <w:ind w:right="97" w:firstLine="0"/>
              <w:rPr>
                <w:sz w:val="24"/>
              </w:rPr>
            </w:pPr>
            <w:r w:rsidRPr="003B7A36">
              <w:rPr>
                <w:sz w:val="24"/>
              </w:rPr>
              <w:t>приводить</w:t>
            </w:r>
            <w:r w:rsidRPr="003B7A36">
              <w:rPr>
                <w:spacing w:val="16"/>
                <w:sz w:val="24"/>
              </w:rPr>
              <w:t xml:space="preserve"> </w:t>
            </w:r>
            <w:r w:rsidRPr="003B7A36">
              <w:rPr>
                <w:sz w:val="24"/>
              </w:rPr>
              <w:t>примеры</w:t>
            </w:r>
            <w:r w:rsidRPr="003B7A36">
              <w:rPr>
                <w:spacing w:val="2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16"/>
                <w:sz w:val="24"/>
              </w:rPr>
              <w:t xml:space="preserve"> </w:t>
            </w:r>
            <w:r w:rsidRPr="003B7A36">
              <w:rPr>
                <w:sz w:val="24"/>
              </w:rPr>
              <w:t>качестве</w:t>
            </w:r>
            <w:r w:rsidRPr="003B7A36">
              <w:rPr>
                <w:spacing w:val="18"/>
                <w:sz w:val="24"/>
              </w:rPr>
              <w:t xml:space="preserve"> </w:t>
            </w:r>
            <w:r w:rsidRPr="003B7A36">
              <w:rPr>
                <w:sz w:val="24"/>
              </w:rPr>
              <w:t>доказательства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выдвигаемых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положений;</w:t>
            </w:r>
          </w:p>
          <w:p w:rsidR="007A092B" w:rsidRPr="003B7A36" w:rsidRDefault="007A092B" w:rsidP="003B7A36">
            <w:pPr>
              <w:pStyle w:val="TableParagraph"/>
              <w:tabs>
                <w:tab w:val="left" w:pos="2367"/>
                <w:tab w:val="left" w:pos="3562"/>
              </w:tabs>
              <w:spacing w:line="270" w:lineRule="atLeast"/>
              <w:ind w:left="107" w:right="103"/>
              <w:rPr>
                <w:sz w:val="24"/>
              </w:rPr>
            </w:pPr>
            <w:r w:rsidRPr="003B7A36">
              <w:rPr>
                <w:sz w:val="24"/>
              </w:rPr>
              <w:t>-преобразовывать</w:t>
            </w:r>
            <w:r w:rsidRPr="003B7A36">
              <w:rPr>
                <w:sz w:val="24"/>
              </w:rPr>
              <w:tab/>
              <w:t>объект: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1"/>
                <w:sz w:val="24"/>
              </w:rPr>
              <w:t>импровизировать,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изменять,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творчески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переделывать.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317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4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before="14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Контроль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за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безопасностью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экскурсии.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6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4"/>
              <w:rPr>
                <w:sz w:val="35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Подведение итогов экскурсионной работы.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Использование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творческих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заданий,</w:t>
            </w:r>
            <w:r w:rsidRPr="003B7A36">
              <w:rPr>
                <w:spacing w:val="49"/>
                <w:sz w:val="24"/>
              </w:rPr>
              <w:t xml:space="preserve"> </w:t>
            </w:r>
            <w:r w:rsidRPr="003B7A36">
              <w:rPr>
                <w:sz w:val="24"/>
              </w:rPr>
              <w:t>позволяющих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ребенку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выразить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свои впечатления,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показать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отношение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к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миру</w:t>
            </w:r>
            <w:r w:rsidRPr="003B7A36">
              <w:rPr>
                <w:spacing w:val="-10"/>
                <w:sz w:val="24"/>
              </w:rPr>
              <w:t xml:space="preserve"> </w:t>
            </w:r>
            <w:r w:rsidRPr="003B7A36">
              <w:rPr>
                <w:sz w:val="24"/>
              </w:rPr>
              <w:t>природы.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654"/>
        </w:trPr>
        <w:tc>
          <w:tcPr>
            <w:tcW w:w="560" w:type="dxa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4"/>
              <w:rPr>
                <w:sz w:val="3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Умение создать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у детей целостную картину мира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после экскурсии (пример: создание 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преобразование макетов мира природы, создание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книг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–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самоделок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теме экскурсии,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сбор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всего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 w:rsidRPr="003B7A36">
              <w:rPr>
                <w:sz w:val="24"/>
              </w:rPr>
              <w:t>материала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обобщающую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папку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«Любознайка»,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её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дальнейшее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использование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детей)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7"/>
        </w:trPr>
        <w:tc>
          <w:tcPr>
            <w:tcW w:w="10457" w:type="dxa"/>
            <w:gridSpan w:val="4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6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Деятельность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детей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во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время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экскурсии.</w:t>
            </w:r>
          </w:p>
        </w:tc>
      </w:tr>
    </w:tbl>
    <w:p w:rsidR="007A092B" w:rsidRDefault="007A092B">
      <w:pPr>
        <w:spacing w:line="257" w:lineRule="exact"/>
        <w:rPr>
          <w:sz w:val="24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5525"/>
        <w:gridCol w:w="1680"/>
        <w:gridCol w:w="2692"/>
      </w:tblGrid>
      <w:tr w:rsidR="007A092B" w:rsidTr="003B7A36">
        <w:trPr>
          <w:trHeight w:val="278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0.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Активность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настрой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экскурсию.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1378"/>
        </w:trPr>
        <w:tc>
          <w:tcPr>
            <w:tcW w:w="560" w:type="dxa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10"/>
              <w:rPr>
                <w:sz w:val="20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1.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3B7A36">
              <w:rPr>
                <w:sz w:val="24"/>
              </w:rPr>
              <w:t>Умение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отвечать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вопросы-задания,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заставляющих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рассматривать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предмет,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сравнивать</w:t>
            </w:r>
            <w:r w:rsidRPr="003B7A36">
              <w:rPr>
                <w:spacing w:val="4"/>
                <w:sz w:val="24"/>
              </w:rPr>
              <w:t xml:space="preserve"> </w:t>
            </w:r>
            <w:r w:rsidRPr="003B7A36">
              <w:rPr>
                <w:sz w:val="24"/>
              </w:rPr>
              <w:t>его</w:t>
            </w:r>
            <w:r w:rsidRPr="003B7A36">
              <w:rPr>
                <w:spacing w:val="5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6"/>
                <w:sz w:val="24"/>
              </w:rPr>
              <w:t xml:space="preserve"> </w:t>
            </w:r>
            <w:r w:rsidRPr="003B7A36">
              <w:rPr>
                <w:sz w:val="24"/>
              </w:rPr>
              <w:t>другими</w:t>
            </w:r>
            <w:r w:rsidRPr="003B7A36">
              <w:rPr>
                <w:spacing w:val="4"/>
                <w:sz w:val="24"/>
              </w:rPr>
              <w:t xml:space="preserve"> </w:t>
            </w:r>
            <w:r w:rsidRPr="003B7A36">
              <w:rPr>
                <w:sz w:val="24"/>
              </w:rPr>
              <w:t>предметами,</w:t>
            </w:r>
            <w:r w:rsidRPr="003B7A36">
              <w:rPr>
                <w:spacing w:val="5"/>
                <w:sz w:val="24"/>
              </w:rPr>
              <w:t xml:space="preserve"> </w:t>
            </w:r>
            <w:r w:rsidRPr="003B7A36">
              <w:rPr>
                <w:sz w:val="24"/>
              </w:rPr>
              <w:t>находить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 w:rsidRPr="003B7A36">
              <w:rPr>
                <w:sz w:val="24"/>
              </w:rPr>
              <w:t>отличие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сходство,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устанавливать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связь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между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различными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явлениями природы.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60"/>
        </w:trPr>
        <w:tc>
          <w:tcPr>
            <w:tcW w:w="560" w:type="dxa"/>
          </w:tcPr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>
            <w:pPr>
              <w:pStyle w:val="TableParagraph"/>
              <w:rPr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11"/>
              <w:rPr>
                <w:sz w:val="28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2.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tabs>
                <w:tab w:val="left" w:pos="1206"/>
                <w:tab w:val="left" w:pos="1537"/>
                <w:tab w:val="left" w:pos="2540"/>
                <w:tab w:val="left" w:pos="4406"/>
              </w:tabs>
              <w:ind w:left="107" w:right="93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z w:val="24"/>
              </w:rPr>
              <w:tab/>
              <w:t>у</w:t>
            </w:r>
            <w:r w:rsidRPr="003B7A36">
              <w:rPr>
                <w:sz w:val="24"/>
              </w:rPr>
              <w:tab/>
              <w:t>детей</w:t>
            </w:r>
            <w:r w:rsidRPr="003B7A36">
              <w:rPr>
                <w:sz w:val="24"/>
              </w:rPr>
              <w:tab/>
              <w:t>познавательных</w:t>
            </w:r>
            <w:r w:rsidRPr="003B7A36">
              <w:rPr>
                <w:sz w:val="24"/>
              </w:rPr>
              <w:tab/>
              <w:t>действий: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умение:</w:t>
            </w:r>
          </w:p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i/>
                <w:sz w:val="24"/>
              </w:rPr>
              <w:t>-</w:t>
            </w:r>
            <w:r w:rsidRPr="003B7A36">
              <w:rPr>
                <w:i/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высказывать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предположения,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left="243"/>
              <w:rPr>
                <w:sz w:val="24"/>
              </w:rPr>
            </w:pPr>
            <w:r w:rsidRPr="003B7A36">
              <w:rPr>
                <w:sz w:val="24"/>
              </w:rPr>
              <w:t>обсуждать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проблемные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вопросы,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left="279" w:hanging="172"/>
              <w:rPr>
                <w:sz w:val="24"/>
              </w:rPr>
            </w:pPr>
            <w:r w:rsidRPr="003B7A36">
              <w:rPr>
                <w:sz w:val="24"/>
              </w:rPr>
              <w:t>обосновывать</w:t>
            </w:r>
            <w:r w:rsidRPr="003B7A36">
              <w:rPr>
                <w:spacing w:val="31"/>
                <w:sz w:val="24"/>
              </w:rPr>
              <w:t xml:space="preserve"> </w:t>
            </w:r>
            <w:r w:rsidRPr="003B7A36">
              <w:rPr>
                <w:sz w:val="24"/>
              </w:rPr>
              <w:t>кратко</w:t>
            </w:r>
            <w:r w:rsidRPr="003B7A36">
              <w:rPr>
                <w:spacing w:val="33"/>
                <w:sz w:val="24"/>
              </w:rPr>
              <w:t xml:space="preserve"> </w:t>
            </w:r>
            <w:r w:rsidRPr="003B7A36">
              <w:rPr>
                <w:sz w:val="24"/>
              </w:rPr>
              <w:t>выбор</w:t>
            </w:r>
            <w:r w:rsidRPr="003B7A36">
              <w:rPr>
                <w:spacing w:val="33"/>
                <w:sz w:val="24"/>
              </w:rPr>
              <w:t xml:space="preserve"> </w:t>
            </w:r>
            <w:r w:rsidRPr="003B7A36">
              <w:rPr>
                <w:sz w:val="24"/>
              </w:rPr>
              <w:t>(отвечать</w:t>
            </w:r>
            <w:r w:rsidRPr="003B7A36">
              <w:rPr>
                <w:spacing w:val="32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34"/>
                <w:sz w:val="24"/>
              </w:rPr>
              <w:t xml:space="preserve"> </w:t>
            </w:r>
            <w:r w:rsidRPr="003B7A36">
              <w:rPr>
                <w:sz w:val="24"/>
              </w:rPr>
              <w:t>вопрос</w:t>
            </w:r>
          </w:p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sz w:val="24"/>
              </w:rPr>
              <w:t>«почему?»);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ind w:right="97" w:firstLine="0"/>
              <w:rPr>
                <w:sz w:val="24"/>
              </w:rPr>
            </w:pPr>
            <w:r w:rsidRPr="003B7A36">
              <w:rPr>
                <w:sz w:val="24"/>
              </w:rPr>
              <w:t>приводить</w:t>
            </w:r>
            <w:r w:rsidRPr="003B7A36">
              <w:rPr>
                <w:spacing w:val="16"/>
                <w:sz w:val="24"/>
              </w:rPr>
              <w:t xml:space="preserve"> </w:t>
            </w:r>
            <w:r w:rsidRPr="003B7A36">
              <w:rPr>
                <w:sz w:val="24"/>
              </w:rPr>
              <w:t>примеры</w:t>
            </w:r>
            <w:r w:rsidRPr="003B7A36">
              <w:rPr>
                <w:spacing w:val="2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16"/>
                <w:sz w:val="24"/>
              </w:rPr>
              <w:t xml:space="preserve"> </w:t>
            </w:r>
            <w:r w:rsidRPr="003B7A36">
              <w:rPr>
                <w:sz w:val="24"/>
              </w:rPr>
              <w:t>качестве</w:t>
            </w:r>
            <w:r w:rsidRPr="003B7A36">
              <w:rPr>
                <w:spacing w:val="18"/>
                <w:sz w:val="24"/>
              </w:rPr>
              <w:t xml:space="preserve"> </w:t>
            </w:r>
            <w:r w:rsidRPr="003B7A36">
              <w:rPr>
                <w:sz w:val="24"/>
              </w:rPr>
              <w:t>доказательства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выдвигаемых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положений;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  <w:tab w:val="left" w:pos="2516"/>
                <w:tab w:val="left" w:pos="3567"/>
              </w:tabs>
              <w:spacing w:line="270" w:lineRule="atLeast"/>
              <w:ind w:right="102" w:firstLine="0"/>
              <w:rPr>
                <w:sz w:val="24"/>
              </w:rPr>
            </w:pPr>
            <w:r w:rsidRPr="003B7A36">
              <w:rPr>
                <w:sz w:val="24"/>
              </w:rPr>
              <w:t>преобразовывать</w:t>
            </w:r>
            <w:r w:rsidRPr="003B7A36">
              <w:rPr>
                <w:sz w:val="24"/>
              </w:rPr>
              <w:tab/>
              <w:t>объект: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1"/>
                <w:sz w:val="24"/>
              </w:rPr>
              <w:t>импровизировать,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изменять,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творчески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переделывать.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Эмоциональный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настрой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27"/>
              <w:ind w:left="39"/>
              <w:rPr>
                <w:sz w:val="24"/>
              </w:rPr>
            </w:pPr>
            <w:r w:rsidRPr="003B7A36">
              <w:rPr>
                <w:sz w:val="24"/>
              </w:rPr>
              <w:t>4.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Соблюдение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правил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безопасного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поведения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природе.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5"/>
        </w:trPr>
        <w:tc>
          <w:tcPr>
            <w:tcW w:w="560" w:type="dxa"/>
          </w:tcPr>
          <w:p w:rsidR="007A092B" w:rsidRDefault="007A092B" w:rsidP="003B7A36">
            <w:pPr>
              <w:pStyle w:val="TableParagraph"/>
              <w:spacing w:before="10"/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5.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Рефлексия: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B7A36">
              <w:rPr>
                <w:spacing w:val="-9"/>
                <w:sz w:val="24"/>
              </w:rPr>
              <w:t>-побуждение</w:t>
            </w:r>
            <w:r w:rsidRPr="003B7A36">
              <w:rPr>
                <w:spacing w:val="-23"/>
                <w:sz w:val="24"/>
              </w:rPr>
              <w:t xml:space="preserve"> </w:t>
            </w:r>
            <w:r w:rsidRPr="003B7A36">
              <w:rPr>
                <w:spacing w:val="-9"/>
                <w:sz w:val="24"/>
              </w:rPr>
              <w:t>детей</w:t>
            </w:r>
            <w:r w:rsidRPr="003B7A36">
              <w:rPr>
                <w:spacing w:val="-21"/>
                <w:sz w:val="24"/>
              </w:rPr>
              <w:t xml:space="preserve"> </w:t>
            </w:r>
            <w:r w:rsidRPr="003B7A36">
              <w:rPr>
                <w:spacing w:val="-9"/>
                <w:sz w:val="24"/>
              </w:rPr>
              <w:t>к</w:t>
            </w:r>
            <w:r w:rsidRPr="003B7A36">
              <w:rPr>
                <w:spacing w:val="-21"/>
                <w:sz w:val="24"/>
              </w:rPr>
              <w:t xml:space="preserve"> </w:t>
            </w:r>
            <w:r w:rsidRPr="003B7A36">
              <w:rPr>
                <w:spacing w:val="-9"/>
                <w:sz w:val="24"/>
              </w:rPr>
              <w:t>выражению</w:t>
            </w:r>
            <w:r w:rsidRPr="003B7A36">
              <w:rPr>
                <w:spacing w:val="-19"/>
                <w:sz w:val="24"/>
              </w:rPr>
              <w:t xml:space="preserve"> </w:t>
            </w:r>
            <w:r w:rsidRPr="003B7A36">
              <w:rPr>
                <w:spacing w:val="-9"/>
                <w:sz w:val="24"/>
              </w:rPr>
              <w:t>своего</w:t>
            </w:r>
            <w:r w:rsidRPr="003B7A36">
              <w:rPr>
                <w:spacing w:val="-20"/>
                <w:sz w:val="24"/>
              </w:rPr>
              <w:t xml:space="preserve"> </w:t>
            </w:r>
            <w:r w:rsidRPr="003B7A36">
              <w:rPr>
                <w:spacing w:val="-8"/>
                <w:sz w:val="24"/>
              </w:rPr>
              <w:t>отношения</w:t>
            </w:r>
            <w:r w:rsidRPr="003B7A36">
              <w:rPr>
                <w:spacing w:val="-19"/>
                <w:sz w:val="24"/>
              </w:rPr>
              <w:t xml:space="preserve"> </w:t>
            </w:r>
            <w:r w:rsidRPr="003B7A36">
              <w:rPr>
                <w:spacing w:val="-8"/>
                <w:sz w:val="24"/>
              </w:rPr>
              <w:t>к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экскурсии.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8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6.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pacing w:val="-9"/>
                <w:sz w:val="24"/>
              </w:rPr>
              <w:t>-</w:t>
            </w:r>
            <w:r w:rsidRPr="003B7A36">
              <w:rPr>
                <w:spacing w:val="-20"/>
                <w:sz w:val="24"/>
              </w:rPr>
              <w:t xml:space="preserve"> </w:t>
            </w:r>
            <w:r w:rsidRPr="003B7A36">
              <w:rPr>
                <w:spacing w:val="-9"/>
                <w:sz w:val="24"/>
              </w:rPr>
              <w:t>выяснение</w:t>
            </w:r>
            <w:r w:rsidRPr="003B7A36">
              <w:rPr>
                <w:spacing w:val="-18"/>
                <w:sz w:val="24"/>
              </w:rPr>
              <w:t xml:space="preserve"> </w:t>
            </w:r>
            <w:r w:rsidRPr="003B7A36">
              <w:rPr>
                <w:spacing w:val="-8"/>
                <w:sz w:val="24"/>
              </w:rPr>
              <w:t>практического</w:t>
            </w:r>
            <w:r w:rsidRPr="003B7A36">
              <w:rPr>
                <w:spacing w:val="-19"/>
                <w:sz w:val="24"/>
              </w:rPr>
              <w:t xml:space="preserve"> </w:t>
            </w:r>
            <w:r w:rsidRPr="003B7A36">
              <w:rPr>
                <w:spacing w:val="-8"/>
                <w:sz w:val="24"/>
              </w:rPr>
              <w:t>применения</w:t>
            </w:r>
            <w:r w:rsidRPr="003B7A36">
              <w:rPr>
                <w:spacing w:val="-14"/>
                <w:sz w:val="24"/>
              </w:rPr>
              <w:t xml:space="preserve"> </w:t>
            </w:r>
            <w:r w:rsidRPr="003B7A36">
              <w:rPr>
                <w:spacing w:val="-8"/>
                <w:sz w:val="24"/>
              </w:rPr>
              <w:t>новых</w:t>
            </w:r>
            <w:r w:rsidRPr="003B7A36">
              <w:rPr>
                <w:spacing w:val="-15"/>
                <w:sz w:val="24"/>
              </w:rPr>
              <w:t xml:space="preserve"> </w:t>
            </w:r>
            <w:r w:rsidRPr="003B7A36">
              <w:rPr>
                <w:spacing w:val="-8"/>
                <w:sz w:val="24"/>
              </w:rPr>
              <w:t>знаний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7.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pacing w:val="-7"/>
                <w:sz w:val="24"/>
              </w:rPr>
              <w:t>-</w:t>
            </w:r>
            <w:r w:rsidRPr="003B7A36">
              <w:rPr>
                <w:spacing w:val="-16"/>
                <w:sz w:val="24"/>
              </w:rPr>
              <w:t xml:space="preserve"> </w:t>
            </w:r>
            <w:r w:rsidRPr="003B7A36">
              <w:rPr>
                <w:spacing w:val="-7"/>
                <w:sz w:val="24"/>
              </w:rPr>
              <w:t>проведение</w:t>
            </w:r>
            <w:r w:rsidRPr="003B7A36">
              <w:rPr>
                <w:spacing w:val="-15"/>
                <w:sz w:val="24"/>
              </w:rPr>
              <w:t xml:space="preserve"> </w:t>
            </w:r>
            <w:r w:rsidRPr="003B7A36">
              <w:rPr>
                <w:spacing w:val="-6"/>
                <w:sz w:val="24"/>
              </w:rPr>
              <w:t>анализа</w:t>
            </w:r>
            <w:r w:rsidRPr="003B7A36">
              <w:rPr>
                <w:spacing w:val="-14"/>
                <w:sz w:val="24"/>
              </w:rPr>
              <w:t xml:space="preserve"> </w:t>
            </w:r>
            <w:r w:rsidRPr="003B7A36">
              <w:rPr>
                <w:spacing w:val="-6"/>
                <w:sz w:val="24"/>
              </w:rPr>
              <w:t>деятельности</w:t>
            </w:r>
            <w:r w:rsidRPr="003B7A36">
              <w:rPr>
                <w:spacing w:val="-17"/>
                <w:sz w:val="24"/>
              </w:rPr>
              <w:t xml:space="preserve"> </w:t>
            </w:r>
            <w:r w:rsidRPr="003B7A36">
              <w:rPr>
                <w:spacing w:val="-6"/>
                <w:sz w:val="24"/>
              </w:rPr>
              <w:t>детей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8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8.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pacing w:val="-7"/>
                <w:sz w:val="24"/>
              </w:rPr>
              <w:t>-</w:t>
            </w:r>
            <w:r w:rsidRPr="003B7A36">
              <w:rPr>
                <w:spacing w:val="-15"/>
                <w:sz w:val="24"/>
              </w:rPr>
              <w:t xml:space="preserve"> </w:t>
            </w:r>
            <w:r w:rsidRPr="003B7A36">
              <w:rPr>
                <w:spacing w:val="-7"/>
                <w:sz w:val="24"/>
              </w:rPr>
              <w:t>проведение</w:t>
            </w:r>
            <w:r w:rsidRPr="003B7A36">
              <w:rPr>
                <w:spacing w:val="-14"/>
                <w:sz w:val="24"/>
              </w:rPr>
              <w:t xml:space="preserve"> </w:t>
            </w:r>
            <w:r w:rsidRPr="003B7A36">
              <w:rPr>
                <w:spacing w:val="-7"/>
                <w:sz w:val="24"/>
              </w:rPr>
              <w:t>самоанализа</w:t>
            </w:r>
            <w:r w:rsidRPr="003B7A36">
              <w:rPr>
                <w:spacing w:val="-14"/>
                <w:sz w:val="24"/>
              </w:rPr>
              <w:t xml:space="preserve"> </w:t>
            </w:r>
            <w:r w:rsidRPr="003B7A36">
              <w:rPr>
                <w:spacing w:val="-6"/>
                <w:sz w:val="24"/>
              </w:rPr>
              <w:t>детьми</w:t>
            </w:r>
            <w:r w:rsidRPr="003B7A36">
              <w:rPr>
                <w:spacing w:val="-16"/>
                <w:sz w:val="24"/>
              </w:rPr>
              <w:t xml:space="preserve"> </w:t>
            </w:r>
            <w:r w:rsidRPr="003B7A36">
              <w:rPr>
                <w:spacing w:val="-6"/>
                <w:sz w:val="24"/>
              </w:rPr>
              <w:t>своей</w:t>
            </w:r>
            <w:r w:rsidRPr="003B7A36">
              <w:rPr>
                <w:spacing w:val="-16"/>
                <w:sz w:val="24"/>
              </w:rPr>
              <w:t xml:space="preserve"> </w:t>
            </w:r>
            <w:r w:rsidRPr="003B7A36">
              <w:rPr>
                <w:spacing w:val="-6"/>
                <w:sz w:val="24"/>
              </w:rPr>
              <w:t>деятельности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4"/>
        </w:trPr>
        <w:tc>
          <w:tcPr>
            <w:tcW w:w="10457" w:type="dxa"/>
            <w:gridSpan w:val="4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РППС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группе.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Послеэкскурсионная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работа.</w:t>
            </w:r>
          </w:p>
        </w:tc>
      </w:tr>
      <w:tr w:rsidR="007A092B" w:rsidTr="003B7A36">
        <w:trPr>
          <w:trHeight w:val="553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27"/>
              <w:ind w:left="39"/>
              <w:rPr>
                <w:sz w:val="24"/>
              </w:rPr>
            </w:pPr>
            <w:r w:rsidRPr="003B7A36">
              <w:rPr>
                <w:sz w:val="24"/>
              </w:rPr>
              <w:t>9.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Разнообразие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наглядных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пособий,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дидактического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материала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теме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экскурсии.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3"/>
        </w:trPr>
        <w:tc>
          <w:tcPr>
            <w:tcW w:w="10457" w:type="dxa"/>
            <w:gridSpan w:val="4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Планирование,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методическая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документация</w:t>
            </w:r>
          </w:p>
        </w:tc>
      </w:tr>
      <w:tr w:rsidR="007A092B" w:rsidTr="003B7A36">
        <w:trPr>
          <w:trHeight w:val="83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3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0.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 w:right="161"/>
              <w:rPr>
                <w:sz w:val="24"/>
              </w:rPr>
            </w:pPr>
            <w:r w:rsidRPr="003B7A36">
              <w:rPr>
                <w:sz w:val="24"/>
              </w:rPr>
              <w:t>Планирование экскурсий в календарно -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тематическом</w:t>
            </w:r>
            <w:r w:rsidRPr="003B7A36">
              <w:rPr>
                <w:spacing w:val="58"/>
                <w:sz w:val="24"/>
              </w:rPr>
              <w:t xml:space="preserve"> </w:t>
            </w:r>
            <w:r w:rsidRPr="003B7A36">
              <w:rPr>
                <w:sz w:val="24"/>
              </w:rPr>
              <w:t>плане 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ООП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АОП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дошкольного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образования.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28"/>
              <w:ind w:left="39"/>
              <w:rPr>
                <w:sz w:val="24"/>
              </w:rPr>
            </w:pPr>
            <w:r w:rsidRPr="003B7A36">
              <w:rPr>
                <w:sz w:val="24"/>
              </w:rPr>
              <w:t>1.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методического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сопровождения</w:t>
            </w:r>
          </w:p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(конспекты,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картотека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дидактических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игр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т.д.)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8"/>
        </w:trPr>
        <w:tc>
          <w:tcPr>
            <w:tcW w:w="6085" w:type="dxa"/>
            <w:gridSpan w:val="2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2271" w:right="226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Всего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баллов: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</w:tbl>
    <w:p w:rsidR="007A092B" w:rsidRDefault="007A092B">
      <w:pPr>
        <w:pStyle w:val="BodyText"/>
        <w:tabs>
          <w:tab w:val="left" w:pos="10656"/>
        </w:tabs>
        <w:spacing w:line="265" w:lineRule="exact"/>
        <w:ind w:left="1360"/>
      </w:pPr>
      <w:r>
        <w:t>Выводы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33" style="position:absolute;margin-left:85.05pt;margin-top:13.5pt;width:462pt;height:.1pt;z-index:-251665920;mso-wrap-distance-left:0;mso-wrap-distance-right:0;mso-position-horizontal-relative:page" coordorigin="1701,270" coordsize="9240,0" path="m1701,270r9240,e" filled="f" strokeweight=".48pt">
            <v:path arrowok="t"/>
            <w10:wrap type="topAndBottom" anchorx="page"/>
          </v:shape>
        </w:pict>
      </w:r>
    </w:p>
    <w:p w:rsidR="007A092B" w:rsidRDefault="007A092B">
      <w:pPr>
        <w:pStyle w:val="BodyText"/>
        <w:tabs>
          <w:tab w:val="left" w:pos="10691"/>
        </w:tabs>
        <w:spacing w:line="247" w:lineRule="exact"/>
        <w:ind w:left="1360"/>
      </w:pPr>
      <w:r>
        <w:t>Рекомендации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ind w:left="1360"/>
      </w:pPr>
      <w:r>
        <w:t>Используемые</w:t>
      </w:r>
      <w:r>
        <w:rPr>
          <w:spacing w:val="-3"/>
        </w:rPr>
        <w:t xml:space="preserve"> </w:t>
      </w:r>
      <w:r>
        <w:t>балльные</w:t>
      </w:r>
      <w:r>
        <w:rPr>
          <w:spacing w:val="-3"/>
        </w:rPr>
        <w:t xml:space="preserve"> </w:t>
      </w:r>
      <w:r>
        <w:t>оценки:</w:t>
      </w:r>
    </w:p>
    <w:p w:rsidR="007A092B" w:rsidRDefault="007A092B">
      <w:pPr>
        <w:pStyle w:val="BodyText"/>
        <w:ind w:left="1360"/>
      </w:pPr>
      <w:r>
        <w:t>3</w:t>
      </w:r>
      <w:r>
        <w:rPr>
          <w:spacing w:val="-2"/>
        </w:rPr>
        <w:t xml:space="preserve"> </w:t>
      </w:r>
      <w:r>
        <w:t>балла –</w:t>
      </w:r>
      <w:r>
        <w:rPr>
          <w:spacing w:val="-2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</w:p>
    <w:p w:rsidR="007A092B" w:rsidRDefault="007A092B">
      <w:pPr>
        <w:pStyle w:val="BodyText"/>
        <w:ind w:left="1360"/>
      </w:pPr>
      <w:r>
        <w:t>2</w:t>
      </w:r>
      <w:r>
        <w:rPr>
          <w:spacing w:val="-3"/>
        </w:rPr>
        <w:t xml:space="preserve"> </w:t>
      </w:r>
      <w:r>
        <w:t>балла-</w:t>
      </w:r>
      <w:r>
        <w:rPr>
          <w:spacing w:val="-6"/>
        </w:rPr>
        <w:t xml:space="preserve"> </w:t>
      </w:r>
      <w:r>
        <w:t>достаточный уровень</w:t>
      </w:r>
      <w:r>
        <w:rPr>
          <w:spacing w:val="-4"/>
        </w:rPr>
        <w:t xml:space="preserve"> </w:t>
      </w:r>
      <w:r>
        <w:t>(информация</w:t>
      </w:r>
      <w:r>
        <w:rPr>
          <w:spacing w:val="-2"/>
        </w:rPr>
        <w:t xml:space="preserve"> </w:t>
      </w:r>
      <w:r>
        <w:t>представлена,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исчерпывающей)</w:t>
      </w:r>
    </w:p>
    <w:p w:rsidR="007A092B" w:rsidRDefault="007A092B">
      <w:pPr>
        <w:pStyle w:val="BodyText"/>
        <w:ind w:left="1360" w:right="851"/>
      </w:pPr>
      <w:r>
        <w:t>1</w:t>
      </w:r>
      <w:r>
        <w:rPr>
          <w:spacing w:val="-4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реализовано</w:t>
      </w:r>
      <w:r>
        <w:rPr>
          <w:spacing w:val="-4"/>
        </w:rPr>
        <w:t xml:space="preserve"> </w:t>
      </w:r>
      <w:r>
        <w:t>частично</w:t>
      </w:r>
      <w:r>
        <w:rPr>
          <w:spacing w:val="-5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частично,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раскрыто)</w:t>
      </w:r>
    </w:p>
    <w:p w:rsidR="007A092B" w:rsidRDefault="007A092B">
      <w:pPr>
        <w:pStyle w:val="BodyText"/>
        <w:ind w:left="1360"/>
      </w:pP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реализовано.</w:t>
      </w:r>
    </w:p>
    <w:p w:rsidR="007A092B" w:rsidRDefault="007A092B">
      <w:pPr>
        <w:pStyle w:val="BodyText"/>
        <w:tabs>
          <w:tab w:val="left" w:pos="4769"/>
        </w:tabs>
        <w:ind w:left="1360" w:right="4760"/>
      </w:pPr>
      <w:r>
        <w:t>Эффективность занятия рассчитывается по формуле:</w:t>
      </w:r>
      <w:r>
        <w:rPr>
          <w:spacing w:val="-57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=</w:t>
      </w:r>
      <w:r>
        <w:rPr>
          <w:spacing w:val="58"/>
        </w:rPr>
        <w:t xml:space="preserve"> </w:t>
      </w:r>
      <w:r>
        <w:rPr>
          <w:u w:val="single"/>
        </w:rPr>
        <w:t>Полученная сумма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баллов</w:t>
      </w:r>
      <w:r>
        <w:rPr>
          <w:u w:val="single"/>
        </w:rPr>
        <w:tab/>
      </w:r>
      <w:r>
        <w:t>х 100%</w:t>
      </w:r>
    </w:p>
    <w:p w:rsidR="007A092B" w:rsidRDefault="007A092B">
      <w:pPr>
        <w:pStyle w:val="BodyText"/>
        <w:ind w:left="1900"/>
      </w:pPr>
      <w:r>
        <w:t>максимальная</w:t>
      </w:r>
      <w:r>
        <w:rPr>
          <w:spacing w:val="-6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</w:p>
    <w:p w:rsidR="007A092B" w:rsidRDefault="007A092B">
      <w:pPr>
        <w:pStyle w:val="BodyText"/>
        <w:spacing w:before="1"/>
        <w:ind w:left="1360" w:right="3549" w:firstLine="60"/>
      </w:pPr>
      <w:r>
        <w:t>от</w:t>
      </w:r>
      <w:r>
        <w:rPr>
          <w:spacing w:val="-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реализовано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высоком</w:t>
      </w:r>
      <w:r>
        <w:rPr>
          <w:spacing w:val="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достаточном</w:t>
      </w:r>
      <w:r>
        <w:rPr>
          <w:spacing w:val="-4"/>
        </w:rPr>
        <w:t xml:space="preserve"> </w:t>
      </w:r>
      <w:r>
        <w:t>уровне</w:t>
      </w:r>
    </w:p>
    <w:p w:rsidR="007A092B" w:rsidRDefault="007A092B">
      <w:pPr>
        <w:pStyle w:val="BodyText"/>
        <w:ind w:left="1360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частично.</w:t>
      </w:r>
    </w:p>
    <w:p w:rsidR="007A092B" w:rsidRDefault="007A092B">
      <w:pPr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right="2138"/>
        <w:jc w:val="center"/>
      </w:pPr>
      <w:r>
        <w:t>Карта</w:t>
      </w:r>
      <w:r>
        <w:rPr>
          <w:spacing w:val="-6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7A092B" w:rsidRPr="00F47897" w:rsidRDefault="007A092B" w:rsidP="00F47897">
      <w:pPr>
        <w:pStyle w:val="Heading31"/>
        <w:ind w:right="2073"/>
        <w:jc w:val="center"/>
      </w:pPr>
      <w:r w:rsidRPr="00F47897">
        <w:t>«Экспериментальная</w:t>
      </w:r>
      <w:r w:rsidRPr="00F47897">
        <w:rPr>
          <w:spacing w:val="-9"/>
        </w:rPr>
        <w:t xml:space="preserve"> </w:t>
      </w:r>
      <w:r>
        <w:t>деятельность «</w:t>
      </w:r>
      <w:r w:rsidRPr="00F47897">
        <w:t xml:space="preserve"> М</w:t>
      </w:r>
      <w:r>
        <w:t>КДОУ «Детский сад</w:t>
      </w:r>
      <w:r w:rsidRPr="00F47897">
        <w:t xml:space="preserve"> г.Николаевска</w:t>
      </w:r>
      <w:r>
        <w:t>»</w:t>
      </w:r>
    </w:p>
    <w:p w:rsidR="007A092B" w:rsidRDefault="007A092B">
      <w:pPr>
        <w:spacing w:after="5"/>
        <w:ind w:left="2642" w:right="2133"/>
        <w:jc w:val="center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5525"/>
        <w:gridCol w:w="1680"/>
        <w:gridCol w:w="3056"/>
      </w:tblGrid>
      <w:tr w:rsidR="007A092B" w:rsidTr="003B7A36">
        <w:trPr>
          <w:trHeight w:val="553"/>
        </w:trPr>
        <w:tc>
          <w:tcPr>
            <w:tcW w:w="560" w:type="dxa"/>
            <w:vMerge w:val="restart"/>
          </w:tcPr>
          <w:p w:rsidR="007A092B" w:rsidRPr="003B7A36" w:rsidRDefault="007A092B">
            <w:pPr>
              <w:pStyle w:val="TableParagraph"/>
              <w:rPr>
                <w:b/>
                <w:sz w:val="26"/>
              </w:rPr>
            </w:pPr>
          </w:p>
          <w:p w:rsidR="007A092B" w:rsidRPr="003B7A36" w:rsidRDefault="007A092B">
            <w:pPr>
              <w:pStyle w:val="TableParagraph"/>
              <w:rPr>
                <w:b/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192"/>
              <w:ind w:left="107" w:right="79" w:firstLine="5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п/п</w:t>
            </w:r>
          </w:p>
        </w:tc>
        <w:tc>
          <w:tcPr>
            <w:tcW w:w="5525" w:type="dxa"/>
            <w:vMerge w:val="restart"/>
          </w:tcPr>
          <w:p w:rsidR="007A092B" w:rsidRPr="003B7A36" w:rsidRDefault="007A092B">
            <w:pPr>
              <w:pStyle w:val="TableParagraph"/>
              <w:rPr>
                <w:b/>
                <w:sz w:val="26"/>
              </w:rPr>
            </w:pPr>
          </w:p>
          <w:p w:rsidR="007A092B" w:rsidRPr="003B7A36" w:rsidRDefault="007A092B">
            <w:pPr>
              <w:pStyle w:val="TableParagraph"/>
              <w:rPr>
                <w:b/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A092B" w:rsidRPr="003B7A36" w:rsidRDefault="007A092B" w:rsidP="003B7A36">
            <w:pPr>
              <w:pStyle w:val="TableParagraph"/>
              <w:spacing w:before="1"/>
              <w:ind w:left="1055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Составные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элементы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контроля</w:t>
            </w:r>
          </w:p>
        </w:tc>
        <w:tc>
          <w:tcPr>
            <w:tcW w:w="1680" w:type="dxa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452" w:right="113" w:hanging="31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Название, №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группы</w:t>
            </w: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34" w:right="134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ФИО</w:t>
            </w:r>
          </w:p>
          <w:p w:rsidR="007A092B" w:rsidRPr="003B7A36" w:rsidRDefault="007A092B" w:rsidP="003B7A36">
            <w:pPr>
              <w:pStyle w:val="TableParagraph"/>
              <w:spacing w:line="259" w:lineRule="exact"/>
              <w:ind w:left="136" w:right="134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воспитателя</w:t>
            </w: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560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320" w:right="300" w:firstLine="25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Дата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pacing w:val="-1"/>
                <w:sz w:val="24"/>
              </w:rPr>
              <w:t>проверки</w:t>
            </w: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450"/>
        </w:trPr>
        <w:tc>
          <w:tcPr>
            <w:tcW w:w="560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A092B" w:rsidRPr="003B7A36" w:rsidRDefault="007A092B" w:rsidP="003B7A36">
            <w:pPr>
              <w:pStyle w:val="TableParagraph"/>
              <w:spacing w:before="83"/>
              <w:ind w:left="46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Баллы</w:t>
            </w:r>
          </w:p>
        </w:tc>
        <w:tc>
          <w:tcPr>
            <w:tcW w:w="3056" w:type="dxa"/>
          </w:tcPr>
          <w:p w:rsidR="007A092B" w:rsidRPr="003B7A36" w:rsidRDefault="007A092B" w:rsidP="003B7A36">
            <w:pPr>
              <w:pStyle w:val="TableParagraph"/>
              <w:spacing w:before="83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Примечания</w:t>
            </w:r>
          </w:p>
        </w:tc>
      </w:tr>
      <w:tr w:rsidR="007A092B" w:rsidTr="003B7A36">
        <w:trPr>
          <w:trHeight w:val="277"/>
        </w:trPr>
        <w:tc>
          <w:tcPr>
            <w:tcW w:w="10821" w:type="dxa"/>
            <w:gridSpan w:val="4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66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Уровень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развития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детей</w:t>
            </w: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2.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навыков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самостоятельной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экспериментального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характера.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Осознание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ребёнком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цели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задач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проводимой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экспериментальной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4.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Умение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прогнозировать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промежуточный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конечный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результат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эксперимента.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5.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Умение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делать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выводы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самостоятельно.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0"/>
              <w:ind w:left="39"/>
              <w:rPr>
                <w:sz w:val="24"/>
              </w:rPr>
            </w:pPr>
            <w:r w:rsidRPr="003B7A36">
              <w:rPr>
                <w:sz w:val="24"/>
              </w:rPr>
              <w:t>6.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Активность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настрой.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8"/>
        </w:trPr>
        <w:tc>
          <w:tcPr>
            <w:tcW w:w="10821" w:type="dxa"/>
            <w:gridSpan w:val="4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12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Профессиональные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умения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воспитателя</w:t>
            </w: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7.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Владение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методами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приёмами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экспериментальной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8.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Умение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мотивировать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5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9.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 w:right="1072"/>
              <w:rPr>
                <w:sz w:val="24"/>
              </w:rPr>
            </w:pPr>
            <w:r w:rsidRPr="003B7A36">
              <w:rPr>
                <w:sz w:val="24"/>
              </w:rPr>
              <w:t>Способы руководства экспериментальной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деятельностью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(прямые,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косвенные),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их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соотношение,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соответствие.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0.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 w:right="229"/>
              <w:rPr>
                <w:sz w:val="24"/>
              </w:rPr>
            </w:pPr>
            <w:r w:rsidRPr="003B7A36">
              <w:rPr>
                <w:sz w:val="24"/>
              </w:rPr>
              <w:t>Целесообразность, доступность, соответствие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форм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организации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возрастным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индивидуальным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особенностям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1.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Контроль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за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безопасностью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эксперимента.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8"/>
        </w:trPr>
        <w:tc>
          <w:tcPr>
            <w:tcW w:w="10821" w:type="dxa"/>
            <w:gridSpan w:val="4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232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РППС</w:t>
            </w: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2.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Разнообразие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наглядных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пособий,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дидактического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материала.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9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центра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(уголка)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экспериментирования,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его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931"/>
              <w:rPr>
                <w:sz w:val="24"/>
              </w:rPr>
            </w:pPr>
            <w:r w:rsidRPr="003B7A36">
              <w:rPr>
                <w:sz w:val="24"/>
              </w:rPr>
              <w:t>наполняемость</w:t>
            </w:r>
            <w:r w:rsidRPr="003B7A36">
              <w:rPr>
                <w:spacing w:val="-11"/>
                <w:sz w:val="24"/>
              </w:rPr>
              <w:t xml:space="preserve"> </w:t>
            </w:r>
            <w:r w:rsidRPr="003B7A36">
              <w:rPr>
                <w:sz w:val="24"/>
              </w:rPr>
              <w:t>(эстетичность,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доступность,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безопасность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материалов).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4"/>
        </w:trPr>
        <w:tc>
          <w:tcPr>
            <w:tcW w:w="10821" w:type="dxa"/>
            <w:gridSpan w:val="4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76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Планирование,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методическая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документация</w:t>
            </w:r>
          </w:p>
        </w:tc>
      </w:tr>
      <w:tr w:rsidR="007A092B" w:rsidTr="003B7A36">
        <w:trPr>
          <w:trHeight w:val="83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4.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 w:right="333"/>
              <w:rPr>
                <w:sz w:val="24"/>
              </w:rPr>
            </w:pPr>
            <w:r w:rsidRPr="003B7A36">
              <w:rPr>
                <w:sz w:val="24"/>
              </w:rPr>
              <w:t>Планирование и организация деятельности детей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развитию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познавательной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активности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развитию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представлений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предметном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мире.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6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5.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Перспективное</w:t>
            </w:r>
            <w:r w:rsidRPr="003B7A36">
              <w:rPr>
                <w:spacing w:val="-12"/>
                <w:sz w:val="24"/>
              </w:rPr>
              <w:t xml:space="preserve"> </w:t>
            </w:r>
            <w:r w:rsidRPr="003B7A36">
              <w:rPr>
                <w:sz w:val="24"/>
              </w:rPr>
              <w:t>планирование</w:t>
            </w:r>
            <w:r w:rsidRPr="003B7A36">
              <w:rPr>
                <w:spacing w:val="-10"/>
                <w:sz w:val="24"/>
              </w:rPr>
              <w:t xml:space="preserve"> </w:t>
            </w:r>
            <w:r w:rsidRPr="003B7A36">
              <w:rPr>
                <w:sz w:val="24"/>
              </w:rPr>
              <w:t>экспериментальной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тематическим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планом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ООП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ДО.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6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A092B" w:rsidRPr="003B7A36" w:rsidRDefault="007A092B" w:rsidP="003B7A36">
            <w:pPr>
              <w:pStyle w:val="TableParagraph"/>
              <w:spacing w:before="1"/>
              <w:ind w:left="39"/>
              <w:rPr>
                <w:sz w:val="24"/>
              </w:rPr>
            </w:pPr>
            <w:r w:rsidRPr="003B7A36">
              <w:rPr>
                <w:sz w:val="24"/>
              </w:rPr>
              <w:t>6.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ind w:left="107" w:right="178"/>
              <w:rPr>
                <w:sz w:val="24"/>
              </w:rPr>
            </w:pPr>
            <w:r w:rsidRPr="003B7A36">
              <w:rPr>
                <w:sz w:val="24"/>
              </w:rPr>
              <w:t>Наличие методического сопровождения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(конспекты,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схемы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–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алгоритмы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проведения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539"/>
              <w:rPr>
                <w:sz w:val="24"/>
              </w:rPr>
            </w:pPr>
            <w:r w:rsidRPr="003B7A36">
              <w:rPr>
                <w:sz w:val="24"/>
              </w:rPr>
              <w:t>экспериментов,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картотека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игр-экспериментов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т.д.)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7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7.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Ведется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фиксация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результатов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детского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</w:tbl>
    <w:p w:rsidR="007A092B" w:rsidRDefault="007A092B">
      <w:pPr>
        <w:rPr>
          <w:sz w:val="20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5525"/>
        <w:gridCol w:w="1680"/>
        <w:gridCol w:w="3056"/>
      </w:tblGrid>
      <w:tr w:rsidR="007A092B" w:rsidTr="003B7A36">
        <w:trPr>
          <w:trHeight w:val="278"/>
        </w:trPr>
        <w:tc>
          <w:tcPr>
            <w:tcW w:w="56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экспериментирования.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4"/>
        </w:trPr>
        <w:tc>
          <w:tcPr>
            <w:tcW w:w="10821" w:type="dxa"/>
            <w:gridSpan w:val="4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94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Взаимодействие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родителями</w:t>
            </w:r>
          </w:p>
        </w:tc>
      </w:tr>
      <w:tr w:rsidR="007A092B" w:rsidTr="003B7A36">
        <w:trPr>
          <w:trHeight w:val="277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8.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Консультации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9.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Наглядный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родительских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уголках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8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0.</w:t>
            </w:r>
          </w:p>
        </w:tc>
        <w:tc>
          <w:tcPr>
            <w:tcW w:w="5525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Помощь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наполнении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экспериментального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уголка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7"/>
        </w:trPr>
        <w:tc>
          <w:tcPr>
            <w:tcW w:w="6085" w:type="dxa"/>
            <w:gridSpan w:val="2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2271" w:right="2268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Всего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баллов:</w:t>
            </w:r>
          </w:p>
        </w:tc>
        <w:tc>
          <w:tcPr>
            <w:tcW w:w="168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</w:tbl>
    <w:p w:rsidR="007A092B" w:rsidRDefault="007A092B">
      <w:pPr>
        <w:rPr>
          <w:sz w:val="20"/>
        </w:rPr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right="2138"/>
        <w:jc w:val="center"/>
      </w:pPr>
      <w:r>
        <w:t>Карта</w:t>
      </w:r>
      <w:r>
        <w:rPr>
          <w:spacing w:val="-6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7A092B" w:rsidRDefault="007A092B" w:rsidP="00F47897">
      <w:pPr>
        <w:pStyle w:val="Heading31"/>
        <w:ind w:right="2073"/>
        <w:jc w:val="center"/>
      </w:pPr>
      <w:r w:rsidRPr="00F47897">
        <w:t>«Театрализованная</w:t>
      </w:r>
      <w:r w:rsidRPr="00F47897">
        <w:rPr>
          <w:spacing w:val="-6"/>
        </w:rPr>
        <w:t xml:space="preserve"> </w:t>
      </w:r>
      <w:r>
        <w:t>деятельность «</w:t>
      </w:r>
      <w:r w:rsidRPr="00F47897">
        <w:t xml:space="preserve"> М</w:t>
      </w:r>
      <w:r>
        <w:t>К</w:t>
      </w:r>
      <w:r w:rsidRPr="00F47897">
        <w:t>ДОУ</w:t>
      </w:r>
      <w:r>
        <w:t xml:space="preserve"> «Детский сад г. Николаевска»</w:t>
      </w:r>
    </w:p>
    <w:p w:rsidR="007A092B" w:rsidRDefault="007A092B">
      <w:pPr>
        <w:ind w:left="2642" w:right="2136"/>
        <w:jc w:val="center"/>
        <w:rPr>
          <w:b/>
          <w:sz w:val="24"/>
        </w:rPr>
      </w:pPr>
    </w:p>
    <w:p w:rsidR="007A092B" w:rsidRDefault="007A092B">
      <w:pPr>
        <w:pStyle w:val="BodyText"/>
        <w:rPr>
          <w:b/>
          <w:sz w:val="8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526"/>
        <w:gridCol w:w="1681"/>
        <w:gridCol w:w="3057"/>
      </w:tblGrid>
      <w:tr w:rsidR="007A092B" w:rsidTr="003B7A36">
        <w:trPr>
          <w:trHeight w:val="550"/>
        </w:trPr>
        <w:tc>
          <w:tcPr>
            <w:tcW w:w="561" w:type="dxa"/>
            <w:vMerge w:val="restart"/>
          </w:tcPr>
          <w:p w:rsidR="007A092B" w:rsidRPr="003B7A36" w:rsidRDefault="007A092B">
            <w:pPr>
              <w:pStyle w:val="TableParagraph"/>
              <w:rPr>
                <w:b/>
                <w:sz w:val="26"/>
              </w:rPr>
            </w:pPr>
          </w:p>
          <w:p w:rsidR="007A092B" w:rsidRPr="003B7A36" w:rsidRDefault="007A092B">
            <w:pPr>
              <w:pStyle w:val="TableParagraph"/>
              <w:rPr>
                <w:b/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193"/>
              <w:ind w:left="107" w:right="80" w:firstLine="5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п/п</w:t>
            </w:r>
          </w:p>
        </w:tc>
        <w:tc>
          <w:tcPr>
            <w:tcW w:w="5526" w:type="dxa"/>
            <w:vMerge w:val="restart"/>
          </w:tcPr>
          <w:p w:rsidR="007A092B" w:rsidRPr="003B7A36" w:rsidRDefault="007A092B">
            <w:pPr>
              <w:pStyle w:val="TableParagraph"/>
              <w:rPr>
                <w:b/>
                <w:sz w:val="26"/>
              </w:rPr>
            </w:pPr>
          </w:p>
          <w:p w:rsidR="007A092B" w:rsidRPr="003B7A36" w:rsidRDefault="007A092B">
            <w:pPr>
              <w:pStyle w:val="TableParagraph"/>
              <w:rPr>
                <w:b/>
                <w:sz w:val="26"/>
              </w:rPr>
            </w:pPr>
          </w:p>
          <w:p w:rsidR="007A092B" w:rsidRPr="003B7A36" w:rsidRDefault="007A092B" w:rsidP="003B7A3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7A092B" w:rsidRPr="003B7A36" w:rsidRDefault="007A092B" w:rsidP="003B7A36">
            <w:pPr>
              <w:pStyle w:val="TableParagraph"/>
              <w:ind w:left="1054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Составные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элементы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контроля</w:t>
            </w:r>
          </w:p>
        </w:tc>
        <w:tc>
          <w:tcPr>
            <w:tcW w:w="1681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19" w:right="113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Название,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№</w:t>
            </w:r>
          </w:p>
          <w:p w:rsidR="007A092B" w:rsidRPr="003B7A36" w:rsidRDefault="007A092B" w:rsidP="003B7A36">
            <w:pPr>
              <w:pStyle w:val="TableParagraph"/>
              <w:spacing w:line="259" w:lineRule="exact"/>
              <w:ind w:left="119" w:right="59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группы</w:t>
            </w: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561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112" w:right="113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ФИО</w:t>
            </w:r>
          </w:p>
          <w:p w:rsidR="007A092B" w:rsidRPr="003B7A36" w:rsidRDefault="007A092B" w:rsidP="003B7A36">
            <w:pPr>
              <w:pStyle w:val="TableParagraph"/>
              <w:spacing w:line="259" w:lineRule="exact"/>
              <w:ind w:left="113" w:right="113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воспитателя</w:t>
            </w: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1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14" w:right="113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Дата</w:t>
            </w:r>
          </w:p>
          <w:p w:rsidR="007A092B" w:rsidRPr="003B7A36" w:rsidRDefault="007A092B" w:rsidP="003B7A36">
            <w:pPr>
              <w:pStyle w:val="TableParagraph"/>
              <w:spacing w:line="259" w:lineRule="exact"/>
              <w:ind w:left="112" w:right="113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проверки</w:t>
            </w: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453"/>
        </w:trPr>
        <w:tc>
          <w:tcPr>
            <w:tcW w:w="561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7A092B" w:rsidRPr="003B7A36" w:rsidRDefault="007A092B" w:rsidP="003B7A36">
            <w:pPr>
              <w:pStyle w:val="TableParagraph"/>
              <w:spacing w:before="87"/>
              <w:ind w:left="46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Баллы</w:t>
            </w:r>
          </w:p>
        </w:tc>
        <w:tc>
          <w:tcPr>
            <w:tcW w:w="3057" w:type="dxa"/>
          </w:tcPr>
          <w:p w:rsidR="007A092B" w:rsidRPr="003B7A36" w:rsidRDefault="007A092B" w:rsidP="003B7A36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Примечания</w:t>
            </w:r>
          </w:p>
        </w:tc>
      </w:tr>
      <w:tr w:rsidR="007A092B" w:rsidTr="003B7A36">
        <w:trPr>
          <w:trHeight w:val="273"/>
        </w:trPr>
        <w:tc>
          <w:tcPr>
            <w:tcW w:w="10825" w:type="dxa"/>
            <w:gridSpan w:val="4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66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Уровень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развития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детей</w:t>
            </w:r>
          </w:p>
        </w:tc>
      </w:tr>
      <w:tr w:rsidR="007A092B" w:rsidTr="003B7A36">
        <w:trPr>
          <w:trHeight w:val="278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Развитие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речи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(монолог,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диалог)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Развитие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психофизических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способностей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(мимики,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пантомимики)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ind w:left="106" w:right="604"/>
              <w:rPr>
                <w:sz w:val="24"/>
              </w:rPr>
            </w:pPr>
            <w:r w:rsidRPr="003B7A36">
              <w:rPr>
                <w:sz w:val="24"/>
              </w:rPr>
              <w:t>Развитие психических процессов (восприятия,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воображения,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фантазии,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мышления,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внимания,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памяти).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Развитие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творческих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способностей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(умения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брать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на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себя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роль,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перевоплощаться,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имитировать).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знаний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театре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(история,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театральные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профессии,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виды,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атрибуты,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терминология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т.д.).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Творческая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активность,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самостоятельность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положительный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эмоциональный</w:t>
            </w:r>
            <w:r w:rsidRPr="003B7A36">
              <w:rPr>
                <w:spacing w:val="51"/>
                <w:sz w:val="24"/>
              </w:rPr>
              <w:t xml:space="preserve"> </w:t>
            </w:r>
            <w:r w:rsidRPr="003B7A36">
              <w:rPr>
                <w:sz w:val="24"/>
              </w:rPr>
              <w:t>настрой.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Сотрудничество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друг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другом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 со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взрослыми.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3"/>
        </w:trPr>
        <w:tc>
          <w:tcPr>
            <w:tcW w:w="10825" w:type="dxa"/>
            <w:gridSpan w:val="4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12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Профессиональные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умения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воспитателя</w:t>
            </w:r>
          </w:p>
        </w:tc>
      </w:tr>
      <w:tr w:rsidR="007A092B" w:rsidTr="003B7A36">
        <w:trPr>
          <w:trHeight w:val="554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Владение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методами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приёмами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организации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привлечения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3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Эмоциональность,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личный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пример.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3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0.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Содержательность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деятельности,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разнообразие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тематики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методов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работы.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6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spacing w:before="1"/>
              <w:ind w:left="39"/>
              <w:rPr>
                <w:sz w:val="24"/>
              </w:rPr>
            </w:pPr>
            <w:r w:rsidRPr="003B7A36">
              <w:rPr>
                <w:sz w:val="24"/>
              </w:rPr>
              <w:t>1.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Способы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руководства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театрализованной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 w:right="219"/>
              <w:rPr>
                <w:sz w:val="24"/>
              </w:rPr>
            </w:pPr>
            <w:r w:rsidRPr="003B7A36">
              <w:rPr>
                <w:sz w:val="24"/>
              </w:rPr>
              <w:t>деятельностью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(прямые,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косвенные,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партнерские),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их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соотношение, соответствие.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0"/>
              <w:ind w:left="39"/>
              <w:rPr>
                <w:sz w:val="24"/>
              </w:rPr>
            </w:pPr>
            <w:r w:rsidRPr="003B7A36">
              <w:rPr>
                <w:sz w:val="24"/>
              </w:rPr>
              <w:t>2.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Соответствие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спектаклей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игр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возрастным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индивидуальным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особенностям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4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Контроль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за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качеством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исполнения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роли.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7"/>
        </w:trPr>
        <w:tc>
          <w:tcPr>
            <w:tcW w:w="10825" w:type="dxa"/>
            <w:gridSpan w:val="4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232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РППС</w:t>
            </w:r>
          </w:p>
        </w:tc>
      </w:tr>
      <w:tr w:rsidR="007A092B" w:rsidTr="003B7A36">
        <w:trPr>
          <w:trHeight w:val="826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4.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ind w:left="106" w:right="961"/>
              <w:rPr>
                <w:sz w:val="24"/>
              </w:rPr>
            </w:pPr>
            <w:r w:rsidRPr="003B7A36">
              <w:rPr>
                <w:sz w:val="24"/>
              </w:rPr>
              <w:t>Наличие театрализованного уголка, его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наполняемость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различными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видами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театра,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масками,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костюмами.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7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5.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уголка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ряжений,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его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наполнение.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6.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Разнообразие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игр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развитие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творческого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мышления.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7.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Ширмы,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декорации,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атрибуты</w:t>
            </w:r>
            <w:r w:rsidRPr="003B7A36">
              <w:rPr>
                <w:spacing w:val="54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моделирования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пространства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театрализованной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8.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Эстетичность,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доступность,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безопасность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материалов.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8"/>
        </w:trPr>
        <w:tc>
          <w:tcPr>
            <w:tcW w:w="10825" w:type="dxa"/>
            <w:gridSpan w:val="4"/>
          </w:tcPr>
          <w:p w:rsidR="007A092B" w:rsidRPr="003B7A36" w:rsidRDefault="007A092B" w:rsidP="003B7A36">
            <w:pPr>
              <w:pStyle w:val="TableParagraph"/>
              <w:spacing w:line="259" w:lineRule="exact"/>
              <w:ind w:left="76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Планирование,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методическая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документация</w:t>
            </w:r>
          </w:p>
        </w:tc>
      </w:tr>
      <w:tr w:rsidR="007A092B" w:rsidTr="003B7A36">
        <w:trPr>
          <w:trHeight w:val="553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31"/>
              <w:ind w:left="39"/>
              <w:rPr>
                <w:sz w:val="24"/>
              </w:rPr>
            </w:pPr>
            <w:r w:rsidRPr="003B7A36">
              <w:rPr>
                <w:sz w:val="24"/>
              </w:rPr>
              <w:t>9.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Включение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театрализованной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</w:p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различные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формы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организации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педагогического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</w:tbl>
    <w:p w:rsidR="007A092B" w:rsidRDefault="007A092B">
      <w:pPr>
        <w:rPr>
          <w:sz w:val="24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526"/>
        <w:gridCol w:w="1681"/>
        <w:gridCol w:w="3057"/>
      </w:tblGrid>
      <w:tr w:rsidR="007A092B" w:rsidTr="003B7A36">
        <w:trPr>
          <w:trHeight w:val="278"/>
        </w:trPr>
        <w:tc>
          <w:tcPr>
            <w:tcW w:w="56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процесса.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826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0"/>
              <w:rPr>
                <w:b/>
              </w:rPr>
            </w:pPr>
          </w:p>
          <w:p w:rsidR="007A092B" w:rsidRPr="003B7A36" w:rsidRDefault="007A092B" w:rsidP="003B7A36">
            <w:pPr>
              <w:pStyle w:val="TableParagraph"/>
              <w:ind w:left="39"/>
              <w:rPr>
                <w:sz w:val="24"/>
              </w:rPr>
            </w:pPr>
            <w:r w:rsidRPr="003B7A36">
              <w:rPr>
                <w:sz w:val="24"/>
              </w:rPr>
              <w:t>0.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Перспективное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планирование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театрализованной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 w:right="786"/>
              <w:rPr>
                <w:sz w:val="24"/>
              </w:rPr>
            </w:pPr>
            <w:r w:rsidRPr="003B7A36">
              <w:rPr>
                <w:sz w:val="24"/>
              </w:rPr>
              <w:t>деятельности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тематическим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планом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ООП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ДО.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before="127"/>
              <w:ind w:left="39"/>
              <w:rPr>
                <w:sz w:val="24"/>
              </w:rPr>
            </w:pPr>
            <w:r w:rsidRPr="003B7A36">
              <w:rPr>
                <w:sz w:val="24"/>
              </w:rPr>
              <w:t>1.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Наличие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методического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сопровождения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(конспекты,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сценарии,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картотека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сказок).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4"/>
        </w:trPr>
        <w:tc>
          <w:tcPr>
            <w:tcW w:w="10825" w:type="dxa"/>
            <w:gridSpan w:val="4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94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Взаимодействие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родителями</w:t>
            </w:r>
          </w:p>
        </w:tc>
      </w:tr>
      <w:tr w:rsidR="007A092B" w:rsidTr="003B7A36">
        <w:trPr>
          <w:trHeight w:val="278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2.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Консультации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4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Наглядный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родительских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уголках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7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4.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Помощь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изготовлении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подборе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атрибутов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4"/>
        </w:trPr>
        <w:tc>
          <w:tcPr>
            <w:tcW w:w="561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 w:rsidRPr="003B7A36">
              <w:rPr>
                <w:sz w:val="24"/>
              </w:rPr>
              <w:t>5.</w:t>
            </w:r>
          </w:p>
        </w:tc>
        <w:tc>
          <w:tcPr>
            <w:tcW w:w="5526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Сценарии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совместных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мероприятий.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8"/>
        </w:trPr>
        <w:tc>
          <w:tcPr>
            <w:tcW w:w="6087" w:type="dxa"/>
            <w:gridSpan w:val="2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2272" w:right="2271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Всего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баллов:</w:t>
            </w:r>
          </w:p>
        </w:tc>
        <w:tc>
          <w:tcPr>
            <w:tcW w:w="1681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</w:tbl>
    <w:p w:rsidR="007A092B" w:rsidRDefault="007A092B">
      <w:pPr>
        <w:pStyle w:val="BodyText"/>
        <w:tabs>
          <w:tab w:val="left" w:pos="10711"/>
        </w:tabs>
        <w:spacing w:line="265" w:lineRule="exact"/>
        <w:ind w:left="1416"/>
      </w:pPr>
      <w:r>
        <w:t>Выводы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34" style="position:absolute;margin-left:102.8pt;margin-top:13.5pt;width:6in;height:.1pt;z-index:-251664896;mso-wrap-distance-left:0;mso-wrap-distance-right:0;mso-position-horizontal-relative:page" coordorigin="2056,270" coordsize="8640,0" path="m2056,270r8640,e" filled="f" strokeweight=".48pt">
            <v:path arrowok="t"/>
            <w10:wrap type="topAndBottom" anchorx="page"/>
          </v:shape>
        </w:pict>
      </w:r>
    </w:p>
    <w:p w:rsidR="007A092B" w:rsidRDefault="007A092B">
      <w:pPr>
        <w:pStyle w:val="BodyText"/>
        <w:tabs>
          <w:tab w:val="left" w:pos="10691"/>
        </w:tabs>
        <w:spacing w:line="248" w:lineRule="exact"/>
        <w:ind w:left="1360"/>
      </w:pPr>
      <w:r>
        <w:t>Рекомендации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35" style="position:absolute;margin-left:85.05pt;margin-top:13.5pt;width:462pt;height:.1pt;z-index:-251663872;mso-wrap-distance-left:0;mso-wrap-distance-right:0;mso-position-horizontal-relative:page" coordorigin="1701,270" coordsize="9240,0" path="m1701,270r9240,e" filled="f" strokeweight=".48pt">
            <v:path arrowok="t"/>
            <w10:wrap type="topAndBottom" anchorx="page"/>
          </v:shape>
        </w:pict>
      </w:r>
    </w:p>
    <w:p w:rsidR="007A092B" w:rsidRDefault="007A092B">
      <w:pPr>
        <w:pStyle w:val="BodyText"/>
        <w:spacing w:line="248" w:lineRule="exact"/>
        <w:ind w:left="1360"/>
      </w:pPr>
      <w:r>
        <w:t>Используемые</w:t>
      </w:r>
      <w:r>
        <w:rPr>
          <w:spacing w:val="-3"/>
        </w:rPr>
        <w:t xml:space="preserve"> </w:t>
      </w:r>
      <w:r>
        <w:t>балльные</w:t>
      </w:r>
      <w:r>
        <w:rPr>
          <w:spacing w:val="-3"/>
        </w:rPr>
        <w:t xml:space="preserve"> </w:t>
      </w:r>
      <w:r>
        <w:t>оценки:</w:t>
      </w:r>
    </w:p>
    <w:p w:rsidR="007A092B" w:rsidRDefault="007A092B">
      <w:pPr>
        <w:pStyle w:val="BodyText"/>
        <w:ind w:left="1360"/>
      </w:pPr>
      <w:r>
        <w:t>3</w:t>
      </w:r>
      <w:r>
        <w:rPr>
          <w:spacing w:val="-3"/>
        </w:rPr>
        <w:t xml:space="preserve"> </w:t>
      </w:r>
      <w:r>
        <w:t>балла –</w:t>
      </w:r>
      <w:r>
        <w:rPr>
          <w:spacing w:val="-2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</w:p>
    <w:p w:rsidR="007A092B" w:rsidRDefault="007A092B">
      <w:pPr>
        <w:pStyle w:val="BodyText"/>
        <w:ind w:left="1360"/>
      </w:pPr>
      <w:r>
        <w:t>2</w:t>
      </w:r>
      <w:r>
        <w:rPr>
          <w:spacing w:val="-3"/>
        </w:rPr>
        <w:t xml:space="preserve"> </w:t>
      </w:r>
      <w:r>
        <w:t>балла-</w:t>
      </w:r>
      <w:r>
        <w:rPr>
          <w:spacing w:val="-6"/>
        </w:rPr>
        <w:t xml:space="preserve"> </w:t>
      </w:r>
      <w:r>
        <w:t>достаточный уровень</w:t>
      </w:r>
      <w:r>
        <w:rPr>
          <w:spacing w:val="-4"/>
        </w:rPr>
        <w:t xml:space="preserve"> </w:t>
      </w:r>
      <w:r>
        <w:t>(информация</w:t>
      </w:r>
      <w:r>
        <w:rPr>
          <w:spacing w:val="-2"/>
        </w:rPr>
        <w:t xml:space="preserve"> </w:t>
      </w:r>
      <w:r>
        <w:t>представлена,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исчерпывающей)</w:t>
      </w:r>
    </w:p>
    <w:p w:rsidR="007A092B" w:rsidRDefault="007A092B">
      <w:pPr>
        <w:pStyle w:val="BodyText"/>
        <w:ind w:left="1360" w:right="851"/>
      </w:pPr>
      <w:r>
        <w:t>1</w:t>
      </w:r>
      <w:r>
        <w:rPr>
          <w:spacing w:val="-4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реализовано</w:t>
      </w:r>
      <w:r>
        <w:rPr>
          <w:spacing w:val="-4"/>
        </w:rPr>
        <w:t xml:space="preserve"> </w:t>
      </w:r>
      <w:r>
        <w:t>частично</w:t>
      </w:r>
      <w:r>
        <w:rPr>
          <w:spacing w:val="-5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частично,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раскрыто)</w:t>
      </w:r>
    </w:p>
    <w:p w:rsidR="007A092B" w:rsidRDefault="007A092B">
      <w:pPr>
        <w:pStyle w:val="BodyText"/>
        <w:ind w:left="1360"/>
      </w:pP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реализовано.</w:t>
      </w:r>
    </w:p>
    <w:p w:rsidR="007A092B" w:rsidRDefault="007A092B">
      <w:pPr>
        <w:pStyle w:val="BodyText"/>
        <w:tabs>
          <w:tab w:val="left" w:pos="4769"/>
        </w:tabs>
        <w:ind w:left="1360" w:right="4762"/>
      </w:pPr>
      <w:r>
        <w:t>Эффективность занятия рассчитывается по формуле:</w:t>
      </w:r>
      <w:r>
        <w:rPr>
          <w:spacing w:val="-57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=</w:t>
      </w:r>
      <w:r>
        <w:rPr>
          <w:spacing w:val="58"/>
        </w:rPr>
        <w:t xml:space="preserve"> </w:t>
      </w:r>
      <w:r>
        <w:rPr>
          <w:u w:val="single"/>
        </w:rPr>
        <w:t>Полученная сумма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баллов</w:t>
      </w:r>
      <w:r>
        <w:rPr>
          <w:u w:val="single"/>
        </w:rPr>
        <w:tab/>
      </w:r>
      <w:r>
        <w:t>х 100%</w:t>
      </w:r>
    </w:p>
    <w:p w:rsidR="007A092B" w:rsidRDefault="007A092B">
      <w:pPr>
        <w:pStyle w:val="BodyText"/>
        <w:spacing w:before="1"/>
        <w:ind w:left="1900"/>
      </w:pPr>
      <w:r>
        <w:t>максимальная</w:t>
      </w:r>
      <w:r>
        <w:rPr>
          <w:spacing w:val="-6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</w:p>
    <w:p w:rsidR="007A092B" w:rsidRDefault="007A092B">
      <w:pPr>
        <w:pStyle w:val="BodyText"/>
        <w:ind w:left="1360" w:right="3549" w:firstLine="60"/>
      </w:pPr>
      <w:r>
        <w:t>от</w:t>
      </w:r>
      <w:r>
        <w:rPr>
          <w:spacing w:val="-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реализовано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высоком</w:t>
      </w:r>
      <w:r>
        <w:rPr>
          <w:spacing w:val="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достаточном</w:t>
      </w:r>
      <w:r>
        <w:rPr>
          <w:spacing w:val="-4"/>
        </w:rPr>
        <w:t xml:space="preserve"> </w:t>
      </w:r>
      <w:r>
        <w:t>уровне</w:t>
      </w:r>
    </w:p>
    <w:p w:rsidR="007A092B" w:rsidRDefault="007A092B">
      <w:pPr>
        <w:pStyle w:val="BodyText"/>
        <w:ind w:left="1360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частично.</w:t>
      </w:r>
    </w:p>
    <w:p w:rsidR="007A092B" w:rsidRDefault="007A092B">
      <w:pPr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right="2131"/>
        <w:jc w:val="center"/>
      </w:pPr>
      <w:r>
        <w:t>Карта</w:t>
      </w:r>
      <w:r>
        <w:rPr>
          <w:spacing w:val="-1"/>
        </w:rPr>
        <w:t xml:space="preserve"> </w:t>
      </w:r>
      <w:r>
        <w:t>анализа</w:t>
      </w:r>
    </w:p>
    <w:p w:rsidR="007A092B" w:rsidRPr="00F47897" w:rsidRDefault="007A092B" w:rsidP="00F47897">
      <w:pPr>
        <w:pStyle w:val="Heading31"/>
        <w:ind w:right="2073"/>
        <w:jc w:val="center"/>
      </w:pPr>
      <w:r w:rsidRPr="00F47897">
        <w:t>деятельности</w:t>
      </w:r>
      <w:r w:rsidRPr="00F47897">
        <w:rPr>
          <w:spacing w:val="-2"/>
        </w:rPr>
        <w:t xml:space="preserve"> </w:t>
      </w:r>
      <w:r w:rsidRPr="00F47897">
        <w:t>воспитателя</w:t>
      </w:r>
      <w:r w:rsidRPr="00F47897">
        <w:rPr>
          <w:spacing w:val="-5"/>
        </w:rPr>
        <w:t xml:space="preserve"> </w:t>
      </w:r>
      <w:r w:rsidRPr="00F47897">
        <w:t>по</w:t>
      </w:r>
      <w:r w:rsidRPr="00F47897">
        <w:rPr>
          <w:spacing w:val="-7"/>
        </w:rPr>
        <w:t xml:space="preserve"> </w:t>
      </w:r>
      <w:r w:rsidRPr="00F47897">
        <w:t>организации</w:t>
      </w:r>
      <w:r w:rsidRPr="00F47897">
        <w:rPr>
          <w:spacing w:val="-2"/>
        </w:rPr>
        <w:t xml:space="preserve"> </w:t>
      </w:r>
      <w:r w:rsidRPr="00F47897">
        <w:t>закаливания</w:t>
      </w:r>
      <w:r w:rsidRPr="00F47897">
        <w:rPr>
          <w:spacing w:val="-4"/>
        </w:rPr>
        <w:t xml:space="preserve"> </w:t>
      </w:r>
      <w:r w:rsidRPr="00F47897">
        <w:t>детей М</w:t>
      </w:r>
      <w:r>
        <w:t>КДОУ «Детский сад</w:t>
      </w:r>
      <w:r w:rsidRPr="00F47897">
        <w:t xml:space="preserve"> г.</w:t>
      </w:r>
      <w:r>
        <w:t xml:space="preserve"> </w:t>
      </w:r>
      <w:r w:rsidRPr="00F47897">
        <w:t>Николаевска</w:t>
      </w:r>
      <w:r>
        <w:t>»</w:t>
      </w:r>
    </w:p>
    <w:p w:rsidR="007A092B" w:rsidRDefault="007A092B">
      <w:pPr>
        <w:ind w:left="2642" w:right="2140"/>
        <w:jc w:val="center"/>
        <w:rPr>
          <w:b/>
          <w:sz w:val="24"/>
        </w:rPr>
      </w:pPr>
    </w:p>
    <w:p w:rsidR="007A092B" w:rsidRDefault="007A092B">
      <w:pPr>
        <w:pStyle w:val="BodyText"/>
        <w:spacing w:before="8"/>
        <w:rPr>
          <w:b/>
          <w:sz w:val="23"/>
        </w:rPr>
      </w:pPr>
    </w:p>
    <w:p w:rsidR="007A092B" w:rsidRDefault="007A092B">
      <w:pPr>
        <w:pStyle w:val="BodyText"/>
        <w:tabs>
          <w:tab w:val="left" w:pos="5123"/>
          <w:tab w:val="left" w:pos="10581"/>
        </w:tabs>
        <w:ind w:left="1360" w:right="983"/>
      </w:pP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педагога: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Дата: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8"/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677"/>
        <w:gridCol w:w="2577"/>
        <w:gridCol w:w="1788"/>
        <w:gridCol w:w="2604"/>
      </w:tblGrid>
      <w:tr w:rsidR="007A092B" w:rsidTr="003B7A36">
        <w:trPr>
          <w:trHeight w:val="83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before="135"/>
              <w:ind w:left="110" w:right="80" w:firstLine="5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п/п</w:t>
            </w: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1455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Вопросы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для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анализа</w:t>
            </w:r>
          </w:p>
        </w:tc>
        <w:tc>
          <w:tcPr>
            <w:tcW w:w="1788" w:type="dxa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139" w:right="129" w:hanging="4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Констатация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результата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(«+»,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«-»,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«┴»)</w:t>
            </w:r>
          </w:p>
        </w:tc>
        <w:tc>
          <w:tcPr>
            <w:tcW w:w="2604" w:type="dxa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603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Примечания</w:t>
            </w:r>
          </w:p>
        </w:tc>
      </w:tr>
      <w:tr w:rsidR="007A092B" w:rsidTr="003B7A36">
        <w:trPr>
          <w:trHeight w:val="55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1.</w:t>
            </w: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Соблюдает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санитарно-гигиенические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требования.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830"/>
        </w:trPr>
        <w:tc>
          <w:tcPr>
            <w:tcW w:w="564" w:type="dxa"/>
            <w:vMerge w:val="restart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2.</w:t>
            </w: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Воздушные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ванны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помещении:</w:t>
            </w:r>
          </w:p>
          <w:p w:rsidR="007A092B" w:rsidRPr="003B7A36" w:rsidRDefault="007A092B" w:rsidP="003B7A3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Соблюдает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температурный</w:t>
            </w:r>
            <w:r w:rsidRPr="003B7A36">
              <w:rPr>
                <w:spacing w:val="4"/>
                <w:sz w:val="24"/>
              </w:rPr>
              <w:t xml:space="preserve"> </w:t>
            </w:r>
            <w:r w:rsidRPr="003B7A36">
              <w:rPr>
                <w:sz w:val="24"/>
              </w:rPr>
              <w:t>режим</w:t>
            </w:r>
            <w:r w:rsidRPr="003B7A36">
              <w:rPr>
                <w:spacing w:val="8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7"/>
                <w:sz w:val="24"/>
              </w:rPr>
              <w:t xml:space="preserve"> </w:t>
            </w:r>
            <w:r w:rsidRPr="003B7A36">
              <w:rPr>
                <w:sz w:val="24"/>
              </w:rPr>
              <w:t>группе,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регулярное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проветривание;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0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tcBorders>
              <w:right w:val="nil"/>
            </w:tcBorders>
          </w:tcPr>
          <w:p w:rsidR="007A092B" w:rsidRPr="003B7A36" w:rsidRDefault="007A092B" w:rsidP="003B7A36">
            <w:pPr>
              <w:pStyle w:val="TableParagraph"/>
              <w:tabs>
                <w:tab w:val="left" w:pos="1717"/>
              </w:tabs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Соответствие</w:t>
            </w:r>
            <w:r w:rsidRPr="003B7A36">
              <w:rPr>
                <w:sz w:val="24"/>
              </w:rPr>
              <w:tab/>
              <w:t>одежды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группе;</w:t>
            </w:r>
          </w:p>
        </w:tc>
        <w:tc>
          <w:tcPr>
            <w:tcW w:w="2577" w:type="dxa"/>
            <w:tcBorders>
              <w:left w:val="nil"/>
            </w:tcBorders>
          </w:tcPr>
          <w:p w:rsidR="007A092B" w:rsidRPr="003B7A36" w:rsidRDefault="007A092B" w:rsidP="003B7A36">
            <w:pPr>
              <w:pStyle w:val="TableParagraph"/>
              <w:tabs>
                <w:tab w:val="left" w:pos="791"/>
                <w:tab w:val="left" w:pos="2285"/>
              </w:tabs>
              <w:spacing w:line="267" w:lineRule="exact"/>
              <w:ind w:right="3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детей</w:t>
            </w:r>
            <w:r w:rsidRPr="003B7A36">
              <w:rPr>
                <w:sz w:val="24"/>
              </w:rPr>
              <w:tab/>
              <w:t>температуре</w:t>
            </w:r>
            <w:r w:rsidRPr="003B7A36">
              <w:rPr>
                <w:sz w:val="24"/>
              </w:rPr>
              <w:tab/>
              <w:t>в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830"/>
        </w:trPr>
        <w:tc>
          <w:tcPr>
            <w:tcW w:w="564" w:type="dxa"/>
            <w:vMerge w:val="restart"/>
          </w:tcPr>
          <w:p w:rsidR="007A092B" w:rsidRPr="003B7A36" w:rsidRDefault="007A092B" w:rsidP="003B7A36">
            <w:pPr>
              <w:pStyle w:val="TableParagraph"/>
              <w:spacing w:line="272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tabs>
                <w:tab w:val="left" w:pos="1561"/>
                <w:tab w:val="left" w:pos="2480"/>
                <w:tab w:val="left" w:pos="2944"/>
                <w:tab w:val="left" w:pos="4242"/>
              </w:tabs>
              <w:spacing w:line="273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Воздушные</w:t>
            </w:r>
            <w:r w:rsidRPr="003B7A36">
              <w:rPr>
                <w:b/>
                <w:sz w:val="24"/>
              </w:rPr>
              <w:tab/>
              <w:t>ванны</w:t>
            </w:r>
            <w:r w:rsidRPr="003B7A36">
              <w:rPr>
                <w:b/>
                <w:sz w:val="24"/>
              </w:rPr>
              <w:tab/>
              <w:t>на</w:t>
            </w:r>
            <w:r w:rsidRPr="003B7A36">
              <w:rPr>
                <w:b/>
                <w:sz w:val="24"/>
              </w:rPr>
              <w:tab/>
              <w:t>открытом</w:t>
            </w:r>
            <w:r w:rsidRPr="003B7A36">
              <w:rPr>
                <w:b/>
                <w:sz w:val="24"/>
              </w:rPr>
              <w:tab/>
              <w:t>воздухе:</w:t>
            </w:r>
          </w:p>
          <w:p w:rsidR="007A092B" w:rsidRPr="003B7A36" w:rsidRDefault="007A092B" w:rsidP="003B7A36">
            <w:pPr>
              <w:pStyle w:val="TableParagraph"/>
              <w:spacing w:line="276" w:lineRule="exact"/>
              <w:ind w:left="106" w:right="105"/>
              <w:rPr>
                <w:sz w:val="24"/>
              </w:rPr>
            </w:pPr>
            <w:r w:rsidRPr="003B7A36">
              <w:rPr>
                <w:sz w:val="24"/>
              </w:rPr>
              <w:t>Соответствие</w:t>
            </w:r>
            <w:r w:rsidRPr="003B7A36">
              <w:rPr>
                <w:spacing w:val="4"/>
                <w:sz w:val="24"/>
              </w:rPr>
              <w:t xml:space="preserve"> </w:t>
            </w:r>
            <w:r w:rsidRPr="003B7A36">
              <w:rPr>
                <w:sz w:val="24"/>
              </w:rPr>
              <w:t>одежды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4"/>
                <w:sz w:val="24"/>
              </w:rPr>
              <w:t xml:space="preserve"> </w:t>
            </w:r>
            <w:r w:rsidRPr="003B7A36">
              <w:rPr>
                <w:sz w:val="24"/>
              </w:rPr>
              <w:t>погодным</w:t>
            </w:r>
            <w:r w:rsidRPr="003B7A36">
              <w:rPr>
                <w:spacing w:val="5"/>
                <w:sz w:val="24"/>
              </w:rPr>
              <w:t xml:space="preserve"> </w:t>
            </w:r>
            <w:r w:rsidRPr="003B7A36">
              <w:rPr>
                <w:sz w:val="24"/>
              </w:rPr>
              <w:t>условиям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прогулке на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улице;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825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tabs>
                <w:tab w:val="left" w:pos="2009"/>
                <w:tab w:val="left" w:pos="3817"/>
              </w:tabs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Соблюдает</w:t>
            </w:r>
            <w:r w:rsidRPr="003B7A36">
              <w:rPr>
                <w:sz w:val="24"/>
              </w:rPr>
              <w:tab/>
              <w:t>принципы</w:t>
            </w:r>
            <w:r w:rsidRPr="003B7A36">
              <w:rPr>
                <w:sz w:val="24"/>
              </w:rPr>
              <w:tab/>
              <w:t>закаливания:</w:t>
            </w:r>
          </w:p>
          <w:p w:rsidR="007A092B" w:rsidRPr="003B7A36" w:rsidRDefault="007A092B" w:rsidP="003B7A36">
            <w:pPr>
              <w:pStyle w:val="TableParagraph"/>
              <w:tabs>
                <w:tab w:val="left" w:pos="2104"/>
                <w:tab w:val="left" w:pos="4358"/>
                <w:tab w:val="left" w:pos="4690"/>
              </w:tabs>
              <w:spacing w:line="270" w:lineRule="atLeast"/>
              <w:ind w:left="106" w:right="103"/>
              <w:rPr>
                <w:sz w:val="24"/>
              </w:rPr>
            </w:pPr>
            <w:r w:rsidRPr="003B7A36">
              <w:rPr>
                <w:sz w:val="24"/>
              </w:rPr>
              <w:t>систематичность,</w:t>
            </w:r>
            <w:r w:rsidRPr="003B7A36">
              <w:rPr>
                <w:sz w:val="24"/>
              </w:rPr>
              <w:tab/>
              <w:t>последовательность</w:t>
            </w:r>
            <w:r w:rsidRPr="003B7A36">
              <w:rPr>
                <w:sz w:val="24"/>
              </w:rPr>
              <w:tab/>
              <w:t>и</w:t>
            </w:r>
            <w:r w:rsidRPr="003B7A36">
              <w:rPr>
                <w:sz w:val="24"/>
              </w:rPr>
              <w:tab/>
            </w:r>
            <w:r w:rsidRPr="003B7A36">
              <w:rPr>
                <w:spacing w:val="-2"/>
                <w:sz w:val="24"/>
              </w:rPr>
              <w:t>учёт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индивидуальных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особенностей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Выполняет</w:t>
            </w:r>
            <w:r w:rsidRPr="003B7A36">
              <w:rPr>
                <w:spacing w:val="49"/>
                <w:sz w:val="24"/>
              </w:rPr>
              <w:t xml:space="preserve"> </w:t>
            </w:r>
            <w:r w:rsidRPr="003B7A36">
              <w:rPr>
                <w:sz w:val="24"/>
              </w:rPr>
              <w:t>назначения</w:t>
            </w:r>
            <w:r w:rsidRPr="003B7A36">
              <w:rPr>
                <w:spacing w:val="52"/>
                <w:sz w:val="24"/>
              </w:rPr>
              <w:t xml:space="preserve"> </w:t>
            </w:r>
            <w:r w:rsidRPr="003B7A36">
              <w:rPr>
                <w:sz w:val="24"/>
              </w:rPr>
              <w:t>врача</w:t>
            </w:r>
            <w:r w:rsidRPr="003B7A36">
              <w:rPr>
                <w:spacing w:val="5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56"/>
                <w:sz w:val="24"/>
              </w:rPr>
              <w:t xml:space="preserve"> </w:t>
            </w:r>
            <w:r w:rsidRPr="003B7A36">
              <w:rPr>
                <w:sz w:val="24"/>
              </w:rPr>
              <w:t>учётом</w:t>
            </w:r>
            <w:r w:rsidRPr="003B7A36">
              <w:rPr>
                <w:spacing w:val="51"/>
                <w:sz w:val="24"/>
              </w:rPr>
              <w:t xml:space="preserve"> </w:t>
            </w:r>
            <w:r w:rsidRPr="003B7A36">
              <w:rPr>
                <w:sz w:val="24"/>
              </w:rPr>
              <w:t>группы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здоровья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826"/>
        </w:trPr>
        <w:tc>
          <w:tcPr>
            <w:tcW w:w="564" w:type="dxa"/>
            <w:vMerge w:val="restart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4.</w:t>
            </w: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Босохождение:</w:t>
            </w:r>
          </w:p>
          <w:p w:rsidR="007A092B" w:rsidRPr="003B7A36" w:rsidRDefault="007A092B" w:rsidP="003B7A3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Выполняет</w:t>
            </w:r>
            <w:r w:rsidRPr="003B7A36">
              <w:rPr>
                <w:spacing w:val="48"/>
                <w:sz w:val="24"/>
              </w:rPr>
              <w:t xml:space="preserve"> </w:t>
            </w:r>
            <w:r w:rsidRPr="003B7A36">
              <w:rPr>
                <w:sz w:val="24"/>
              </w:rPr>
              <w:t>назначения</w:t>
            </w:r>
            <w:r w:rsidRPr="003B7A36">
              <w:rPr>
                <w:spacing w:val="52"/>
                <w:sz w:val="24"/>
              </w:rPr>
              <w:t xml:space="preserve"> </w:t>
            </w:r>
            <w:r w:rsidRPr="003B7A36">
              <w:rPr>
                <w:sz w:val="24"/>
              </w:rPr>
              <w:t>врача</w:t>
            </w:r>
            <w:r w:rsidRPr="003B7A36">
              <w:rPr>
                <w:spacing w:val="5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55"/>
                <w:sz w:val="24"/>
              </w:rPr>
              <w:t xml:space="preserve"> </w:t>
            </w:r>
            <w:r w:rsidRPr="003B7A36">
              <w:rPr>
                <w:sz w:val="24"/>
              </w:rPr>
              <w:t>учётом</w:t>
            </w:r>
            <w:r w:rsidRPr="003B7A36">
              <w:rPr>
                <w:spacing w:val="57"/>
                <w:sz w:val="24"/>
              </w:rPr>
              <w:t xml:space="preserve"> </w:t>
            </w:r>
            <w:r w:rsidRPr="003B7A36">
              <w:rPr>
                <w:sz w:val="24"/>
              </w:rPr>
              <w:t>группы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здоровья детей.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Проводит</w:t>
            </w:r>
            <w:r w:rsidRPr="003B7A36">
              <w:rPr>
                <w:spacing w:val="117"/>
                <w:sz w:val="24"/>
              </w:rPr>
              <w:t xml:space="preserve"> </w:t>
            </w:r>
            <w:r w:rsidRPr="003B7A36">
              <w:rPr>
                <w:sz w:val="24"/>
              </w:rPr>
              <w:t>занятие</w:t>
            </w:r>
            <w:r w:rsidRPr="003B7A36">
              <w:rPr>
                <w:spacing w:val="120"/>
                <w:sz w:val="24"/>
              </w:rPr>
              <w:t xml:space="preserve"> </w:t>
            </w:r>
            <w:r w:rsidRPr="003B7A36">
              <w:rPr>
                <w:sz w:val="24"/>
              </w:rPr>
              <w:t>систематически,</w:t>
            </w:r>
            <w:r w:rsidRPr="003B7A36">
              <w:rPr>
                <w:spacing w:val="115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65"/>
                <w:sz w:val="24"/>
              </w:rPr>
              <w:t xml:space="preserve"> </w:t>
            </w:r>
            <w:r w:rsidRPr="003B7A36">
              <w:rPr>
                <w:sz w:val="24"/>
              </w:rPr>
              <w:t>учётом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индивидуальных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особенностей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0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tabs>
                <w:tab w:val="left" w:pos="1354"/>
                <w:tab w:val="left" w:pos="3072"/>
                <w:tab w:val="left" w:pos="3432"/>
                <w:tab w:val="left" w:pos="5031"/>
              </w:tabs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Проводит</w:t>
            </w:r>
            <w:r w:rsidRPr="003B7A36">
              <w:rPr>
                <w:sz w:val="24"/>
              </w:rPr>
              <w:tab/>
              <w:t>босохождение</w:t>
            </w:r>
            <w:r w:rsidRPr="003B7A36">
              <w:rPr>
                <w:sz w:val="24"/>
              </w:rPr>
              <w:tab/>
              <w:t>в</w:t>
            </w:r>
            <w:r w:rsidRPr="003B7A36">
              <w:rPr>
                <w:sz w:val="24"/>
              </w:rPr>
              <w:tab/>
              <w:t>соответствии</w:t>
            </w:r>
            <w:r w:rsidRPr="003B7A36">
              <w:rPr>
                <w:sz w:val="24"/>
              </w:rPr>
              <w:tab/>
              <w:t>с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конспектом.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Своевременно</w:t>
            </w:r>
            <w:r w:rsidRPr="003B7A36">
              <w:rPr>
                <w:spacing w:val="16"/>
                <w:sz w:val="24"/>
              </w:rPr>
              <w:t xml:space="preserve"> </w:t>
            </w:r>
            <w:r w:rsidRPr="003B7A36">
              <w:rPr>
                <w:sz w:val="24"/>
              </w:rPr>
              <w:t>создаёт</w:t>
            </w:r>
            <w:r w:rsidRPr="003B7A36">
              <w:rPr>
                <w:spacing w:val="73"/>
                <w:sz w:val="24"/>
              </w:rPr>
              <w:t xml:space="preserve"> </w:t>
            </w:r>
            <w:r w:rsidRPr="003B7A36">
              <w:rPr>
                <w:sz w:val="24"/>
              </w:rPr>
              <w:t>необходимую</w:t>
            </w:r>
            <w:r w:rsidRPr="003B7A36">
              <w:rPr>
                <w:spacing w:val="80"/>
                <w:sz w:val="24"/>
              </w:rPr>
              <w:t xml:space="preserve"> </w:t>
            </w:r>
            <w:r w:rsidRPr="003B7A36">
              <w:rPr>
                <w:sz w:val="24"/>
              </w:rPr>
              <w:t>РППС,</w:t>
            </w:r>
            <w:r w:rsidRPr="003B7A36">
              <w:rPr>
                <w:spacing w:val="79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комплексом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босохождения.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825"/>
        </w:trPr>
        <w:tc>
          <w:tcPr>
            <w:tcW w:w="564" w:type="dxa"/>
            <w:vMerge w:val="restart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5.</w:t>
            </w:r>
          </w:p>
        </w:tc>
        <w:tc>
          <w:tcPr>
            <w:tcW w:w="2677" w:type="dxa"/>
            <w:tcBorders>
              <w:right w:val="nil"/>
            </w:tcBorders>
          </w:tcPr>
          <w:p w:rsidR="007A092B" w:rsidRPr="003B7A36" w:rsidRDefault="007A092B" w:rsidP="003B7A36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Водные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процедуры:</w:t>
            </w:r>
          </w:p>
          <w:p w:rsidR="007A092B" w:rsidRPr="003B7A36" w:rsidRDefault="007A092B" w:rsidP="003B7A36">
            <w:pPr>
              <w:pStyle w:val="TableParagraph"/>
              <w:tabs>
                <w:tab w:val="left" w:pos="1545"/>
              </w:tabs>
              <w:spacing w:line="276" w:lineRule="exact"/>
              <w:ind w:left="106" w:right="151"/>
              <w:rPr>
                <w:sz w:val="24"/>
              </w:rPr>
            </w:pPr>
            <w:r w:rsidRPr="003B7A36">
              <w:rPr>
                <w:sz w:val="24"/>
              </w:rPr>
              <w:t>Ежедневно</w:t>
            </w:r>
            <w:r w:rsidRPr="003B7A36">
              <w:rPr>
                <w:sz w:val="24"/>
              </w:rPr>
              <w:tab/>
              <w:t>проводит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(мытьё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рук,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лица,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шеи).</w:t>
            </w:r>
          </w:p>
        </w:tc>
        <w:tc>
          <w:tcPr>
            <w:tcW w:w="2577" w:type="dxa"/>
            <w:tcBorders>
              <w:left w:val="nil"/>
            </w:tcBorders>
          </w:tcPr>
          <w:p w:rsidR="007A092B" w:rsidRPr="003B7A36" w:rsidRDefault="007A092B" w:rsidP="003B7A36">
            <w:pPr>
              <w:pStyle w:val="TableParagraph"/>
              <w:spacing w:before="2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tabs>
                <w:tab w:val="left" w:pos="1346"/>
              </w:tabs>
              <w:ind w:left="2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обширное</w:t>
            </w:r>
            <w:r w:rsidRPr="003B7A36">
              <w:rPr>
                <w:sz w:val="24"/>
              </w:rPr>
              <w:tab/>
              <w:t>умывание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830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ind w:left="106" w:right="95"/>
              <w:rPr>
                <w:sz w:val="24"/>
              </w:rPr>
            </w:pPr>
            <w:r w:rsidRPr="003B7A36">
              <w:rPr>
                <w:sz w:val="24"/>
              </w:rPr>
              <w:t>Проводит</w:t>
            </w:r>
            <w:r w:rsidRPr="003B7A36">
              <w:rPr>
                <w:spacing w:val="8"/>
                <w:sz w:val="24"/>
              </w:rPr>
              <w:t xml:space="preserve"> </w:t>
            </w:r>
            <w:r w:rsidRPr="003B7A36">
              <w:rPr>
                <w:sz w:val="24"/>
              </w:rPr>
              <w:t>местное</w:t>
            </w:r>
            <w:r w:rsidRPr="003B7A36">
              <w:rPr>
                <w:spacing w:val="10"/>
                <w:sz w:val="24"/>
              </w:rPr>
              <w:t xml:space="preserve"> </w:t>
            </w:r>
            <w:r w:rsidRPr="003B7A36">
              <w:rPr>
                <w:sz w:val="24"/>
              </w:rPr>
              <w:t>обливание</w:t>
            </w:r>
            <w:r w:rsidRPr="003B7A36">
              <w:rPr>
                <w:spacing w:val="11"/>
                <w:sz w:val="24"/>
              </w:rPr>
              <w:t xml:space="preserve"> </w:t>
            </w:r>
            <w:r w:rsidRPr="003B7A36">
              <w:rPr>
                <w:sz w:val="24"/>
              </w:rPr>
              <w:t>ног</w:t>
            </w:r>
            <w:r w:rsidRPr="003B7A36">
              <w:rPr>
                <w:spacing w:val="6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8"/>
                <w:sz w:val="24"/>
              </w:rPr>
              <w:t xml:space="preserve"> </w:t>
            </w:r>
            <w:r w:rsidRPr="003B7A36">
              <w:rPr>
                <w:sz w:val="24"/>
              </w:rPr>
              <w:t>летний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период</w:t>
            </w:r>
            <w:r w:rsidRPr="003B7A36">
              <w:rPr>
                <w:spacing w:val="5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52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52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54"/>
                <w:sz w:val="24"/>
              </w:rPr>
              <w:t xml:space="preserve"> </w:t>
            </w:r>
            <w:r w:rsidRPr="003B7A36">
              <w:rPr>
                <w:sz w:val="24"/>
              </w:rPr>
              <w:t>назначением</w:t>
            </w:r>
            <w:r w:rsidRPr="003B7A36">
              <w:rPr>
                <w:spacing w:val="49"/>
                <w:sz w:val="24"/>
              </w:rPr>
              <w:t xml:space="preserve"> </w:t>
            </w:r>
            <w:r w:rsidRPr="003B7A36">
              <w:rPr>
                <w:sz w:val="24"/>
              </w:rPr>
              <w:t>врача,</w:t>
            </w:r>
            <w:r w:rsidRPr="003B7A36">
              <w:rPr>
                <w:spacing w:val="53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учётом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группы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здоровья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6.</w:t>
            </w:r>
          </w:p>
        </w:tc>
        <w:tc>
          <w:tcPr>
            <w:tcW w:w="2677" w:type="dxa"/>
            <w:tcBorders>
              <w:right w:val="nil"/>
            </w:tcBorders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Соблюдает</w:t>
            </w:r>
            <w:r w:rsidRPr="003B7A36">
              <w:rPr>
                <w:spacing w:val="77"/>
                <w:sz w:val="24"/>
              </w:rPr>
              <w:t xml:space="preserve"> </w:t>
            </w:r>
            <w:r w:rsidRPr="003B7A36">
              <w:rPr>
                <w:sz w:val="24"/>
              </w:rPr>
              <w:t>требования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здоровья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2577" w:type="dxa"/>
            <w:tcBorders>
              <w:left w:val="nil"/>
            </w:tcBorders>
          </w:tcPr>
          <w:p w:rsidR="007A092B" w:rsidRPr="003B7A36" w:rsidRDefault="007A092B" w:rsidP="003B7A36">
            <w:pPr>
              <w:pStyle w:val="TableParagraph"/>
              <w:tabs>
                <w:tab w:val="left" w:pos="1381"/>
              </w:tabs>
              <w:spacing w:line="267" w:lineRule="exact"/>
              <w:ind w:left="31"/>
              <w:jc w:val="center"/>
              <w:rPr>
                <w:sz w:val="24"/>
              </w:rPr>
            </w:pPr>
            <w:r w:rsidRPr="003B7A36">
              <w:rPr>
                <w:sz w:val="24"/>
              </w:rPr>
              <w:t xml:space="preserve">по  </w:t>
            </w:r>
            <w:r w:rsidRPr="003B7A36">
              <w:rPr>
                <w:spacing w:val="18"/>
                <w:sz w:val="24"/>
              </w:rPr>
              <w:t xml:space="preserve"> </w:t>
            </w:r>
            <w:r w:rsidRPr="003B7A36">
              <w:rPr>
                <w:sz w:val="24"/>
              </w:rPr>
              <w:t>охране</w:t>
            </w:r>
            <w:r w:rsidRPr="003B7A36">
              <w:rPr>
                <w:sz w:val="24"/>
              </w:rPr>
              <w:tab/>
              <w:t>жизни</w:t>
            </w:r>
            <w:r w:rsidRPr="003B7A36">
              <w:rPr>
                <w:spacing w:val="76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3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7.</w:t>
            </w: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tabs>
                <w:tab w:val="left" w:pos="1633"/>
                <w:tab w:val="left" w:pos="3176"/>
                <w:tab w:val="left" w:pos="3936"/>
              </w:tabs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Соблюдает</w:t>
            </w:r>
            <w:r w:rsidRPr="003B7A36">
              <w:rPr>
                <w:sz w:val="24"/>
              </w:rPr>
              <w:tab/>
              <w:t>поточность</w:t>
            </w:r>
            <w:r w:rsidRPr="003B7A36">
              <w:rPr>
                <w:sz w:val="24"/>
              </w:rPr>
              <w:tab/>
              <w:t>при</w:t>
            </w:r>
            <w:r w:rsidRPr="003B7A36">
              <w:rPr>
                <w:sz w:val="24"/>
              </w:rPr>
              <w:tab/>
              <w:t>проведении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закаливающих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процедур.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8.</w:t>
            </w:r>
          </w:p>
        </w:tc>
        <w:tc>
          <w:tcPr>
            <w:tcW w:w="5254" w:type="dxa"/>
            <w:gridSpan w:val="2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Своевременно,</w:t>
            </w:r>
            <w:r w:rsidRPr="003B7A36">
              <w:rPr>
                <w:spacing w:val="57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56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57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59"/>
                <w:sz w:val="24"/>
              </w:rPr>
              <w:t xml:space="preserve"> </w:t>
            </w:r>
            <w:r w:rsidRPr="003B7A36">
              <w:rPr>
                <w:sz w:val="24"/>
              </w:rPr>
              <w:t>требованиями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ведёт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журнал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закаливания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</w:tbl>
    <w:p w:rsidR="007A092B" w:rsidRDefault="007A092B">
      <w:pPr>
        <w:pStyle w:val="BodyText"/>
        <w:spacing w:before="8"/>
        <w:rPr>
          <w:sz w:val="23"/>
        </w:rPr>
      </w:pPr>
    </w:p>
    <w:p w:rsidR="007A092B" w:rsidRDefault="007A092B">
      <w:pPr>
        <w:tabs>
          <w:tab w:val="left" w:pos="10693"/>
        </w:tabs>
        <w:spacing w:before="1"/>
        <w:ind w:left="1396"/>
        <w:rPr>
          <w:sz w:val="20"/>
        </w:rPr>
      </w:pPr>
      <w:r>
        <w:rPr>
          <w:sz w:val="20"/>
        </w:rPr>
        <w:t>Выводы: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092B" w:rsidRDefault="007A092B">
      <w:pPr>
        <w:pStyle w:val="BodyText"/>
        <w:spacing w:before="8"/>
        <w:rPr>
          <w:sz w:val="15"/>
        </w:rPr>
      </w:pPr>
      <w:r>
        <w:rPr>
          <w:noProof/>
          <w:lang w:eastAsia="ru-RU"/>
        </w:rPr>
        <w:pict>
          <v:shape id="_x0000_s1036" style="position:absolute;margin-left:85.05pt;margin-top:11.15pt;width:305.05pt;height:.1pt;z-index:-251662848;mso-wrap-distance-left:0;mso-wrap-distance-right:0;mso-position-horizontal-relative:page" coordorigin="1701,223" coordsize="6101,0" path="m1701,223r6100,e" filled="f" strokeweight=".4pt">
            <v:path arrowok="t"/>
            <w10:wrap type="topAndBottom" anchorx="page"/>
          </v:shape>
        </w:pict>
      </w:r>
    </w:p>
    <w:p w:rsidR="007A092B" w:rsidRDefault="007A092B">
      <w:pPr>
        <w:tabs>
          <w:tab w:val="left" w:pos="10475"/>
        </w:tabs>
        <w:spacing w:line="203" w:lineRule="exact"/>
        <w:ind w:left="1396"/>
        <w:rPr>
          <w:sz w:val="20"/>
        </w:rPr>
      </w:pPr>
      <w:r>
        <w:rPr>
          <w:sz w:val="20"/>
        </w:rPr>
        <w:t>Рекомендации: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092B" w:rsidRDefault="007A092B">
      <w:pPr>
        <w:tabs>
          <w:tab w:val="left" w:pos="7812"/>
        </w:tabs>
        <w:spacing w:line="229" w:lineRule="exact"/>
        <w:ind w:left="1396"/>
        <w:rPr>
          <w:sz w:val="20"/>
        </w:rPr>
      </w:pPr>
      <w:r>
        <w:rPr>
          <w:sz w:val="20"/>
        </w:rPr>
        <w:t xml:space="preserve">Ответственный: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092B" w:rsidRDefault="007A092B">
      <w:pPr>
        <w:tabs>
          <w:tab w:val="left" w:pos="1868"/>
        </w:tabs>
        <w:spacing w:before="99"/>
        <w:ind w:right="51"/>
        <w:jc w:val="center"/>
        <w:rPr>
          <w:sz w:val="13"/>
        </w:rPr>
      </w:pPr>
      <w:r>
        <w:rPr>
          <w:sz w:val="13"/>
        </w:rPr>
        <w:t>подпись</w:t>
      </w:r>
      <w:r>
        <w:rPr>
          <w:sz w:val="13"/>
        </w:rPr>
        <w:tab/>
        <w:t>Ф.</w:t>
      </w:r>
      <w:r>
        <w:rPr>
          <w:spacing w:val="-2"/>
          <w:sz w:val="13"/>
        </w:rPr>
        <w:t xml:space="preserve"> </w:t>
      </w:r>
      <w:r>
        <w:rPr>
          <w:sz w:val="13"/>
        </w:rPr>
        <w:t>И.</w:t>
      </w:r>
      <w:r>
        <w:rPr>
          <w:spacing w:val="-1"/>
          <w:sz w:val="13"/>
        </w:rPr>
        <w:t xml:space="preserve"> </w:t>
      </w:r>
      <w:r>
        <w:rPr>
          <w:sz w:val="13"/>
        </w:rPr>
        <w:t>О.,</w:t>
      </w:r>
      <w:r>
        <w:rPr>
          <w:spacing w:val="-1"/>
          <w:sz w:val="13"/>
        </w:rPr>
        <w:t xml:space="preserve"> </w:t>
      </w:r>
      <w:r>
        <w:rPr>
          <w:sz w:val="13"/>
        </w:rPr>
        <w:t>должность</w:t>
      </w:r>
    </w:p>
    <w:p w:rsidR="007A092B" w:rsidRDefault="007A092B">
      <w:pPr>
        <w:pStyle w:val="BodyText"/>
        <w:spacing w:before="6"/>
        <w:rPr>
          <w:sz w:val="18"/>
        </w:rPr>
      </w:pPr>
    </w:p>
    <w:p w:rsidR="007A092B" w:rsidRDefault="007A092B">
      <w:pPr>
        <w:tabs>
          <w:tab w:val="left" w:pos="4271"/>
        </w:tabs>
        <w:ind w:left="1928"/>
        <w:rPr>
          <w:sz w:val="20"/>
        </w:rPr>
      </w:pPr>
      <w:r>
        <w:rPr>
          <w:sz w:val="20"/>
        </w:rPr>
        <w:t>Педагог: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подпись)</w:t>
      </w:r>
    </w:p>
    <w:p w:rsidR="007A092B" w:rsidRDefault="007A092B">
      <w:pPr>
        <w:rPr>
          <w:sz w:val="20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right="2091"/>
        <w:jc w:val="center"/>
      </w:pPr>
      <w:r>
        <w:t>Карта</w:t>
      </w:r>
      <w:r>
        <w:rPr>
          <w:spacing w:val="-1"/>
        </w:rPr>
        <w:t xml:space="preserve"> </w:t>
      </w:r>
      <w:r>
        <w:t>анализа</w:t>
      </w:r>
    </w:p>
    <w:p w:rsidR="007A092B" w:rsidRDefault="007A092B" w:rsidP="00F47897">
      <w:pPr>
        <w:pStyle w:val="Heading31"/>
        <w:ind w:right="2073"/>
        <w:jc w:val="center"/>
      </w:pPr>
      <w:r w:rsidRPr="00F47897">
        <w:t>деятельности</w:t>
      </w:r>
      <w:r w:rsidRPr="00F47897">
        <w:rPr>
          <w:spacing w:val="-2"/>
        </w:rPr>
        <w:t xml:space="preserve"> </w:t>
      </w:r>
      <w:r w:rsidRPr="00F47897">
        <w:t>воспитателя</w:t>
      </w:r>
      <w:r w:rsidRPr="00F47897">
        <w:rPr>
          <w:spacing w:val="-4"/>
        </w:rPr>
        <w:t xml:space="preserve"> </w:t>
      </w:r>
      <w:r w:rsidRPr="00F47897">
        <w:t>по</w:t>
      </w:r>
      <w:r w:rsidRPr="00F47897">
        <w:rPr>
          <w:spacing w:val="-7"/>
        </w:rPr>
        <w:t xml:space="preserve"> </w:t>
      </w:r>
      <w:r w:rsidRPr="00F47897">
        <w:t>воспитанию</w:t>
      </w:r>
      <w:r w:rsidRPr="00F47897">
        <w:rPr>
          <w:spacing w:val="-4"/>
        </w:rPr>
        <w:t xml:space="preserve"> </w:t>
      </w:r>
      <w:r w:rsidRPr="00F47897">
        <w:t>культурно-гигиенических</w:t>
      </w:r>
      <w:r w:rsidRPr="00F47897">
        <w:rPr>
          <w:spacing w:val="-7"/>
        </w:rPr>
        <w:t xml:space="preserve"> </w:t>
      </w:r>
      <w:r w:rsidRPr="00F47897">
        <w:t>навыков</w:t>
      </w:r>
      <w:r w:rsidRPr="00F47897">
        <w:rPr>
          <w:spacing w:val="-4"/>
        </w:rPr>
        <w:t xml:space="preserve"> </w:t>
      </w:r>
      <w:r w:rsidRPr="00F47897">
        <w:t>детей М</w:t>
      </w:r>
      <w:r>
        <w:t>К</w:t>
      </w:r>
      <w:r w:rsidRPr="00F47897">
        <w:t>ДОУ</w:t>
      </w:r>
      <w:r>
        <w:t xml:space="preserve"> «Детский сад г. Николаевска»</w:t>
      </w:r>
    </w:p>
    <w:p w:rsidR="007A092B" w:rsidRDefault="007A092B">
      <w:pPr>
        <w:ind w:left="556" w:right="51"/>
        <w:jc w:val="center"/>
        <w:rPr>
          <w:b/>
          <w:sz w:val="24"/>
        </w:rPr>
      </w:pPr>
    </w:p>
    <w:p w:rsidR="007A092B" w:rsidRDefault="007A092B">
      <w:pPr>
        <w:pStyle w:val="BodyText"/>
        <w:rPr>
          <w:b/>
        </w:rPr>
      </w:pPr>
    </w:p>
    <w:p w:rsidR="007A092B" w:rsidRDefault="007A092B">
      <w:pPr>
        <w:pStyle w:val="Heading31"/>
        <w:tabs>
          <w:tab w:val="left" w:pos="10520"/>
        </w:tabs>
        <w:ind w:left="1360"/>
        <w:rPr>
          <w:b w:val="0"/>
        </w:rPr>
      </w:pP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 xml:space="preserve">педагога: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tabs>
          <w:tab w:val="left" w:pos="5123"/>
        </w:tabs>
        <w:ind w:left="1360"/>
        <w:rPr>
          <w:sz w:val="24"/>
        </w:rPr>
      </w:pPr>
      <w:r>
        <w:rPr>
          <w:b/>
          <w:sz w:val="24"/>
        </w:rPr>
        <w:t xml:space="preserve">Дата: </w:t>
      </w:r>
      <w:r>
        <w:rPr>
          <w:b/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A092B" w:rsidRDefault="007A092B">
      <w:pPr>
        <w:pStyle w:val="BodyText"/>
        <w:spacing w:before="4"/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962"/>
        <w:gridCol w:w="1844"/>
        <w:gridCol w:w="1840"/>
      </w:tblGrid>
      <w:tr w:rsidR="007A092B" w:rsidTr="003B7A36">
        <w:trPr>
          <w:trHeight w:val="83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before="135"/>
              <w:ind w:left="110" w:right="8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п/п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Вопросы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для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анализа</w:t>
            </w:r>
          </w:p>
        </w:tc>
        <w:tc>
          <w:tcPr>
            <w:tcW w:w="1844" w:type="dxa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106" w:right="214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Констатация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результата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(«+»,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«-»,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«┴»)</w:t>
            </w:r>
          </w:p>
        </w:tc>
        <w:tc>
          <w:tcPr>
            <w:tcW w:w="1840" w:type="dxa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Примечания</w:t>
            </w:r>
          </w:p>
        </w:tc>
      </w:tr>
      <w:tr w:rsidR="007A092B" w:rsidTr="003B7A36">
        <w:trPr>
          <w:trHeight w:val="55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Режимные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моменты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проводятся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точно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графику.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Педагог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постоянно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закрепляет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ранее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приобретенные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детьми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умения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обучает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новым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умениям.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5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Педагог воспитывает положительное отношение к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процессам,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связанным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едой,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укладыванием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спать,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туалетом.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4.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ind w:left="106" w:right="1075"/>
              <w:rPr>
                <w:sz w:val="24"/>
              </w:rPr>
            </w:pPr>
            <w:r w:rsidRPr="003B7A36">
              <w:rPr>
                <w:sz w:val="24"/>
              </w:rPr>
              <w:t>Способствует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выработке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навыка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регулировать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собственные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физиологические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отправления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 w:rsidRPr="003B7A36">
              <w:rPr>
                <w:i/>
                <w:sz w:val="24"/>
              </w:rPr>
              <w:t>(для</w:t>
            </w:r>
            <w:r w:rsidRPr="003B7A36">
              <w:rPr>
                <w:i/>
                <w:spacing w:val="-1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детей</w:t>
            </w:r>
            <w:r w:rsidRPr="003B7A36">
              <w:rPr>
                <w:i/>
                <w:spacing w:val="-3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раннего</w:t>
            </w:r>
            <w:r w:rsidRPr="003B7A36">
              <w:rPr>
                <w:i/>
                <w:spacing w:val="-2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возраста).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5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5.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При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обучении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КГН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использует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разнообразные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приемы:</w:t>
            </w:r>
            <w:r w:rsidRPr="003B7A36">
              <w:rPr>
                <w:spacing w:val="-11"/>
                <w:sz w:val="24"/>
              </w:rPr>
              <w:t xml:space="preserve"> </w:t>
            </w:r>
            <w:r w:rsidRPr="003B7A36">
              <w:rPr>
                <w:sz w:val="24"/>
              </w:rPr>
              <w:t>показ,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прямую речь,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словесные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указания 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объяснения,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напоминание.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6.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ind w:left="106" w:right="738"/>
              <w:rPr>
                <w:sz w:val="24"/>
              </w:rPr>
            </w:pPr>
            <w:r w:rsidRPr="003B7A36">
              <w:rPr>
                <w:sz w:val="24"/>
              </w:rPr>
              <w:t>Культурно-гигиенические процедуры проводятся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индивидуально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или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 подгруппами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детей,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не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допускается,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чтобы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дети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ожидали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друг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друга.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6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7.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ind w:left="106" w:right="1055"/>
              <w:rPr>
                <w:sz w:val="24"/>
              </w:rPr>
            </w:pPr>
            <w:r w:rsidRPr="003B7A36">
              <w:rPr>
                <w:sz w:val="24"/>
              </w:rPr>
              <w:t>При осуществлении культурно-гигиенических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процедур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учитывает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индивидуальные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способности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состояние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ребенка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данный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момент.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3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8.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Поддерживает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стремление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к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самостоятельности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раздевании,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одевании,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умывании 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др.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81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9.</w:t>
            </w:r>
          </w:p>
        </w:tc>
        <w:tc>
          <w:tcPr>
            <w:tcW w:w="9646" w:type="dxa"/>
            <w:gridSpan w:val="3"/>
          </w:tcPr>
          <w:p w:rsidR="007A092B" w:rsidRPr="003B7A36" w:rsidRDefault="007A092B" w:rsidP="003B7A3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Руководство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воспитателя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процессом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самообслуживания</w:t>
            </w:r>
          </w:p>
        </w:tc>
      </w:tr>
      <w:tr w:rsidR="007A092B" w:rsidTr="003B7A36">
        <w:trPr>
          <w:trHeight w:val="1934"/>
        </w:trPr>
        <w:tc>
          <w:tcPr>
            <w:tcW w:w="564" w:type="dxa"/>
            <w:vMerge w:val="restart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Дети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владеют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навыками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умывания: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74" w:lineRule="exact"/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моют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лицо, уши,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руки;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закатывают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рукава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одежды;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right="1113" w:firstLine="0"/>
              <w:rPr>
                <w:sz w:val="24"/>
              </w:rPr>
            </w:pPr>
            <w:r w:rsidRPr="003B7A36">
              <w:rPr>
                <w:sz w:val="24"/>
              </w:rPr>
              <w:t>смачивают руки водой, намыливают руки до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появления пены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смывают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мыло;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 w:right="154"/>
              <w:rPr>
                <w:sz w:val="24"/>
              </w:rPr>
            </w:pPr>
            <w:r w:rsidRPr="003B7A36">
              <w:rPr>
                <w:sz w:val="24"/>
              </w:rPr>
              <w:t>-насухо вытирают руки и аккуратно вешают полотенце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свою ячейку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полотенец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206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Дети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владеют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навыками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приёма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пищи: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74" w:lineRule="exact"/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правильно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пользуются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ложкой,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вилкой,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ножом;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вытирают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рот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салфеткой;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пережёвывают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пищу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 закрытым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ртом;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едят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пьют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бесшумно;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не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разговаривают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время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еды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не торопятся;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70" w:lineRule="atLeast"/>
              <w:ind w:right="411" w:firstLine="0"/>
              <w:rPr>
                <w:sz w:val="24"/>
              </w:rPr>
            </w:pPr>
            <w:r w:rsidRPr="003B7A36">
              <w:rPr>
                <w:sz w:val="24"/>
              </w:rPr>
              <w:t>выходят из-за стола только по окончании еды, тихо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поставив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стул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место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поблагодарив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взрослых.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654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Дети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владеют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навыками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ухода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за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одеждой:</w:t>
            </w:r>
          </w:p>
          <w:p w:rsidR="007A092B" w:rsidRPr="003B7A36" w:rsidRDefault="007A092B" w:rsidP="003B7A3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3B7A36">
              <w:rPr>
                <w:b/>
                <w:sz w:val="24"/>
              </w:rPr>
              <w:t>-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умеют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расстёгивать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застёгивать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пуговицы;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hanging="137"/>
              <w:rPr>
                <w:sz w:val="24"/>
              </w:rPr>
            </w:pPr>
            <w:r w:rsidRPr="003B7A36">
              <w:rPr>
                <w:sz w:val="24"/>
              </w:rPr>
              <w:t>снимать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одежду;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hanging="137"/>
              <w:rPr>
                <w:sz w:val="24"/>
              </w:rPr>
            </w:pPr>
            <w:r w:rsidRPr="003B7A36">
              <w:rPr>
                <w:sz w:val="24"/>
              </w:rPr>
              <w:t>аккуратно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вешать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одежду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спинку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стула;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hanging="137"/>
              <w:rPr>
                <w:sz w:val="24"/>
              </w:rPr>
            </w:pPr>
            <w:r w:rsidRPr="003B7A36">
              <w:rPr>
                <w:sz w:val="24"/>
              </w:rPr>
              <w:t>снимать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обувь;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63" w:lineRule="exact"/>
              <w:ind w:hanging="137"/>
              <w:rPr>
                <w:sz w:val="24"/>
              </w:rPr>
            </w:pPr>
            <w:r w:rsidRPr="003B7A36">
              <w:rPr>
                <w:sz w:val="24"/>
              </w:rPr>
              <w:t>снимать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колготки;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</w:tbl>
    <w:p w:rsidR="007A092B" w:rsidRDefault="007A092B">
      <w:pPr>
        <w:rPr>
          <w:sz w:val="24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962"/>
        <w:gridCol w:w="1844"/>
        <w:gridCol w:w="1840"/>
      </w:tblGrid>
      <w:tr w:rsidR="007A092B" w:rsidTr="003B7A36">
        <w:trPr>
          <w:trHeight w:val="278"/>
        </w:trPr>
        <w:tc>
          <w:tcPr>
            <w:tcW w:w="56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-надевать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одежду</w:t>
            </w:r>
            <w:r w:rsidRPr="003B7A36">
              <w:rPr>
                <w:spacing w:val="-10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правильной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последовательности.</w:t>
            </w:r>
          </w:p>
        </w:tc>
        <w:tc>
          <w:tcPr>
            <w:tcW w:w="184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10.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Формирует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у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элементарные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навыки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опрятности,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аккуратности,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культуры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поведения.</w:t>
            </w:r>
          </w:p>
        </w:tc>
        <w:tc>
          <w:tcPr>
            <w:tcW w:w="184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840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105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11.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ind w:left="106" w:right="357"/>
              <w:rPr>
                <w:sz w:val="24"/>
              </w:rPr>
            </w:pPr>
            <w:r w:rsidRPr="003B7A36">
              <w:rPr>
                <w:sz w:val="24"/>
              </w:rPr>
              <w:t>Педагог использует процессы кормления, одевания и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умывания в целях развития речи, движений,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ориентировки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окружающем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формировании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организованного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поведения.</w:t>
            </w:r>
          </w:p>
        </w:tc>
        <w:tc>
          <w:tcPr>
            <w:tcW w:w="184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840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102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12.</w:t>
            </w:r>
          </w:p>
        </w:tc>
        <w:tc>
          <w:tcPr>
            <w:tcW w:w="5962" w:type="dxa"/>
          </w:tcPr>
          <w:p w:rsidR="007A092B" w:rsidRPr="003B7A36" w:rsidRDefault="007A092B" w:rsidP="003B7A36">
            <w:pPr>
              <w:pStyle w:val="TableParagraph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группе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созданы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условия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воспитания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опрятности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(наличие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зеркал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умывальной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комнате,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раздевалке,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 w:right="336"/>
              <w:rPr>
                <w:sz w:val="24"/>
              </w:rPr>
            </w:pPr>
            <w:r w:rsidRPr="003B7A36">
              <w:rPr>
                <w:sz w:val="24"/>
              </w:rPr>
              <w:t>игровой комнате, расчесок и места для их хранения и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др.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оборудования).</w:t>
            </w:r>
          </w:p>
        </w:tc>
        <w:tc>
          <w:tcPr>
            <w:tcW w:w="1844" w:type="dxa"/>
          </w:tcPr>
          <w:p w:rsidR="007A092B" w:rsidRDefault="007A092B">
            <w:pPr>
              <w:pStyle w:val="TableParagraph"/>
            </w:pPr>
          </w:p>
        </w:tc>
        <w:tc>
          <w:tcPr>
            <w:tcW w:w="1840" w:type="dxa"/>
          </w:tcPr>
          <w:p w:rsidR="007A092B" w:rsidRDefault="007A092B">
            <w:pPr>
              <w:pStyle w:val="TableParagraph"/>
            </w:pPr>
          </w:p>
        </w:tc>
      </w:tr>
    </w:tbl>
    <w:p w:rsidR="007A092B" w:rsidRDefault="007A092B">
      <w:pPr>
        <w:pStyle w:val="BodyText"/>
        <w:spacing w:before="10"/>
        <w:rPr>
          <w:sz w:val="15"/>
        </w:rPr>
      </w:pPr>
    </w:p>
    <w:p w:rsidR="007A092B" w:rsidRDefault="007A092B">
      <w:pPr>
        <w:pStyle w:val="Heading31"/>
        <w:spacing w:before="90"/>
        <w:ind w:left="1360"/>
      </w:pPr>
      <w:r>
        <w:t>Выводы:</w:t>
      </w:r>
    </w:p>
    <w:p w:rsidR="007A092B" w:rsidRDefault="007A092B">
      <w:pPr>
        <w:pStyle w:val="BodyText"/>
        <w:spacing w:before="2"/>
        <w:rPr>
          <w:b/>
          <w:sz w:val="19"/>
        </w:rPr>
      </w:pPr>
      <w:r>
        <w:rPr>
          <w:noProof/>
          <w:lang w:eastAsia="ru-RU"/>
        </w:rPr>
        <w:pict>
          <v:shape id="_x0000_s1037" style="position:absolute;margin-left:85.05pt;margin-top:13.4pt;width:462pt;height:.1pt;z-index:-251661824;mso-wrap-distance-left:0;mso-wrap-distance-right:0;mso-position-horizontal-relative:page" coordorigin="1701,268" coordsize="9240,0" path="m1701,268r9240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8" style="position:absolute;margin-left:85.05pt;margin-top:27.2pt;width:462pt;height:.1pt;z-index:-251660800;mso-wrap-distance-left:0;mso-wrap-distance-right:0;mso-position-horizontal-relative:page" coordorigin="1701,544" coordsize="9240,0" path="m1701,544r9240,e" filled="f" strokeweight=".26669mm">
            <v:path arrowok="t"/>
            <w10:wrap type="topAndBottom" anchorx="page"/>
          </v:shape>
        </w:pict>
      </w: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spacing w:line="247" w:lineRule="exact"/>
        <w:ind w:left="1360"/>
        <w:rPr>
          <w:b/>
          <w:sz w:val="24"/>
        </w:rPr>
      </w:pPr>
      <w:r>
        <w:rPr>
          <w:b/>
          <w:sz w:val="24"/>
        </w:rPr>
        <w:t>Рекомендации:</w:t>
      </w:r>
    </w:p>
    <w:p w:rsidR="007A092B" w:rsidRDefault="007A092B">
      <w:pPr>
        <w:pStyle w:val="BodyText"/>
        <w:spacing w:before="3"/>
        <w:rPr>
          <w:b/>
          <w:sz w:val="19"/>
        </w:rPr>
      </w:pPr>
      <w:r>
        <w:rPr>
          <w:noProof/>
          <w:lang w:eastAsia="ru-RU"/>
        </w:rPr>
        <w:pict>
          <v:shape id="_x0000_s1039" style="position:absolute;margin-left:85.05pt;margin-top:13.45pt;width:462.15pt;height:.1pt;z-index:-251659776;mso-wrap-distance-left:0;mso-wrap-distance-right:0;mso-position-horizontal-relative:page" coordorigin="1701,269" coordsize="9243,0" o:spt="100" adj="0,,0" path="m1701,269r7080,m8783,269r2160,e" filled="f" strokeweight=".2666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040" style="position:absolute;margin-left:85.05pt;margin-top:27.25pt;width:462pt;height:.1pt;z-index:-251658752;mso-wrap-distance-left:0;mso-wrap-distance-right:0;mso-position-horizontal-relative:page" coordorigin="1701,545" coordsize="9240,0" path="m1701,545r9240,e" filled="f" strokeweight=".26669mm">
            <v:path arrowok="t"/>
            <w10:wrap type="topAndBottom" anchorx="page"/>
          </v:shape>
        </w:pict>
      </w: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pStyle w:val="BodyText"/>
        <w:spacing w:before="7"/>
        <w:rPr>
          <w:b/>
          <w:sz w:val="13"/>
        </w:rPr>
      </w:pPr>
    </w:p>
    <w:p w:rsidR="007A092B" w:rsidRDefault="007A092B">
      <w:pPr>
        <w:pStyle w:val="Heading31"/>
        <w:tabs>
          <w:tab w:val="left" w:pos="9153"/>
        </w:tabs>
        <w:spacing w:before="90"/>
        <w:ind w:left="1360"/>
        <w:rPr>
          <w:b w:val="0"/>
        </w:rPr>
      </w:pPr>
      <w:r>
        <w:t xml:space="preserve">Ответственный: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tabs>
          <w:tab w:val="left" w:pos="6421"/>
        </w:tabs>
        <w:spacing w:before="107" w:line="177" w:lineRule="exact"/>
        <w:ind w:left="4241"/>
        <w:rPr>
          <w:b/>
          <w:sz w:val="16"/>
        </w:rPr>
      </w:pPr>
      <w:r>
        <w:rPr>
          <w:b/>
          <w:sz w:val="16"/>
        </w:rPr>
        <w:t>подпись</w:t>
      </w:r>
      <w:r>
        <w:rPr>
          <w:b/>
          <w:sz w:val="16"/>
        </w:rPr>
        <w:tab/>
        <w:t>Ф.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О.,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должность</w:t>
      </w:r>
    </w:p>
    <w:p w:rsidR="007A092B" w:rsidRDefault="007A092B">
      <w:pPr>
        <w:pStyle w:val="Heading31"/>
        <w:tabs>
          <w:tab w:val="left" w:pos="5062"/>
        </w:tabs>
        <w:spacing w:line="269" w:lineRule="exact"/>
        <w:ind w:left="1360"/>
        <w:rPr>
          <w:b w:val="0"/>
        </w:rPr>
      </w:pPr>
      <w:r>
        <w:t xml:space="preserve">Педагог: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spacing w:before="106"/>
        <w:ind w:left="3401"/>
        <w:rPr>
          <w:b/>
          <w:sz w:val="16"/>
        </w:rPr>
      </w:pPr>
      <w:r>
        <w:rPr>
          <w:b/>
          <w:sz w:val="16"/>
        </w:rPr>
        <w:t>подпись</w:t>
      </w:r>
    </w:p>
    <w:p w:rsidR="007A092B" w:rsidRDefault="007A092B">
      <w:pPr>
        <w:rPr>
          <w:sz w:val="16"/>
        </w:rPr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68"/>
        <w:ind w:right="2131"/>
        <w:jc w:val="center"/>
      </w:pPr>
      <w:r>
        <w:t>Карта</w:t>
      </w:r>
      <w:r>
        <w:rPr>
          <w:spacing w:val="-1"/>
        </w:rPr>
        <w:t xml:space="preserve"> </w:t>
      </w:r>
      <w:r>
        <w:t>анализа</w:t>
      </w:r>
    </w:p>
    <w:p w:rsidR="007A092B" w:rsidRPr="00F47897" w:rsidRDefault="007A092B" w:rsidP="00F47897">
      <w:pPr>
        <w:pStyle w:val="Heading31"/>
        <w:ind w:right="2073"/>
        <w:jc w:val="center"/>
      </w:pPr>
      <w:r w:rsidRPr="00F47897">
        <w:t>деятельности</w:t>
      </w:r>
      <w:r w:rsidRPr="00F47897">
        <w:rPr>
          <w:spacing w:val="-2"/>
        </w:rPr>
        <w:t xml:space="preserve"> </w:t>
      </w:r>
      <w:r w:rsidRPr="00F47897">
        <w:t>воспитателя</w:t>
      </w:r>
      <w:r w:rsidRPr="00F47897">
        <w:rPr>
          <w:spacing w:val="-4"/>
        </w:rPr>
        <w:t xml:space="preserve"> </w:t>
      </w:r>
      <w:r w:rsidRPr="00F47897">
        <w:t>по</w:t>
      </w:r>
      <w:r w:rsidRPr="00F47897">
        <w:rPr>
          <w:spacing w:val="-7"/>
        </w:rPr>
        <w:t xml:space="preserve"> </w:t>
      </w:r>
      <w:r w:rsidRPr="00F47897">
        <w:t>организации</w:t>
      </w:r>
      <w:r w:rsidRPr="00F47897">
        <w:rPr>
          <w:spacing w:val="-5"/>
        </w:rPr>
        <w:t xml:space="preserve"> </w:t>
      </w:r>
      <w:r w:rsidRPr="00F47897">
        <w:t>питания М</w:t>
      </w:r>
      <w:r>
        <w:t>КДОУ «Детский сад</w:t>
      </w:r>
      <w:r w:rsidRPr="00F47897">
        <w:t xml:space="preserve"> г.Николаевска</w:t>
      </w:r>
      <w:r>
        <w:t>»</w:t>
      </w:r>
    </w:p>
    <w:p w:rsidR="007A092B" w:rsidRDefault="007A092B">
      <w:pPr>
        <w:ind w:left="2642" w:right="2138"/>
        <w:jc w:val="center"/>
        <w:rPr>
          <w:b/>
          <w:sz w:val="24"/>
        </w:rPr>
      </w:pPr>
    </w:p>
    <w:p w:rsidR="007A092B" w:rsidRDefault="007A092B">
      <w:pPr>
        <w:pStyle w:val="BodyText"/>
        <w:spacing w:before="8"/>
        <w:rPr>
          <w:b/>
          <w:sz w:val="23"/>
        </w:rPr>
      </w:pPr>
    </w:p>
    <w:p w:rsidR="007A092B" w:rsidRDefault="007A092B">
      <w:pPr>
        <w:pStyle w:val="BodyText"/>
        <w:tabs>
          <w:tab w:val="left" w:pos="5123"/>
          <w:tab w:val="left" w:pos="10584"/>
        </w:tabs>
        <w:ind w:left="1360" w:right="981"/>
      </w:pP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педагога: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Дата: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8"/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254"/>
        <w:gridCol w:w="1788"/>
        <w:gridCol w:w="2604"/>
      </w:tblGrid>
      <w:tr w:rsidR="007A092B" w:rsidTr="003B7A36">
        <w:trPr>
          <w:trHeight w:val="83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before="135"/>
              <w:ind w:left="110" w:right="80" w:firstLine="5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п/п</w:t>
            </w: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spacing w:before="1"/>
              <w:ind w:left="1455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Вопросы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для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анализа</w:t>
            </w:r>
          </w:p>
        </w:tc>
        <w:tc>
          <w:tcPr>
            <w:tcW w:w="1788" w:type="dxa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139" w:right="129" w:hanging="4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Констатация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результата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(«+»,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«-»,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«┴»)</w:t>
            </w:r>
          </w:p>
        </w:tc>
        <w:tc>
          <w:tcPr>
            <w:tcW w:w="2604" w:type="dxa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spacing w:before="1"/>
              <w:ind w:left="603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Примечания</w:t>
            </w:r>
          </w:p>
        </w:tc>
      </w:tr>
      <w:tr w:rsidR="007A092B" w:rsidTr="003B7A36">
        <w:trPr>
          <w:trHeight w:val="550"/>
        </w:trPr>
        <w:tc>
          <w:tcPr>
            <w:tcW w:w="564" w:type="dxa"/>
            <w:vMerge w:val="restart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1.</w:t>
            </w: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Гигиеническая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обстановка:</w:t>
            </w:r>
          </w:p>
          <w:p w:rsidR="007A092B" w:rsidRPr="003B7A36" w:rsidRDefault="007A092B" w:rsidP="003B7A3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Санитарное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состояние;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8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Проветривание;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4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Выполнение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режима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питания.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830"/>
        </w:trPr>
        <w:tc>
          <w:tcPr>
            <w:tcW w:w="564" w:type="dxa"/>
            <w:vMerge w:val="restart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2.</w:t>
            </w: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Сервировка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стола:</w:t>
            </w:r>
          </w:p>
          <w:p w:rsidR="007A092B" w:rsidRPr="003B7A36" w:rsidRDefault="007A092B" w:rsidP="003B7A3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Учёт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требований</w:t>
            </w:r>
            <w:r w:rsidRPr="003B7A36">
              <w:rPr>
                <w:spacing w:val="2"/>
                <w:sz w:val="24"/>
              </w:rPr>
              <w:t xml:space="preserve"> </w:t>
            </w:r>
            <w:r w:rsidRPr="003B7A36">
              <w:rPr>
                <w:sz w:val="24"/>
              </w:rPr>
              <w:t>сервировки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стола</w:t>
            </w:r>
            <w:r w:rsidRPr="003B7A36">
              <w:rPr>
                <w:spacing w:val="4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6"/>
                <w:sz w:val="24"/>
              </w:rPr>
              <w:t xml:space="preserve"> </w:t>
            </w:r>
            <w:r w:rsidRPr="003B7A36">
              <w:rPr>
                <w:sz w:val="24"/>
              </w:rPr>
              <w:t>возраста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детей;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4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Эстетика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сервировки.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8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Оценка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дежурных.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825"/>
        </w:trPr>
        <w:tc>
          <w:tcPr>
            <w:tcW w:w="564" w:type="dxa"/>
            <w:vMerge w:val="restart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Руководство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организацией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питания:</w:t>
            </w:r>
          </w:p>
          <w:p w:rsidR="007A092B" w:rsidRPr="003B7A36" w:rsidRDefault="007A092B" w:rsidP="003B7A3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Привлекает</w:t>
            </w:r>
            <w:r w:rsidRPr="003B7A36">
              <w:rPr>
                <w:spacing w:val="35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36"/>
                <w:sz w:val="24"/>
              </w:rPr>
              <w:t xml:space="preserve"> </w:t>
            </w:r>
            <w:r w:rsidRPr="003B7A36">
              <w:rPr>
                <w:sz w:val="24"/>
              </w:rPr>
              <w:t>к</w:t>
            </w:r>
            <w:r w:rsidRPr="003B7A36">
              <w:rPr>
                <w:spacing w:val="36"/>
                <w:sz w:val="24"/>
              </w:rPr>
              <w:t xml:space="preserve"> </w:t>
            </w:r>
            <w:r w:rsidRPr="003B7A36">
              <w:rPr>
                <w:sz w:val="24"/>
              </w:rPr>
              <w:t>посильной</w:t>
            </w:r>
            <w:r w:rsidRPr="003B7A36">
              <w:rPr>
                <w:spacing w:val="36"/>
                <w:sz w:val="24"/>
              </w:rPr>
              <w:t xml:space="preserve"> </w:t>
            </w:r>
            <w:r w:rsidRPr="003B7A36">
              <w:rPr>
                <w:sz w:val="24"/>
              </w:rPr>
              <w:t>подготовке</w:t>
            </w:r>
            <w:r w:rsidRPr="003B7A36">
              <w:rPr>
                <w:spacing w:val="37"/>
                <w:sz w:val="24"/>
              </w:rPr>
              <w:t xml:space="preserve"> </w:t>
            </w:r>
            <w:r w:rsidRPr="003B7A36">
              <w:rPr>
                <w:sz w:val="24"/>
              </w:rPr>
              <w:t>к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приёму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пищи.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934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ind w:left="106" w:right="95"/>
              <w:rPr>
                <w:sz w:val="24"/>
              </w:rPr>
            </w:pPr>
            <w:r w:rsidRPr="003B7A36">
              <w:rPr>
                <w:sz w:val="24"/>
              </w:rPr>
              <w:t>Воспитывает</w:t>
            </w:r>
            <w:r w:rsidRPr="003B7A36">
              <w:rPr>
                <w:spacing w:val="45"/>
                <w:sz w:val="24"/>
              </w:rPr>
              <w:t xml:space="preserve"> </w:t>
            </w:r>
            <w:r w:rsidRPr="003B7A36">
              <w:rPr>
                <w:sz w:val="24"/>
              </w:rPr>
              <w:t>у</w:t>
            </w:r>
            <w:r w:rsidRPr="003B7A36">
              <w:rPr>
                <w:spacing w:val="40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42"/>
                <w:sz w:val="24"/>
              </w:rPr>
              <w:t xml:space="preserve"> </w:t>
            </w:r>
            <w:r w:rsidRPr="003B7A36">
              <w:rPr>
                <w:sz w:val="24"/>
              </w:rPr>
              <w:t>элементарные</w:t>
            </w:r>
            <w:r w:rsidRPr="003B7A36">
              <w:rPr>
                <w:spacing w:val="43"/>
                <w:sz w:val="24"/>
              </w:rPr>
              <w:t xml:space="preserve"> </w:t>
            </w:r>
            <w:r w:rsidRPr="003B7A36">
              <w:rPr>
                <w:sz w:val="24"/>
              </w:rPr>
              <w:t>культурно-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гигиенические навыки: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right="753" w:firstLine="0"/>
              <w:rPr>
                <w:sz w:val="24"/>
              </w:rPr>
            </w:pPr>
            <w:r w:rsidRPr="003B7A36">
              <w:rPr>
                <w:sz w:val="24"/>
              </w:rPr>
              <w:t>мыть руки перед приёмом пищи с мылом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круговыми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движениями;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вытирать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лицо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салфеткой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мере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загрязнения;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70" w:lineRule="atLeast"/>
              <w:ind w:right="780" w:firstLine="0"/>
              <w:rPr>
                <w:sz w:val="24"/>
              </w:rPr>
            </w:pPr>
            <w:r w:rsidRPr="003B7A36">
              <w:rPr>
                <w:sz w:val="24"/>
              </w:rPr>
              <w:t>правильно пользоваться ложкой, вилкой,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ножом.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2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ind w:left="106"/>
              <w:rPr>
                <w:sz w:val="24"/>
              </w:rPr>
            </w:pPr>
            <w:r w:rsidRPr="003B7A36">
              <w:rPr>
                <w:sz w:val="24"/>
              </w:rPr>
              <w:t>Способствует формированию у детей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положительного отношения к приёму пищи, к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новым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её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видам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(даёт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установку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приём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пищи,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не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допускает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насильного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кормления)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5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ind w:left="106" w:right="99"/>
              <w:rPr>
                <w:sz w:val="24"/>
              </w:rPr>
            </w:pPr>
            <w:r w:rsidRPr="003B7A36">
              <w:rPr>
                <w:sz w:val="24"/>
              </w:rPr>
              <w:t>Создаёт</w:t>
            </w:r>
            <w:r w:rsidRPr="003B7A36">
              <w:rPr>
                <w:spacing w:val="6"/>
                <w:sz w:val="24"/>
              </w:rPr>
              <w:t xml:space="preserve"> </w:t>
            </w:r>
            <w:r w:rsidRPr="003B7A36">
              <w:rPr>
                <w:sz w:val="24"/>
              </w:rPr>
              <w:t>условия</w:t>
            </w:r>
            <w:r w:rsidRPr="003B7A36">
              <w:rPr>
                <w:spacing w:val="9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  <w:r w:rsidRPr="003B7A36">
              <w:rPr>
                <w:spacing w:val="10"/>
                <w:sz w:val="24"/>
              </w:rPr>
              <w:t xml:space="preserve"> </w:t>
            </w:r>
            <w:r w:rsidRPr="003B7A36">
              <w:rPr>
                <w:sz w:val="24"/>
              </w:rPr>
              <w:t>активных</w:t>
            </w:r>
            <w:r w:rsidRPr="003B7A36">
              <w:rPr>
                <w:spacing w:val="11"/>
                <w:sz w:val="24"/>
              </w:rPr>
              <w:t xml:space="preserve"> </w:t>
            </w:r>
            <w:r w:rsidRPr="003B7A36">
              <w:rPr>
                <w:sz w:val="24"/>
              </w:rPr>
              <w:t>самостоятельных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действий</w:t>
            </w:r>
            <w:r w:rsidRPr="003B7A36">
              <w:rPr>
                <w:spacing w:val="58"/>
                <w:sz w:val="24"/>
              </w:rPr>
              <w:t xml:space="preserve"> </w:t>
            </w:r>
            <w:r w:rsidRPr="003B7A36">
              <w:rPr>
                <w:b/>
                <w:i/>
                <w:sz w:val="24"/>
              </w:rPr>
              <w:t>детей</w:t>
            </w:r>
            <w:r w:rsidRPr="003B7A36">
              <w:rPr>
                <w:b/>
                <w:i/>
                <w:spacing w:val="56"/>
                <w:sz w:val="24"/>
              </w:rPr>
              <w:t xml:space="preserve"> </w:t>
            </w:r>
            <w:r w:rsidRPr="003B7A36">
              <w:rPr>
                <w:b/>
                <w:i/>
                <w:sz w:val="24"/>
              </w:rPr>
              <w:t>раннего</w:t>
            </w:r>
            <w:r w:rsidRPr="003B7A36">
              <w:rPr>
                <w:b/>
                <w:i/>
                <w:spacing w:val="58"/>
                <w:sz w:val="24"/>
              </w:rPr>
              <w:t xml:space="preserve"> </w:t>
            </w:r>
            <w:r w:rsidRPr="003B7A36">
              <w:rPr>
                <w:b/>
                <w:i/>
                <w:sz w:val="24"/>
              </w:rPr>
              <w:t>возраста</w:t>
            </w:r>
            <w:r w:rsidRPr="003B7A36">
              <w:rPr>
                <w:b/>
                <w:i/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(держать</w:t>
            </w:r>
            <w:r w:rsidRPr="003B7A36">
              <w:rPr>
                <w:spacing w:val="56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 w:right="106"/>
              <w:rPr>
                <w:sz w:val="24"/>
              </w:rPr>
            </w:pPr>
            <w:r w:rsidRPr="003B7A36">
              <w:rPr>
                <w:sz w:val="24"/>
              </w:rPr>
              <w:t>есть</w:t>
            </w:r>
            <w:r w:rsidRPr="003B7A36">
              <w:rPr>
                <w:spacing w:val="30"/>
                <w:sz w:val="24"/>
              </w:rPr>
              <w:t xml:space="preserve"> </w:t>
            </w:r>
            <w:r w:rsidRPr="003B7A36">
              <w:rPr>
                <w:sz w:val="24"/>
              </w:rPr>
              <w:t>хлеб,</w:t>
            </w:r>
            <w:r w:rsidRPr="003B7A36">
              <w:rPr>
                <w:spacing w:val="31"/>
                <w:sz w:val="24"/>
              </w:rPr>
              <w:t xml:space="preserve"> </w:t>
            </w:r>
            <w:r w:rsidRPr="003B7A36">
              <w:rPr>
                <w:sz w:val="24"/>
              </w:rPr>
              <w:t>брать,</w:t>
            </w:r>
            <w:r w:rsidRPr="003B7A36">
              <w:rPr>
                <w:spacing w:val="32"/>
                <w:sz w:val="24"/>
              </w:rPr>
              <w:t xml:space="preserve"> </w:t>
            </w:r>
            <w:r w:rsidRPr="003B7A36">
              <w:rPr>
                <w:sz w:val="24"/>
              </w:rPr>
              <w:t>держать</w:t>
            </w:r>
            <w:r w:rsidRPr="003B7A36">
              <w:rPr>
                <w:spacing w:val="30"/>
                <w:sz w:val="24"/>
              </w:rPr>
              <w:t xml:space="preserve"> </w:t>
            </w:r>
            <w:r w:rsidRPr="003B7A36">
              <w:rPr>
                <w:sz w:val="24"/>
              </w:rPr>
              <w:t>чашку</w:t>
            </w:r>
            <w:r w:rsidRPr="003B7A36">
              <w:rPr>
                <w:spacing w:val="27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32"/>
                <w:sz w:val="24"/>
              </w:rPr>
              <w:t xml:space="preserve"> </w:t>
            </w:r>
            <w:r w:rsidRPr="003B7A36">
              <w:rPr>
                <w:sz w:val="24"/>
              </w:rPr>
              <w:t>пить</w:t>
            </w:r>
            <w:r w:rsidRPr="003B7A36">
              <w:rPr>
                <w:spacing w:val="30"/>
                <w:sz w:val="24"/>
              </w:rPr>
              <w:t xml:space="preserve"> </w:t>
            </w:r>
            <w:r w:rsidRPr="003B7A36">
              <w:rPr>
                <w:sz w:val="24"/>
              </w:rPr>
              <w:t>из</w:t>
            </w:r>
            <w:r w:rsidRPr="003B7A36">
              <w:rPr>
                <w:spacing w:val="32"/>
                <w:sz w:val="24"/>
              </w:rPr>
              <w:t xml:space="preserve"> </w:t>
            </w:r>
            <w:r w:rsidRPr="003B7A36">
              <w:rPr>
                <w:sz w:val="24"/>
              </w:rPr>
              <w:t>неё,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активно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есть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ложкой)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378"/>
        </w:trPr>
        <w:tc>
          <w:tcPr>
            <w:tcW w:w="564" w:type="dxa"/>
            <w:vMerge w:val="restart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37" w:lineRule="auto"/>
              <w:ind w:left="106" w:right="1025"/>
              <w:rPr>
                <w:sz w:val="24"/>
              </w:rPr>
            </w:pPr>
            <w:r w:rsidRPr="003B7A36">
              <w:rPr>
                <w:b/>
                <w:sz w:val="24"/>
              </w:rPr>
              <w:t>Общение воспитателя с детьми: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Использует процесс кормления с целью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развития</w:t>
            </w:r>
            <w:r w:rsidRPr="003B7A36">
              <w:rPr>
                <w:spacing w:val="2"/>
                <w:sz w:val="24"/>
              </w:rPr>
              <w:t xml:space="preserve"> </w:t>
            </w:r>
            <w:r w:rsidRPr="003B7A36">
              <w:rPr>
                <w:sz w:val="24"/>
              </w:rPr>
              <w:t>у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речи,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ознакомления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окружающим,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развития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орудийных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действий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ложкой,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чашкой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т. д.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ind w:left="106" w:right="241"/>
              <w:rPr>
                <w:sz w:val="24"/>
              </w:rPr>
            </w:pPr>
            <w:r w:rsidRPr="003B7A36">
              <w:rPr>
                <w:sz w:val="24"/>
              </w:rPr>
              <w:t>Умеет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приподнести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блюдо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(нелюбимое,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новое),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обращает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внимание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вкусно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приготовленную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пищу,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её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внешний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вид.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930"/>
        </w:trPr>
        <w:tc>
          <w:tcPr>
            <w:tcW w:w="564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Обучает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правилам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поведения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за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столом: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пережёвывать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пищу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закрытым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ртом;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right="601" w:firstLine="0"/>
              <w:rPr>
                <w:sz w:val="24"/>
              </w:rPr>
            </w:pPr>
            <w:r w:rsidRPr="003B7A36">
              <w:rPr>
                <w:sz w:val="24"/>
              </w:rPr>
              <w:t>есть и пить бесшумно, не разговаривать во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время еды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не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торопиться;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 w:rsidRPr="003B7A36">
              <w:rPr>
                <w:sz w:val="24"/>
              </w:rPr>
              <w:t>не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крошить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хлеб;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70" w:lineRule="atLeast"/>
              <w:ind w:right="102" w:firstLine="0"/>
              <w:rPr>
                <w:sz w:val="24"/>
              </w:rPr>
            </w:pPr>
            <w:r w:rsidRPr="003B7A36">
              <w:rPr>
                <w:sz w:val="24"/>
              </w:rPr>
              <w:t>выходить из-за стола только по окончании еды,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тихо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поставив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стул</w:t>
            </w:r>
            <w:r w:rsidRPr="003B7A36">
              <w:rPr>
                <w:spacing w:val="3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место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поблагодарив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</w:tbl>
    <w:p w:rsidR="007A092B" w:rsidRDefault="007A092B">
      <w:pPr>
        <w:rPr>
          <w:sz w:val="24"/>
        </w:rPr>
        <w:sectPr w:rsidR="007A092B">
          <w:pgSz w:w="11910" w:h="16840"/>
          <w:pgMar w:top="1320" w:right="0" w:bottom="280" w:left="340" w:header="720" w:footer="720" w:gutter="0"/>
          <w:cols w:space="720"/>
        </w:sectPr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5254"/>
        <w:gridCol w:w="1788"/>
        <w:gridCol w:w="2604"/>
      </w:tblGrid>
      <w:tr w:rsidR="007A092B" w:rsidTr="003B7A36">
        <w:trPr>
          <w:trHeight w:val="278"/>
        </w:trPr>
        <w:tc>
          <w:tcPr>
            <w:tcW w:w="56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взрослых.</w:t>
            </w:r>
          </w:p>
        </w:tc>
        <w:tc>
          <w:tcPr>
            <w:tcW w:w="178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64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190"/>
              <w:rPr>
                <w:sz w:val="24"/>
              </w:rPr>
            </w:pPr>
            <w:r w:rsidRPr="003B7A36">
              <w:rPr>
                <w:sz w:val="24"/>
              </w:rPr>
              <w:t>4.</w:t>
            </w:r>
          </w:p>
        </w:tc>
        <w:tc>
          <w:tcPr>
            <w:tcW w:w="5254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Выполняет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врачебные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назначения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3B7A36">
              <w:rPr>
                <w:sz w:val="24"/>
              </w:rPr>
              <w:t>индивидуальному</w:t>
            </w:r>
            <w:r w:rsidRPr="003B7A36">
              <w:rPr>
                <w:spacing w:val="-10"/>
                <w:sz w:val="24"/>
              </w:rPr>
              <w:t xml:space="preserve"> </w:t>
            </w:r>
            <w:r w:rsidRPr="003B7A36">
              <w:rPr>
                <w:sz w:val="24"/>
              </w:rPr>
              <w:t>питанию</w:t>
            </w:r>
          </w:p>
        </w:tc>
        <w:tc>
          <w:tcPr>
            <w:tcW w:w="1788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</w:tbl>
    <w:p w:rsidR="007A092B" w:rsidRDefault="007A092B">
      <w:pPr>
        <w:pStyle w:val="Heading31"/>
        <w:spacing w:line="273" w:lineRule="exact"/>
        <w:ind w:left="1396"/>
      </w:pPr>
      <w:r>
        <w:t>Выводы:</w:t>
      </w:r>
    </w:p>
    <w:p w:rsidR="007A092B" w:rsidRDefault="007A092B">
      <w:pPr>
        <w:pStyle w:val="BodyText"/>
        <w:spacing w:before="2"/>
        <w:rPr>
          <w:b/>
          <w:sz w:val="19"/>
        </w:rPr>
      </w:pPr>
      <w:r>
        <w:rPr>
          <w:noProof/>
          <w:lang w:eastAsia="ru-RU"/>
        </w:rPr>
        <w:pict>
          <v:shape id="_x0000_s1041" style="position:absolute;margin-left:85.05pt;margin-top:13.4pt;width:462pt;height:.1pt;z-index:-251657728;mso-wrap-distance-left:0;mso-wrap-distance-right:0;mso-position-horizontal-relative:page" coordorigin="1701,268" coordsize="9240,0" path="m1701,268r9240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2" style="position:absolute;margin-left:85.05pt;margin-top:27.2pt;width:462.1pt;height:.1pt;z-index:-251656704;mso-wrap-distance-left:0;mso-wrap-distance-right:0;mso-position-horizontal-relative:page" coordorigin="1701,544" coordsize="9242,0" path="m1701,544r9241,e" filled="f" strokeweight=".26669mm">
            <v:path arrowok="t"/>
            <w10:wrap type="topAndBottom" anchorx="page"/>
          </v:shape>
        </w:pict>
      </w: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spacing w:line="247" w:lineRule="exact"/>
        <w:ind w:left="1396"/>
        <w:rPr>
          <w:b/>
          <w:sz w:val="24"/>
        </w:rPr>
      </w:pPr>
      <w:r>
        <w:rPr>
          <w:b/>
          <w:sz w:val="24"/>
        </w:rPr>
        <w:t>Рекомендации:</w:t>
      </w:r>
    </w:p>
    <w:p w:rsidR="007A092B" w:rsidRDefault="007A092B">
      <w:pPr>
        <w:pStyle w:val="BodyText"/>
        <w:spacing w:before="3"/>
        <w:rPr>
          <w:b/>
          <w:sz w:val="19"/>
        </w:rPr>
      </w:pPr>
      <w:r>
        <w:rPr>
          <w:noProof/>
          <w:lang w:eastAsia="ru-RU"/>
        </w:rPr>
        <w:pict>
          <v:shape id="_x0000_s1043" style="position:absolute;margin-left:85.05pt;margin-top:13.45pt;width:462pt;height:.1pt;z-index:-251655680;mso-wrap-distance-left:0;mso-wrap-distance-right:0;mso-position-horizontal-relative:page" coordorigin="1701,269" coordsize="9240,0" path="m1701,269r9240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4" style="position:absolute;margin-left:85.05pt;margin-top:27.25pt;width:462pt;height:.1pt;z-index:-251654656;mso-wrap-distance-left:0;mso-wrap-distance-right:0;mso-position-horizontal-relative:page" coordorigin="1701,545" coordsize="9240,0" path="m1701,545r9240,e" filled="f" strokeweight=".26669mm">
            <v:path arrowok="t"/>
            <w10:wrap type="topAndBottom" anchorx="page"/>
          </v:shape>
        </w:pict>
      </w: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pStyle w:val="Heading31"/>
        <w:tabs>
          <w:tab w:val="left" w:pos="9785"/>
        </w:tabs>
        <w:spacing w:line="247" w:lineRule="exact"/>
        <w:ind w:left="1928"/>
        <w:rPr>
          <w:b w:val="0"/>
        </w:rPr>
      </w:pPr>
      <w:r>
        <w:t xml:space="preserve">Ответственный: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tabs>
          <w:tab w:val="left" w:pos="7130"/>
        </w:tabs>
        <w:spacing w:before="102" w:line="179" w:lineRule="exact"/>
        <w:ind w:left="4809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Ф.</w:t>
      </w:r>
      <w:r>
        <w:rPr>
          <w:spacing w:val="-2"/>
          <w:sz w:val="16"/>
        </w:rPr>
        <w:t xml:space="preserve"> </w:t>
      </w:r>
      <w:r>
        <w:rPr>
          <w:sz w:val="16"/>
        </w:rPr>
        <w:t>И.</w:t>
      </w:r>
      <w:r>
        <w:rPr>
          <w:spacing w:val="-2"/>
          <w:sz w:val="16"/>
        </w:rPr>
        <w:t xml:space="preserve"> </w:t>
      </w:r>
      <w:r>
        <w:rPr>
          <w:sz w:val="16"/>
        </w:rPr>
        <w:t>О.,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</w:t>
      </w:r>
    </w:p>
    <w:p w:rsidR="007A092B" w:rsidRDefault="007A092B">
      <w:pPr>
        <w:pStyle w:val="Heading31"/>
        <w:tabs>
          <w:tab w:val="left" w:pos="5690"/>
        </w:tabs>
        <w:spacing w:line="271" w:lineRule="exact"/>
        <w:ind w:left="1928"/>
        <w:rPr>
          <w:b w:val="0"/>
        </w:rPr>
      </w:pPr>
      <w:r>
        <w:t xml:space="preserve">Педагог: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spacing w:before="103"/>
        <w:ind w:left="2642" w:right="5708"/>
        <w:jc w:val="center"/>
        <w:rPr>
          <w:sz w:val="16"/>
        </w:rPr>
      </w:pPr>
      <w:r>
        <w:rPr>
          <w:sz w:val="16"/>
        </w:rPr>
        <w:t>подпись</w:t>
      </w:r>
    </w:p>
    <w:p w:rsidR="007A092B" w:rsidRDefault="007A092B">
      <w:pPr>
        <w:jc w:val="center"/>
        <w:rPr>
          <w:sz w:val="16"/>
        </w:rPr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right="2131"/>
        <w:jc w:val="center"/>
      </w:pPr>
      <w:r>
        <w:t>Карта</w:t>
      </w:r>
      <w:r>
        <w:rPr>
          <w:spacing w:val="-1"/>
        </w:rPr>
        <w:t xml:space="preserve"> </w:t>
      </w:r>
      <w:r>
        <w:t>анализа</w:t>
      </w:r>
    </w:p>
    <w:p w:rsidR="007A092B" w:rsidRPr="00F47897" w:rsidRDefault="007A092B" w:rsidP="00F47897">
      <w:pPr>
        <w:pStyle w:val="Heading31"/>
        <w:ind w:right="2073"/>
        <w:jc w:val="center"/>
      </w:pPr>
      <w:r w:rsidRPr="00F47897">
        <w:t>деятельности</w:t>
      </w:r>
      <w:r w:rsidRPr="00F47897">
        <w:rPr>
          <w:spacing w:val="-3"/>
        </w:rPr>
        <w:t xml:space="preserve"> </w:t>
      </w:r>
      <w:r w:rsidRPr="00F47897">
        <w:t>педагога</w:t>
      </w:r>
      <w:r w:rsidRPr="00F47897">
        <w:rPr>
          <w:spacing w:val="-4"/>
        </w:rPr>
        <w:t xml:space="preserve"> </w:t>
      </w:r>
      <w:r w:rsidRPr="00F47897">
        <w:t>по</w:t>
      </w:r>
      <w:r w:rsidRPr="00F47897">
        <w:rPr>
          <w:spacing w:val="-5"/>
        </w:rPr>
        <w:t xml:space="preserve"> </w:t>
      </w:r>
      <w:r w:rsidRPr="00F47897">
        <w:t>организации</w:t>
      </w:r>
      <w:r w:rsidRPr="00F47897">
        <w:rPr>
          <w:spacing w:val="-3"/>
        </w:rPr>
        <w:t xml:space="preserve"> </w:t>
      </w:r>
      <w:r w:rsidRPr="00F47897">
        <w:t>прогулки М</w:t>
      </w:r>
      <w:r>
        <w:t>КДОУ «Детский сад</w:t>
      </w:r>
      <w:r w:rsidRPr="00F47897">
        <w:t xml:space="preserve"> г.</w:t>
      </w:r>
      <w:r>
        <w:t xml:space="preserve"> </w:t>
      </w:r>
      <w:r w:rsidRPr="00F47897">
        <w:t>Николаевска</w:t>
      </w:r>
      <w:r>
        <w:t>»</w:t>
      </w:r>
    </w:p>
    <w:p w:rsidR="007A092B" w:rsidRDefault="007A092B">
      <w:pPr>
        <w:ind w:left="2642" w:right="2140"/>
        <w:jc w:val="center"/>
        <w:rPr>
          <w:b/>
          <w:sz w:val="24"/>
        </w:rPr>
      </w:pPr>
    </w:p>
    <w:p w:rsidR="007A092B" w:rsidRDefault="007A092B">
      <w:pPr>
        <w:pStyle w:val="BodyText"/>
        <w:spacing w:before="8"/>
        <w:rPr>
          <w:b/>
          <w:sz w:val="23"/>
        </w:rPr>
      </w:pPr>
    </w:p>
    <w:p w:rsidR="007A092B" w:rsidRDefault="007A092B">
      <w:pPr>
        <w:pStyle w:val="BodyText"/>
        <w:tabs>
          <w:tab w:val="left" w:pos="5123"/>
          <w:tab w:val="left" w:pos="10581"/>
        </w:tabs>
        <w:ind w:left="1360" w:right="983"/>
      </w:pP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педагога: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Дата: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8"/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4969"/>
        <w:gridCol w:w="1792"/>
        <w:gridCol w:w="2836"/>
      </w:tblGrid>
      <w:tr w:rsidR="007A092B" w:rsidTr="003B7A36">
        <w:trPr>
          <w:trHeight w:val="83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5"/>
              <w:ind w:left="106" w:right="80" w:firstLine="5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п/п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131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Вопросы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для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анализа</w:t>
            </w:r>
          </w:p>
        </w:tc>
        <w:tc>
          <w:tcPr>
            <w:tcW w:w="1792" w:type="dxa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144" w:right="128" w:hanging="5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Констатация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результата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(«+»,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«-»,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«┴»)</w:t>
            </w:r>
          </w:p>
        </w:tc>
        <w:tc>
          <w:tcPr>
            <w:tcW w:w="2836" w:type="dxa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72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Примечания</w:t>
            </w: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Проводит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прогулку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календарным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планированием.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ind w:left="107" w:right="395"/>
              <w:rPr>
                <w:sz w:val="24"/>
              </w:rPr>
            </w:pPr>
            <w:r w:rsidRPr="003B7A36">
              <w:rPr>
                <w:sz w:val="24"/>
              </w:rPr>
              <w:t>Решает воспитательные и образовательные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задачи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ходе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наблюдения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конспектом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прогулки.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Активизирует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речь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ходе наблюдения.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2" w:lineRule="exact"/>
              <w:ind w:left="87" w:right="8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4.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Речь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педагога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(эмоциональность,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выразительность,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грамотность).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49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5.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Использует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художественное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слово.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6.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Длительность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наблюдения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соответствует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возрасту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7.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Подвижные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игры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прогулке,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их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длительность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количество.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3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8.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Руководит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подвижной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игрой:</w:t>
            </w:r>
            <w:r w:rsidRPr="003B7A36">
              <w:rPr>
                <w:spacing w:val="-11"/>
                <w:sz w:val="24"/>
              </w:rPr>
              <w:t xml:space="preserve"> </w:t>
            </w:r>
            <w:r w:rsidRPr="003B7A36">
              <w:rPr>
                <w:sz w:val="24"/>
              </w:rPr>
              <w:t>побуждение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к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выполнению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движений,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контроль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своевременного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завершения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игры.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9.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Включает</w:t>
            </w:r>
            <w:r w:rsidRPr="003B7A36">
              <w:rPr>
                <w:spacing w:val="63"/>
                <w:sz w:val="24"/>
              </w:rPr>
              <w:t xml:space="preserve"> </w:t>
            </w:r>
            <w:r w:rsidRPr="003B7A36">
              <w:rPr>
                <w:sz w:val="24"/>
              </w:rPr>
              <w:t xml:space="preserve">детей  </w:t>
            </w:r>
            <w:r w:rsidRPr="003B7A36">
              <w:rPr>
                <w:spacing w:val="2"/>
                <w:sz w:val="24"/>
              </w:rPr>
              <w:t xml:space="preserve"> </w:t>
            </w:r>
            <w:r w:rsidRPr="003B7A36">
              <w:rPr>
                <w:sz w:val="24"/>
              </w:rPr>
              <w:t xml:space="preserve">в  </w:t>
            </w:r>
            <w:r w:rsidRPr="003B7A36">
              <w:rPr>
                <w:spacing w:val="2"/>
                <w:sz w:val="24"/>
              </w:rPr>
              <w:t xml:space="preserve"> </w:t>
            </w:r>
            <w:r w:rsidRPr="003B7A36">
              <w:rPr>
                <w:sz w:val="24"/>
              </w:rPr>
              <w:t xml:space="preserve">элементарную  </w:t>
            </w:r>
            <w:r w:rsidRPr="003B7A36">
              <w:rPr>
                <w:spacing w:val="4"/>
                <w:sz w:val="24"/>
              </w:rPr>
              <w:t xml:space="preserve"> </w:t>
            </w:r>
            <w:r w:rsidRPr="003B7A36">
              <w:rPr>
                <w:sz w:val="24"/>
              </w:rPr>
              <w:t>опытно-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экспериментальную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деятельность.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21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10.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ind w:left="107" w:right="151"/>
              <w:rPr>
                <w:sz w:val="24"/>
              </w:rPr>
            </w:pPr>
            <w:r w:rsidRPr="003B7A36">
              <w:rPr>
                <w:sz w:val="24"/>
              </w:rPr>
              <w:t>Создаёт на участке РППС, ориентированную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на активизацию различных видов детской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деятельности (игровая, двигательная,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познавательная,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исследовательская),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9"/>
                <w:sz w:val="24"/>
              </w:rPr>
              <w:t xml:space="preserve"> </w:t>
            </w:r>
            <w:r w:rsidRPr="003B7A36">
              <w:rPr>
                <w:sz w:val="24"/>
              </w:rPr>
              <w:t>учётом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индивидуальных способностей 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возможностей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конкретной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возрастной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874"/>
              <w:rPr>
                <w:sz w:val="24"/>
              </w:rPr>
            </w:pPr>
            <w:r w:rsidRPr="003B7A36">
              <w:rPr>
                <w:sz w:val="24"/>
              </w:rPr>
              <w:t>категории детей (подбор материалов и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оборудования,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инвентаря).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11.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Привлекает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к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трудовым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действиям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(поручениям).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6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12.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Использует разнообразные приёмы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руководства детской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игрой: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игровая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566"/>
              <w:rPr>
                <w:sz w:val="24"/>
              </w:rPr>
            </w:pPr>
            <w:r w:rsidRPr="003B7A36">
              <w:rPr>
                <w:sz w:val="24"/>
              </w:rPr>
              <w:t>мотивация,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поручения,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показ,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объяснение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напоминание,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поощрение 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др.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6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13.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Проводит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упражнений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развитие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основных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видов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движений,</w:t>
            </w:r>
            <w:r w:rsidRPr="003B7A36">
              <w:rPr>
                <w:spacing w:val="57"/>
                <w:sz w:val="24"/>
              </w:rPr>
              <w:t xml:space="preserve"> </w:t>
            </w:r>
            <w:r w:rsidRPr="003B7A36">
              <w:rPr>
                <w:sz w:val="24"/>
              </w:rPr>
              <w:t>совершенствования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ориентировки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окружающем.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106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14.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ind w:left="107" w:right="317"/>
              <w:rPr>
                <w:sz w:val="24"/>
              </w:rPr>
            </w:pPr>
            <w:r w:rsidRPr="003B7A36">
              <w:rPr>
                <w:sz w:val="24"/>
              </w:rPr>
              <w:t>Поощряет использование природного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совместных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самостоятельных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528"/>
              <w:rPr>
                <w:sz w:val="24"/>
              </w:rPr>
            </w:pPr>
            <w:r w:rsidRPr="003B7A36">
              <w:rPr>
                <w:sz w:val="24"/>
              </w:rPr>
              <w:t>играх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как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предметы-заместители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(шишки,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грецкие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орехи,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камешки, листья 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др.).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15.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Организует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игр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 песком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водой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(в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тёплое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время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года),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снегом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(зимой).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</w:tbl>
    <w:p w:rsidR="007A092B" w:rsidRDefault="007A092B">
      <w:pPr>
        <w:rPr>
          <w:sz w:val="24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4969"/>
        <w:gridCol w:w="1792"/>
        <w:gridCol w:w="2836"/>
      </w:tblGrid>
      <w:tr w:rsidR="007A092B" w:rsidTr="003B7A36">
        <w:trPr>
          <w:trHeight w:val="278"/>
        </w:trPr>
        <w:tc>
          <w:tcPr>
            <w:tcW w:w="560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16.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Объединяет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прогулке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общей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деятельностью,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играми,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интересами.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836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829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68" w:right="10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17.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ind w:left="107" w:right="216"/>
              <w:rPr>
                <w:sz w:val="24"/>
              </w:rPr>
            </w:pPr>
            <w:r w:rsidRPr="003B7A36">
              <w:rPr>
                <w:sz w:val="24"/>
              </w:rPr>
              <w:t>Даёт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детям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возможность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выбора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материалов,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видов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активности,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участников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совместной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деятельности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общения.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836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7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68" w:right="10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18.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Индивидуальная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работа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детьми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прогулке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8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68" w:right="10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19.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Распределяет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своё внимание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всех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68" w:right="10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20.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Соблюдает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требования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охране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жизни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здоровья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детей.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836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68" w:right="10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21.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Продолжительность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прогулки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СанПиН.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836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378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4" w:lineRule="exact"/>
              <w:ind w:left="68" w:right="10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22.</w:t>
            </w:r>
          </w:p>
        </w:tc>
        <w:tc>
          <w:tcPr>
            <w:tcW w:w="4969" w:type="dxa"/>
          </w:tcPr>
          <w:p w:rsidR="007A092B" w:rsidRPr="003B7A36" w:rsidRDefault="007A092B" w:rsidP="003B7A36">
            <w:pPr>
              <w:pStyle w:val="TableParagraph"/>
              <w:ind w:left="107" w:right="403"/>
              <w:rPr>
                <w:sz w:val="24"/>
              </w:rPr>
            </w:pPr>
            <w:r w:rsidRPr="003B7A36">
              <w:rPr>
                <w:sz w:val="24"/>
              </w:rPr>
              <w:t>Соблюдает поточность при возвращении с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прогулки (по подгруппам), с учётом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особенностей и состоянием здоровья детей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(ребёнок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малоподвижный,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после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болезни,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часто болеющий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др.).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836" w:type="dxa"/>
          </w:tcPr>
          <w:p w:rsidR="007A092B" w:rsidRDefault="007A092B">
            <w:pPr>
              <w:pStyle w:val="TableParagraph"/>
            </w:pPr>
          </w:p>
        </w:tc>
      </w:tr>
    </w:tbl>
    <w:p w:rsidR="007A092B" w:rsidRDefault="007A092B">
      <w:pPr>
        <w:pStyle w:val="BodyText"/>
        <w:spacing w:before="10"/>
        <w:rPr>
          <w:sz w:val="15"/>
        </w:rPr>
      </w:pPr>
    </w:p>
    <w:p w:rsidR="007A092B" w:rsidRDefault="007A092B">
      <w:pPr>
        <w:pStyle w:val="Heading31"/>
        <w:spacing w:before="90"/>
        <w:ind w:left="1360"/>
      </w:pPr>
      <w:r>
        <w:t>Выводы:</w:t>
      </w:r>
    </w:p>
    <w:p w:rsidR="007A092B" w:rsidRDefault="007A092B">
      <w:pPr>
        <w:pStyle w:val="BodyText"/>
        <w:spacing w:before="3"/>
        <w:rPr>
          <w:b/>
          <w:sz w:val="19"/>
        </w:rPr>
      </w:pPr>
      <w:r>
        <w:rPr>
          <w:noProof/>
          <w:lang w:eastAsia="ru-RU"/>
        </w:rPr>
        <w:pict>
          <v:shape id="_x0000_s1045" style="position:absolute;margin-left:85.05pt;margin-top:13.45pt;width:462pt;height:.1pt;z-index:-251653632;mso-wrap-distance-left:0;mso-wrap-distance-right:0;mso-position-horizontal-relative:page" coordorigin="1701,269" coordsize="9240,0" path="m1701,269r9240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6" style="position:absolute;margin-left:85.05pt;margin-top:27.25pt;width:462pt;height:.1pt;z-index:-251652608;mso-wrap-distance-left:0;mso-wrap-distance-right:0;mso-position-horizontal-relative:page" coordorigin="1701,545" coordsize="9240,0" path="m1701,545r9240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7" style="position:absolute;margin-left:85.05pt;margin-top:41.05pt;width:462.05pt;height:.1pt;z-index:-251651584;mso-wrap-distance-left:0;mso-wrap-distance-right:0;mso-position-horizontal-relative:page" coordorigin="1701,821" coordsize="9241,0" path="m1701,821r9240,e" filled="f" strokeweight=".26669mm">
            <v:path arrowok="t"/>
            <w10:wrap type="topAndBottom" anchorx="page"/>
          </v:shape>
        </w:pict>
      </w: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spacing w:line="247" w:lineRule="exact"/>
        <w:ind w:left="1360"/>
        <w:rPr>
          <w:b/>
          <w:sz w:val="24"/>
        </w:rPr>
      </w:pPr>
      <w:r>
        <w:rPr>
          <w:b/>
          <w:sz w:val="24"/>
        </w:rPr>
        <w:t>Рекомендации:</w:t>
      </w:r>
    </w:p>
    <w:p w:rsidR="007A092B" w:rsidRDefault="007A092B">
      <w:pPr>
        <w:pStyle w:val="BodyText"/>
        <w:spacing w:before="2"/>
        <w:rPr>
          <w:b/>
          <w:sz w:val="19"/>
        </w:rPr>
      </w:pPr>
      <w:r>
        <w:rPr>
          <w:noProof/>
          <w:lang w:eastAsia="ru-RU"/>
        </w:rPr>
        <w:pict>
          <v:shape id="_x0000_s1048" style="position:absolute;margin-left:85.05pt;margin-top:13.4pt;width:462pt;height:.1pt;z-index:-251650560;mso-wrap-distance-left:0;mso-wrap-distance-right:0;mso-position-horizontal-relative:page" coordorigin="1701,268" coordsize="9240,0" path="m1701,268r9240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9" style="position:absolute;margin-left:85.05pt;margin-top:27.25pt;width:462pt;height:.1pt;z-index:-251649536;mso-wrap-distance-left:0;mso-wrap-distance-right:0;mso-position-horizontal-relative:page" coordorigin="1701,545" coordsize="9240,0" path="m1701,545r9240,e" filled="f" strokeweight=".26669mm">
            <v:path arrowok="t"/>
            <w10:wrap type="topAndBottom" anchorx="page"/>
          </v:shape>
        </w:pict>
      </w: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pStyle w:val="BodyText"/>
        <w:spacing w:before="7"/>
        <w:rPr>
          <w:b/>
          <w:sz w:val="13"/>
        </w:rPr>
      </w:pPr>
    </w:p>
    <w:p w:rsidR="007A092B" w:rsidRDefault="007A092B">
      <w:pPr>
        <w:pStyle w:val="Heading31"/>
        <w:tabs>
          <w:tab w:val="left" w:pos="9216"/>
        </w:tabs>
        <w:spacing w:before="90"/>
        <w:ind w:left="1360"/>
        <w:rPr>
          <w:b w:val="0"/>
        </w:rPr>
      </w:pPr>
      <w:r>
        <w:t xml:space="preserve">Ответственный: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tabs>
          <w:tab w:val="left" w:pos="6421"/>
        </w:tabs>
        <w:spacing w:before="103" w:line="177" w:lineRule="exact"/>
        <w:ind w:left="424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Ф.</w:t>
      </w:r>
      <w:r>
        <w:rPr>
          <w:spacing w:val="-2"/>
          <w:sz w:val="16"/>
        </w:rPr>
        <w:t xml:space="preserve"> </w:t>
      </w:r>
      <w:r>
        <w:rPr>
          <w:sz w:val="16"/>
        </w:rPr>
        <w:t>И.</w:t>
      </w:r>
      <w:r>
        <w:rPr>
          <w:spacing w:val="-2"/>
          <w:sz w:val="16"/>
        </w:rPr>
        <w:t xml:space="preserve"> </w:t>
      </w:r>
      <w:r>
        <w:rPr>
          <w:sz w:val="16"/>
        </w:rPr>
        <w:t>О.,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</w:t>
      </w:r>
    </w:p>
    <w:p w:rsidR="007A092B" w:rsidRDefault="007A092B">
      <w:pPr>
        <w:pStyle w:val="Heading31"/>
        <w:tabs>
          <w:tab w:val="left" w:pos="5123"/>
        </w:tabs>
        <w:spacing w:line="269" w:lineRule="exact"/>
        <w:ind w:left="1360"/>
        <w:rPr>
          <w:b w:val="0"/>
        </w:rPr>
      </w:pPr>
      <w:r>
        <w:t xml:space="preserve">Педагог: 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spacing w:before="106"/>
        <w:ind w:left="2361"/>
        <w:rPr>
          <w:sz w:val="16"/>
        </w:rPr>
      </w:pPr>
      <w:r>
        <w:rPr>
          <w:sz w:val="16"/>
        </w:rPr>
        <w:t>подпись</w:t>
      </w:r>
    </w:p>
    <w:p w:rsidR="007A092B" w:rsidRDefault="007A092B">
      <w:pPr>
        <w:rPr>
          <w:sz w:val="16"/>
        </w:rPr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>
      <w:pPr>
        <w:pStyle w:val="Heading31"/>
        <w:spacing w:before="72"/>
        <w:ind w:right="2131"/>
        <w:jc w:val="center"/>
      </w:pPr>
      <w:r>
        <w:t>Карта</w:t>
      </w:r>
      <w:r>
        <w:rPr>
          <w:spacing w:val="-1"/>
        </w:rPr>
        <w:t xml:space="preserve"> </w:t>
      </w:r>
      <w:r>
        <w:t>анализа</w:t>
      </w:r>
    </w:p>
    <w:p w:rsidR="007A092B" w:rsidRPr="00F47897" w:rsidRDefault="007A092B" w:rsidP="00F47897">
      <w:pPr>
        <w:pStyle w:val="Heading31"/>
        <w:ind w:right="2073"/>
        <w:jc w:val="center"/>
      </w:pPr>
      <w:r w:rsidRPr="00F47897">
        <w:t>деятельности</w:t>
      </w:r>
      <w:r w:rsidRPr="00F47897">
        <w:rPr>
          <w:spacing w:val="-2"/>
        </w:rPr>
        <w:t xml:space="preserve"> </w:t>
      </w:r>
      <w:r w:rsidRPr="00F47897">
        <w:t>воспитателя</w:t>
      </w:r>
      <w:r w:rsidRPr="00F47897">
        <w:rPr>
          <w:spacing w:val="-5"/>
        </w:rPr>
        <w:t xml:space="preserve"> </w:t>
      </w:r>
      <w:r w:rsidRPr="00F47897">
        <w:t>по</w:t>
      </w:r>
      <w:r w:rsidRPr="00F47897">
        <w:rPr>
          <w:spacing w:val="-7"/>
        </w:rPr>
        <w:t xml:space="preserve"> </w:t>
      </w:r>
      <w:r w:rsidRPr="00F47897">
        <w:t>организации</w:t>
      </w:r>
      <w:r w:rsidRPr="00F47897">
        <w:rPr>
          <w:spacing w:val="-6"/>
        </w:rPr>
        <w:t xml:space="preserve"> </w:t>
      </w:r>
      <w:r w:rsidRPr="00F47897">
        <w:t>процесса</w:t>
      </w:r>
      <w:r w:rsidRPr="00F47897">
        <w:rPr>
          <w:spacing w:val="-2"/>
        </w:rPr>
        <w:t xml:space="preserve"> </w:t>
      </w:r>
      <w:r w:rsidRPr="00F47897">
        <w:t>сна</w:t>
      </w:r>
      <w:r w:rsidRPr="00F47897">
        <w:rPr>
          <w:spacing w:val="-3"/>
        </w:rPr>
        <w:t xml:space="preserve"> </w:t>
      </w:r>
      <w:r w:rsidRPr="00F47897">
        <w:t>детей М</w:t>
      </w:r>
      <w:r>
        <w:t>КДОУ «Детский сад</w:t>
      </w:r>
      <w:r w:rsidRPr="00F47897">
        <w:t xml:space="preserve"> г.</w:t>
      </w:r>
      <w:r>
        <w:t xml:space="preserve"> </w:t>
      </w:r>
      <w:r w:rsidRPr="00F47897">
        <w:t>Николаевска</w:t>
      </w:r>
      <w:r>
        <w:t>»</w:t>
      </w:r>
    </w:p>
    <w:p w:rsidR="007A092B" w:rsidRDefault="007A092B">
      <w:pPr>
        <w:ind w:left="2635" w:right="2140"/>
        <w:jc w:val="center"/>
        <w:rPr>
          <w:b/>
          <w:sz w:val="24"/>
        </w:rPr>
      </w:pPr>
    </w:p>
    <w:p w:rsidR="007A092B" w:rsidRDefault="007A092B">
      <w:pPr>
        <w:pStyle w:val="BodyText"/>
        <w:spacing w:before="8"/>
        <w:rPr>
          <w:b/>
          <w:sz w:val="23"/>
        </w:rPr>
      </w:pPr>
    </w:p>
    <w:p w:rsidR="007A092B" w:rsidRDefault="007A092B">
      <w:pPr>
        <w:pStyle w:val="BodyText"/>
        <w:tabs>
          <w:tab w:val="left" w:pos="5123"/>
          <w:tab w:val="left" w:pos="10581"/>
        </w:tabs>
        <w:ind w:left="1360" w:right="983"/>
      </w:pP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педагога: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Дата: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2B" w:rsidRDefault="007A092B">
      <w:pPr>
        <w:pStyle w:val="BodyText"/>
        <w:spacing w:before="8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739"/>
        <w:gridCol w:w="1106"/>
        <w:gridCol w:w="923"/>
        <w:gridCol w:w="597"/>
        <w:gridCol w:w="836"/>
        <w:gridCol w:w="537"/>
        <w:gridCol w:w="1792"/>
        <w:gridCol w:w="2604"/>
      </w:tblGrid>
      <w:tr w:rsidR="007A092B" w:rsidTr="003B7A36">
        <w:trPr>
          <w:trHeight w:val="83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before="135"/>
              <w:ind w:left="107" w:right="79" w:firstLine="52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№</w:t>
            </w:r>
            <w:r w:rsidRPr="003B7A36">
              <w:rPr>
                <w:b/>
                <w:spacing w:val="-5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п/п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1700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Вопросы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для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анализа</w:t>
            </w:r>
          </w:p>
        </w:tc>
        <w:tc>
          <w:tcPr>
            <w:tcW w:w="1792" w:type="dxa"/>
          </w:tcPr>
          <w:p w:rsidR="007A092B" w:rsidRPr="003B7A36" w:rsidRDefault="007A092B" w:rsidP="003B7A36">
            <w:pPr>
              <w:pStyle w:val="TableParagraph"/>
              <w:spacing w:line="276" w:lineRule="exact"/>
              <w:ind w:left="143" w:right="128" w:hanging="5"/>
              <w:jc w:val="center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Констатация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результата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(«+»,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«-»,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«┴»)</w:t>
            </w:r>
          </w:p>
        </w:tc>
        <w:tc>
          <w:tcPr>
            <w:tcW w:w="2604" w:type="dxa"/>
          </w:tcPr>
          <w:p w:rsidR="007A092B" w:rsidRPr="003B7A36" w:rsidRDefault="007A092B" w:rsidP="003B7A36">
            <w:pPr>
              <w:pStyle w:val="TableParagraph"/>
              <w:spacing w:before="10"/>
              <w:rPr>
                <w:sz w:val="23"/>
              </w:rPr>
            </w:pPr>
          </w:p>
          <w:p w:rsidR="007A092B" w:rsidRPr="003B7A36" w:rsidRDefault="007A092B" w:rsidP="003B7A36">
            <w:pPr>
              <w:pStyle w:val="TableParagraph"/>
              <w:ind w:left="6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Примечания</w:t>
            </w:r>
          </w:p>
        </w:tc>
      </w:tr>
      <w:tr w:rsidR="007A092B" w:rsidTr="003B7A36">
        <w:trPr>
          <w:trHeight w:val="1378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Санитарно-гигиеническое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состояние</w:t>
            </w:r>
            <w:r w:rsidRPr="003B7A36">
              <w:rPr>
                <w:b/>
                <w:spacing w:val="-6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помещения:</w:t>
            </w:r>
          </w:p>
          <w:p w:rsidR="007A092B" w:rsidRPr="003B7A36" w:rsidRDefault="007A092B" w:rsidP="003B7A36">
            <w:pPr>
              <w:pStyle w:val="TableParagraph"/>
              <w:spacing w:line="276" w:lineRule="exact"/>
              <w:ind w:left="107" w:right="410"/>
              <w:rPr>
                <w:sz w:val="24"/>
              </w:rPr>
            </w:pPr>
            <w:r w:rsidRPr="003B7A36">
              <w:rPr>
                <w:sz w:val="24"/>
              </w:rPr>
              <w:t>- обеспечивает благоприятные гигиенические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условия в спальнях (температура воздуха 19-20°С,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проветривание или постоянный приток свежего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воздуха).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3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Создаёт</w:t>
            </w:r>
            <w:r w:rsidRPr="003B7A36">
              <w:rPr>
                <w:spacing w:val="16"/>
                <w:sz w:val="24"/>
              </w:rPr>
              <w:t xml:space="preserve"> </w:t>
            </w:r>
            <w:r w:rsidRPr="003B7A36">
              <w:rPr>
                <w:sz w:val="24"/>
              </w:rPr>
              <w:t>спокойную</w:t>
            </w:r>
            <w:r w:rsidRPr="003B7A36">
              <w:rPr>
                <w:spacing w:val="23"/>
                <w:sz w:val="24"/>
              </w:rPr>
              <w:t xml:space="preserve"> </w:t>
            </w:r>
            <w:r w:rsidRPr="003B7A36">
              <w:rPr>
                <w:sz w:val="24"/>
              </w:rPr>
              <w:t>обстановку</w:t>
            </w:r>
            <w:r w:rsidRPr="003B7A36">
              <w:rPr>
                <w:spacing w:val="17"/>
                <w:sz w:val="24"/>
              </w:rPr>
              <w:t xml:space="preserve"> </w:t>
            </w:r>
            <w:r w:rsidRPr="003B7A36">
              <w:rPr>
                <w:sz w:val="24"/>
              </w:rPr>
              <w:t>перед</w:t>
            </w:r>
            <w:r w:rsidRPr="003B7A36">
              <w:rPr>
                <w:spacing w:val="24"/>
                <w:sz w:val="24"/>
              </w:rPr>
              <w:t xml:space="preserve"> </w:t>
            </w:r>
            <w:r w:rsidRPr="003B7A36">
              <w:rPr>
                <w:sz w:val="24"/>
              </w:rPr>
              <w:t>укладыванием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во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время сна.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826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3.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Использует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аудиозаписи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при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укладывании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спать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7" w:right="1191"/>
              <w:rPr>
                <w:sz w:val="24"/>
              </w:rPr>
            </w:pPr>
            <w:r w:rsidRPr="003B7A36">
              <w:rPr>
                <w:sz w:val="24"/>
              </w:rPr>
              <w:t>(классическая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музыка,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колыбельные,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звуки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природы).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4.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Организует</w:t>
            </w:r>
            <w:r w:rsidRPr="003B7A36">
              <w:rPr>
                <w:spacing w:val="23"/>
                <w:sz w:val="24"/>
              </w:rPr>
              <w:t xml:space="preserve"> </w:t>
            </w:r>
            <w:r w:rsidRPr="003B7A36">
              <w:rPr>
                <w:sz w:val="24"/>
              </w:rPr>
              <w:t>укладывания</w:t>
            </w:r>
            <w:r w:rsidRPr="003B7A36">
              <w:rPr>
                <w:spacing w:val="23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21"/>
                <w:sz w:val="24"/>
              </w:rPr>
              <w:t xml:space="preserve"> </w:t>
            </w:r>
            <w:r w:rsidRPr="003B7A36">
              <w:rPr>
                <w:sz w:val="24"/>
              </w:rPr>
              <w:t>постепенно</w:t>
            </w:r>
            <w:r w:rsidRPr="003B7A36">
              <w:rPr>
                <w:spacing w:val="2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23"/>
                <w:sz w:val="24"/>
              </w:rPr>
              <w:t xml:space="preserve"> </w:t>
            </w:r>
            <w:r w:rsidRPr="003B7A36">
              <w:rPr>
                <w:sz w:val="24"/>
              </w:rPr>
              <w:t>учётом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индивидуальных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особенностей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возраста.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826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5.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ind w:left="107" w:right="94"/>
              <w:rPr>
                <w:i/>
                <w:sz w:val="24"/>
              </w:rPr>
            </w:pPr>
            <w:r w:rsidRPr="003B7A36">
              <w:rPr>
                <w:i/>
                <w:sz w:val="24"/>
              </w:rPr>
              <w:t>Укладывает</w:t>
            </w:r>
            <w:r w:rsidRPr="003B7A36">
              <w:rPr>
                <w:i/>
                <w:spacing w:val="52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спать</w:t>
            </w:r>
            <w:r w:rsidRPr="003B7A36">
              <w:rPr>
                <w:i/>
                <w:spacing w:val="52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в</w:t>
            </w:r>
            <w:r w:rsidRPr="003B7A36">
              <w:rPr>
                <w:i/>
                <w:spacing w:val="53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первую</w:t>
            </w:r>
            <w:r w:rsidRPr="003B7A36">
              <w:rPr>
                <w:i/>
                <w:spacing w:val="53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очередь</w:t>
            </w:r>
            <w:r w:rsidRPr="003B7A36">
              <w:rPr>
                <w:i/>
                <w:spacing w:val="48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тех</w:t>
            </w:r>
            <w:r w:rsidRPr="003B7A36">
              <w:rPr>
                <w:i/>
                <w:spacing w:val="54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детей,</w:t>
            </w:r>
            <w:r w:rsidRPr="003B7A36">
              <w:rPr>
                <w:i/>
                <w:spacing w:val="50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у</w:t>
            </w:r>
            <w:r w:rsidRPr="003B7A36">
              <w:rPr>
                <w:i/>
                <w:spacing w:val="-57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которых</w:t>
            </w:r>
            <w:r w:rsidRPr="003B7A36">
              <w:rPr>
                <w:i/>
                <w:spacing w:val="26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проявляются</w:t>
            </w:r>
            <w:r w:rsidRPr="003B7A36">
              <w:rPr>
                <w:i/>
                <w:spacing w:val="25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признаки</w:t>
            </w:r>
            <w:r w:rsidRPr="003B7A36">
              <w:rPr>
                <w:i/>
                <w:spacing w:val="24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утомления</w:t>
            </w:r>
            <w:r w:rsidRPr="003B7A36">
              <w:rPr>
                <w:i/>
                <w:spacing w:val="25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(вялы,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 w:rsidRPr="003B7A36">
              <w:rPr>
                <w:i/>
                <w:sz w:val="24"/>
              </w:rPr>
              <w:t>хныкают,</w:t>
            </w:r>
            <w:r w:rsidRPr="003B7A36">
              <w:rPr>
                <w:i/>
                <w:spacing w:val="-3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закрывают</w:t>
            </w:r>
            <w:r w:rsidRPr="003B7A36">
              <w:rPr>
                <w:i/>
                <w:spacing w:val="-5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глаза).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193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71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6.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3B7A36">
              <w:rPr>
                <w:sz w:val="24"/>
              </w:rPr>
              <w:t>При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укладывании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сон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воспитатель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соблюдает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методические требования: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left="291" w:hanging="185"/>
              <w:jc w:val="both"/>
              <w:rPr>
                <w:sz w:val="24"/>
              </w:rPr>
            </w:pPr>
            <w:r w:rsidRPr="003B7A36">
              <w:rPr>
                <w:sz w:val="24"/>
              </w:rPr>
              <w:t>не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торопится сам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не торопит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детей;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left="291" w:hanging="185"/>
              <w:jc w:val="both"/>
              <w:rPr>
                <w:sz w:val="24"/>
              </w:rPr>
            </w:pPr>
            <w:r w:rsidRPr="003B7A36">
              <w:rPr>
                <w:sz w:val="24"/>
              </w:rPr>
              <w:t>спокойным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разговором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создаёт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установку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сон;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3B7A36">
              <w:rPr>
                <w:sz w:val="24"/>
              </w:rPr>
              <w:t>не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приурочивает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к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моменту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укладывания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неприятные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ребёнка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процедуры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(например,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чистку</w:t>
            </w:r>
            <w:r w:rsidRPr="003B7A36">
              <w:rPr>
                <w:spacing w:val="-10"/>
                <w:sz w:val="24"/>
              </w:rPr>
              <w:t xml:space="preserve"> </w:t>
            </w:r>
            <w:r w:rsidRPr="003B7A36">
              <w:rPr>
                <w:sz w:val="24"/>
              </w:rPr>
              <w:t>носа),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которые могут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вызвать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возбуждение;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7.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 w:rsidRPr="003B7A36">
              <w:rPr>
                <w:i/>
                <w:sz w:val="24"/>
              </w:rPr>
              <w:t>Приучает</w:t>
            </w:r>
            <w:r w:rsidRPr="003B7A36">
              <w:rPr>
                <w:i/>
                <w:spacing w:val="-2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засыпать</w:t>
            </w:r>
            <w:r w:rsidRPr="003B7A36">
              <w:rPr>
                <w:i/>
                <w:spacing w:val="-2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без</w:t>
            </w:r>
            <w:r w:rsidRPr="003B7A36">
              <w:rPr>
                <w:i/>
                <w:spacing w:val="-2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дополнительных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 w:rsidRPr="003B7A36">
              <w:rPr>
                <w:i/>
                <w:sz w:val="24"/>
              </w:rPr>
              <w:t>воздействий</w:t>
            </w:r>
            <w:r w:rsidRPr="003B7A36">
              <w:rPr>
                <w:i/>
                <w:spacing w:val="-3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(укачивание,</w:t>
            </w:r>
            <w:r w:rsidRPr="003B7A36">
              <w:rPr>
                <w:i/>
                <w:spacing w:val="-2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соска</w:t>
            </w:r>
            <w:r w:rsidRPr="003B7A36">
              <w:rPr>
                <w:i/>
                <w:spacing w:val="-2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и</w:t>
            </w:r>
            <w:r w:rsidRPr="003B7A36">
              <w:rPr>
                <w:i/>
                <w:spacing w:val="-2"/>
                <w:sz w:val="24"/>
              </w:rPr>
              <w:t xml:space="preserve"> </w:t>
            </w:r>
            <w:r w:rsidRPr="003B7A36">
              <w:rPr>
                <w:i/>
                <w:sz w:val="24"/>
              </w:rPr>
              <w:t>др.).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77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8.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Обеспечивает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наблюдения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за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детьми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во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время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сна.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0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9.</w:t>
            </w:r>
          </w:p>
        </w:tc>
        <w:tc>
          <w:tcPr>
            <w:tcW w:w="1739" w:type="dxa"/>
            <w:tcBorders>
              <w:right w:val="nil"/>
            </w:tcBorders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Осуществляет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пробуждения.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80"/>
              <w:rPr>
                <w:sz w:val="24"/>
              </w:rPr>
            </w:pPr>
            <w:r w:rsidRPr="003B7A36">
              <w:rPr>
                <w:sz w:val="24"/>
              </w:rPr>
              <w:t>подъём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 w:rsidRPr="003B7A36">
              <w:rPr>
                <w:sz w:val="24"/>
              </w:rPr>
              <w:t>детей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 w:rsidRPr="003B7A36">
              <w:rPr>
                <w:sz w:val="24"/>
              </w:rPr>
              <w:t>по</w:t>
            </w:r>
          </w:p>
        </w:tc>
        <w:tc>
          <w:tcPr>
            <w:tcW w:w="836" w:type="dxa"/>
            <w:tcBorders>
              <w:left w:val="nil"/>
              <w:right w:val="nil"/>
            </w:tcBorders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80"/>
              <w:rPr>
                <w:sz w:val="24"/>
              </w:rPr>
            </w:pPr>
            <w:r w:rsidRPr="003B7A36">
              <w:rPr>
                <w:sz w:val="24"/>
              </w:rPr>
              <w:t>мере</w:t>
            </w:r>
          </w:p>
        </w:tc>
        <w:tc>
          <w:tcPr>
            <w:tcW w:w="537" w:type="dxa"/>
            <w:tcBorders>
              <w:left w:val="nil"/>
            </w:tcBorders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 w:rsidRPr="003B7A36">
              <w:rPr>
                <w:sz w:val="24"/>
              </w:rPr>
              <w:t>их</w:t>
            </w:r>
          </w:p>
        </w:tc>
        <w:tc>
          <w:tcPr>
            <w:tcW w:w="1792" w:type="dxa"/>
          </w:tcPr>
          <w:p w:rsidR="007A092B" w:rsidRDefault="007A092B">
            <w:pPr>
              <w:pStyle w:val="TableParagraph"/>
            </w:pPr>
          </w:p>
        </w:tc>
        <w:tc>
          <w:tcPr>
            <w:tcW w:w="2604" w:type="dxa"/>
          </w:tcPr>
          <w:p w:rsidR="007A092B" w:rsidRDefault="007A092B">
            <w:pPr>
              <w:pStyle w:val="TableParagraph"/>
            </w:pPr>
          </w:p>
        </w:tc>
      </w:tr>
      <w:tr w:rsidR="007A092B" w:rsidTr="003B7A36">
        <w:trPr>
          <w:trHeight w:val="274"/>
        </w:trPr>
        <w:tc>
          <w:tcPr>
            <w:tcW w:w="560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87" w:right="83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10.</w:t>
            </w:r>
          </w:p>
        </w:tc>
        <w:tc>
          <w:tcPr>
            <w:tcW w:w="5738" w:type="dxa"/>
            <w:gridSpan w:val="6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B7A36">
              <w:rPr>
                <w:sz w:val="24"/>
              </w:rPr>
              <w:t>Продолжительность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сна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соответствии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СанПиН.</w:t>
            </w:r>
          </w:p>
        </w:tc>
        <w:tc>
          <w:tcPr>
            <w:tcW w:w="1792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</w:tbl>
    <w:p w:rsidR="007A092B" w:rsidRDefault="007A092B">
      <w:pPr>
        <w:pStyle w:val="BodyText"/>
        <w:spacing w:before="11"/>
        <w:rPr>
          <w:sz w:val="23"/>
        </w:rPr>
      </w:pPr>
    </w:p>
    <w:p w:rsidR="007A092B" w:rsidRDefault="007A092B">
      <w:pPr>
        <w:pStyle w:val="Heading31"/>
        <w:ind w:left="1360"/>
      </w:pPr>
      <w:r>
        <w:t>Выводы:</w:t>
      </w:r>
    </w:p>
    <w:p w:rsidR="007A092B" w:rsidRDefault="007A092B">
      <w:pPr>
        <w:pStyle w:val="BodyText"/>
        <w:spacing w:before="3"/>
        <w:rPr>
          <w:b/>
          <w:sz w:val="19"/>
        </w:rPr>
      </w:pPr>
      <w:r>
        <w:rPr>
          <w:noProof/>
          <w:lang w:eastAsia="ru-RU"/>
        </w:rPr>
        <w:pict>
          <v:shape id="_x0000_s1050" style="position:absolute;margin-left:85.05pt;margin-top:13.45pt;width:462pt;height:.1pt;z-index:-251648512;mso-wrap-distance-left:0;mso-wrap-distance-right:0;mso-position-horizontal-relative:page" coordorigin="1701,269" coordsize="9240,0" path="m1701,269r9240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1" style="position:absolute;margin-left:85.05pt;margin-top:27.25pt;width:462.1pt;height:.1pt;z-index:-251647488;mso-wrap-distance-left:0;mso-wrap-distance-right:0;mso-position-horizontal-relative:page" coordorigin="1701,545" coordsize="9242,0" path="m1701,545r9241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2" style="position:absolute;margin-left:85.05pt;margin-top:41.05pt;width:462pt;height:.1pt;z-index:-251646464;mso-wrap-distance-left:0;mso-wrap-distance-right:0;mso-position-horizontal-relative:page" coordorigin="1701,821" coordsize="9240,0" path="m1701,821r9240,e" filled="f" strokeweight=".26669mm">
            <v:path arrowok="t"/>
            <w10:wrap type="topAndBottom" anchorx="page"/>
          </v:shape>
        </w:pict>
      </w: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spacing w:line="247" w:lineRule="exact"/>
        <w:ind w:left="1396"/>
        <w:rPr>
          <w:b/>
          <w:sz w:val="24"/>
        </w:rPr>
      </w:pPr>
      <w:r>
        <w:rPr>
          <w:b/>
          <w:sz w:val="24"/>
        </w:rPr>
        <w:t>Рекомендации:</w:t>
      </w:r>
    </w:p>
    <w:p w:rsidR="007A092B" w:rsidRDefault="007A092B">
      <w:pPr>
        <w:pStyle w:val="BodyText"/>
        <w:spacing w:before="2"/>
        <w:rPr>
          <w:b/>
          <w:sz w:val="19"/>
        </w:rPr>
      </w:pPr>
      <w:r>
        <w:rPr>
          <w:noProof/>
          <w:lang w:eastAsia="ru-RU"/>
        </w:rPr>
        <w:pict>
          <v:shape id="_x0000_s1053" style="position:absolute;margin-left:85.05pt;margin-top:13.4pt;width:462pt;height:.1pt;z-index:-251645440;mso-wrap-distance-left:0;mso-wrap-distance-right:0;mso-position-horizontal-relative:page" coordorigin="1701,268" coordsize="9240,0" path="m1701,268r9240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4" style="position:absolute;margin-left:85.05pt;margin-top:27.2pt;width:462.15pt;height:.1pt;z-index:-251644416;mso-wrap-distance-left:0;mso-wrap-distance-right:0;mso-position-horizontal-relative:page" coordorigin="1701,544" coordsize="9243,0" o:spt="100" adj="0,,0" path="m1701,544r5520,m7223,544r3720,e" filled="f" strokeweight=".2666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055" style="position:absolute;margin-left:85.05pt;margin-top:41pt;width:462pt;height:.1pt;z-index:-251643392;mso-wrap-distance-left:0;mso-wrap-distance-right:0;mso-position-horizontal-relative:page" coordorigin="1701,820" coordsize="9240,0" path="m1701,820r9240,e" filled="f" strokeweight=".26669mm">
            <v:path arrowok="t"/>
            <w10:wrap type="topAndBottom" anchorx="page"/>
          </v:shape>
        </w:pict>
      </w: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pStyle w:val="BodyText"/>
        <w:spacing w:before="8"/>
        <w:rPr>
          <w:b/>
          <w:sz w:val="16"/>
        </w:rPr>
      </w:pPr>
    </w:p>
    <w:p w:rsidR="007A092B" w:rsidRDefault="007A092B">
      <w:pPr>
        <w:pStyle w:val="BodyText"/>
        <w:spacing w:before="7"/>
        <w:rPr>
          <w:b/>
          <w:sz w:val="13"/>
        </w:rPr>
      </w:pPr>
    </w:p>
    <w:p w:rsidR="007A092B" w:rsidRDefault="007A092B">
      <w:pPr>
        <w:pStyle w:val="Heading31"/>
        <w:tabs>
          <w:tab w:val="left" w:pos="9781"/>
        </w:tabs>
        <w:spacing w:before="90"/>
        <w:ind w:left="1928"/>
        <w:rPr>
          <w:b w:val="0"/>
        </w:rPr>
      </w:pPr>
      <w:r>
        <w:t xml:space="preserve">Ответственный: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tabs>
          <w:tab w:val="left" w:pos="7130"/>
        </w:tabs>
        <w:spacing w:before="103"/>
        <w:ind w:left="4809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Ф.</w:t>
      </w:r>
      <w:r>
        <w:rPr>
          <w:spacing w:val="-2"/>
          <w:sz w:val="16"/>
        </w:rPr>
        <w:t xml:space="preserve"> </w:t>
      </w:r>
      <w:r>
        <w:rPr>
          <w:sz w:val="16"/>
        </w:rPr>
        <w:t>И.</w:t>
      </w:r>
      <w:r>
        <w:rPr>
          <w:spacing w:val="-2"/>
          <w:sz w:val="16"/>
        </w:rPr>
        <w:t xml:space="preserve"> </w:t>
      </w:r>
      <w:r>
        <w:rPr>
          <w:sz w:val="16"/>
        </w:rPr>
        <w:t>О.,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</w:t>
      </w:r>
    </w:p>
    <w:p w:rsidR="007A092B" w:rsidRDefault="007A092B">
      <w:pPr>
        <w:pStyle w:val="BodyText"/>
        <w:spacing w:before="1"/>
        <w:rPr>
          <w:sz w:val="23"/>
        </w:rPr>
      </w:pPr>
    </w:p>
    <w:p w:rsidR="007A092B" w:rsidRDefault="007A092B">
      <w:pPr>
        <w:pStyle w:val="Heading31"/>
        <w:tabs>
          <w:tab w:val="left" w:pos="5690"/>
        </w:tabs>
        <w:ind w:left="1928"/>
        <w:rPr>
          <w:b w:val="0"/>
        </w:rPr>
      </w:pPr>
      <w:r>
        <w:t xml:space="preserve">Педагог: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092B" w:rsidRDefault="007A092B">
      <w:pPr>
        <w:spacing w:before="103"/>
        <w:ind w:left="2642" w:right="5708"/>
        <w:jc w:val="center"/>
        <w:rPr>
          <w:sz w:val="16"/>
        </w:rPr>
      </w:pPr>
      <w:r>
        <w:rPr>
          <w:sz w:val="16"/>
        </w:rPr>
        <w:t>подпись</w:t>
      </w:r>
    </w:p>
    <w:p w:rsidR="007A092B" w:rsidRDefault="007A092B">
      <w:pPr>
        <w:jc w:val="center"/>
        <w:rPr>
          <w:sz w:val="16"/>
        </w:rPr>
        <w:sectPr w:rsidR="007A092B">
          <w:pgSz w:w="11910" w:h="16840"/>
          <w:pgMar w:top="1040" w:right="0" w:bottom="280" w:left="340" w:header="720" w:footer="720" w:gutter="0"/>
          <w:cols w:space="720"/>
        </w:sectPr>
      </w:pPr>
    </w:p>
    <w:p w:rsidR="007A092B" w:rsidRDefault="007A092B" w:rsidP="00F47897">
      <w:pPr>
        <w:pStyle w:val="Heading31"/>
        <w:ind w:right="2073"/>
        <w:jc w:val="center"/>
      </w:pPr>
      <w:r>
        <w:rPr>
          <w:shadow/>
        </w:rPr>
        <w:t>Карта</w:t>
      </w:r>
      <w:r>
        <w:rPr>
          <w:spacing w:val="-1"/>
        </w:rPr>
        <w:t xml:space="preserve"> </w:t>
      </w:r>
      <w:r>
        <w:rPr>
          <w:shadow/>
        </w:rPr>
        <w:t>проверки</w:t>
      </w:r>
      <w:r>
        <w:rPr>
          <w:spacing w:val="-3"/>
        </w:rPr>
        <w:t xml:space="preserve"> </w:t>
      </w:r>
      <w:r>
        <w:rPr>
          <w:shadow/>
        </w:rPr>
        <w:t>плана</w:t>
      </w:r>
      <w:r>
        <w:rPr>
          <w:spacing w:val="-1"/>
        </w:rPr>
        <w:t xml:space="preserve"> </w:t>
      </w:r>
      <w:r>
        <w:rPr>
          <w:shadow/>
        </w:rPr>
        <w:t>образовательной</w:t>
      </w:r>
      <w:r>
        <w:rPr>
          <w:spacing w:val="-6"/>
        </w:rPr>
        <w:t xml:space="preserve"> </w:t>
      </w:r>
      <w:r>
        <w:rPr>
          <w:shadow/>
        </w:rPr>
        <w:t>деятельности</w:t>
      </w:r>
      <w:r w:rsidRPr="00F47897">
        <w:t xml:space="preserve"> </w:t>
      </w:r>
      <w:r>
        <w:t>МКДОУ «Детский сад г. Николаевска»</w:t>
      </w:r>
    </w:p>
    <w:p w:rsidR="007A092B" w:rsidRDefault="007A092B">
      <w:pPr>
        <w:pStyle w:val="BodyText"/>
        <w:spacing w:before="64"/>
        <w:ind w:left="2642" w:right="2126"/>
        <w:jc w:val="center"/>
      </w:pPr>
    </w:p>
    <w:p w:rsidR="007A092B" w:rsidRDefault="007A092B">
      <w:pPr>
        <w:pStyle w:val="BodyText"/>
        <w:spacing w:before="7" w:after="1"/>
        <w:rPr>
          <w:sz w:val="15"/>
        </w:rPr>
      </w:pP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180"/>
        <w:gridCol w:w="6358"/>
        <w:gridCol w:w="1482"/>
        <w:gridCol w:w="126"/>
        <w:gridCol w:w="2036"/>
      </w:tblGrid>
      <w:tr w:rsidR="007A092B" w:rsidTr="003B7A36">
        <w:trPr>
          <w:trHeight w:val="534"/>
        </w:trPr>
        <w:tc>
          <w:tcPr>
            <w:tcW w:w="7074" w:type="dxa"/>
            <w:gridSpan w:val="3"/>
            <w:vMerge w:val="restart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3B7A36">
              <w:rPr>
                <w:sz w:val="24"/>
              </w:rPr>
              <w:t>Ф.И.О.</w:t>
            </w:r>
          </w:p>
          <w:p w:rsidR="007A092B" w:rsidRPr="003B7A36" w:rsidRDefault="007A092B" w:rsidP="003B7A36">
            <w:pPr>
              <w:pStyle w:val="TableParagraph"/>
              <w:tabs>
                <w:tab w:val="left" w:pos="6992"/>
              </w:tabs>
              <w:ind w:left="40"/>
              <w:rPr>
                <w:sz w:val="24"/>
              </w:rPr>
            </w:pPr>
            <w:r w:rsidRPr="003B7A36">
              <w:rPr>
                <w:sz w:val="24"/>
              </w:rPr>
              <w:t>воспитателей</w:t>
            </w:r>
            <w:r w:rsidRPr="003B7A36">
              <w:rPr>
                <w:sz w:val="24"/>
                <w:u w:val="single"/>
              </w:rPr>
              <w:t xml:space="preserve"> </w:t>
            </w:r>
            <w:r w:rsidRPr="003B7A36">
              <w:rPr>
                <w:sz w:val="24"/>
                <w:u w:val="single"/>
              </w:rPr>
              <w:tab/>
            </w:r>
          </w:p>
          <w:p w:rsidR="007A092B" w:rsidRPr="003B7A36" w:rsidRDefault="007A092B" w:rsidP="003B7A36">
            <w:pPr>
              <w:pStyle w:val="TableParagraph"/>
              <w:ind w:left="40"/>
              <w:rPr>
                <w:sz w:val="24"/>
              </w:rPr>
            </w:pPr>
            <w:r w:rsidRPr="003B7A36">
              <w:rPr>
                <w:sz w:val="24"/>
              </w:rPr>
              <w:t>_</w:t>
            </w:r>
          </w:p>
          <w:p w:rsidR="007A092B" w:rsidRPr="003B7A36" w:rsidRDefault="007A092B" w:rsidP="003B7A36">
            <w:pPr>
              <w:pStyle w:val="TableParagraph"/>
              <w:tabs>
                <w:tab w:val="left" w:pos="7078"/>
              </w:tabs>
              <w:ind w:left="40" w:right="-29"/>
              <w:rPr>
                <w:sz w:val="24"/>
              </w:rPr>
            </w:pPr>
            <w:r w:rsidRPr="003B7A36">
              <w:rPr>
                <w:sz w:val="24"/>
              </w:rPr>
              <w:t>Группа</w:t>
            </w:r>
            <w:r w:rsidRPr="003B7A36">
              <w:rPr>
                <w:sz w:val="24"/>
                <w:u w:val="single"/>
              </w:rPr>
              <w:t xml:space="preserve"> </w:t>
            </w:r>
            <w:r w:rsidRPr="003B7A36">
              <w:rPr>
                <w:sz w:val="24"/>
                <w:u w:val="single"/>
              </w:rPr>
              <w:tab/>
            </w:r>
          </w:p>
        </w:tc>
        <w:tc>
          <w:tcPr>
            <w:tcW w:w="1608" w:type="dxa"/>
            <w:gridSpan w:val="2"/>
            <w:tcBorders>
              <w:bottom w:val="single" w:sz="4" w:space="0" w:color="000000"/>
            </w:tcBorders>
          </w:tcPr>
          <w:p w:rsidR="007A092B" w:rsidRPr="003B7A36" w:rsidRDefault="007A092B" w:rsidP="003B7A36">
            <w:pPr>
              <w:pStyle w:val="TableParagraph"/>
              <w:tabs>
                <w:tab w:val="left" w:pos="1538"/>
              </w:tabs>
              <w:spacing w:line="270" w:lineRule="exact"/>
              <w:ind w:left="40"/>
              <w:rPr>
                <w:sz w:val="24"/>
              </w:rPr>
            </w:pPr>
            <w:r w:rsidRPr="003B7A36">
              <w:rPr>
                <w:sz w:val="24"/>
              </w:rPr>
              <w:t>Дата</w:t>
            </w:r>
            <w:r w:rsidRPr="003B7A36">
              <w:rPr>
                <w:sz w:val="24"/>
                <w:u w:val="single"/>
              </w:rPr>
              <w:t xml:space="preserve"> </w:t>
            </w:r>
            <w:r w:rsidRPr="003B7A36">
              <w:rPr>
                <w:sz w:val="24"/>
                <w:u w:val="single"/>
              </w:rPr>
              <w:tab/>
            </w:r>
          </w:p>
        </w:tc>
        <w:tc>
          <w:tcPr>
            <w:tcW w:w="2036" w:type="dxa"/>
            <w:vMerge w:val="restart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 w:rsidRPr="003B7A36">
              <w:rPr>
                <w:sz w:val="24"/>
              </w:rPr>
              <w:t>Примечания</w:t>
            </w:r>
          </w:p>
        </w:tc>
      </w:tr>
      <w:tr w:rsidR="007A092B" w:rsidTr="003B7A36">
        <w:trPr>
          <w:trHeight w:val="832"/>
        </w:trPr>
        <w:tc>
          <w:tcPr>
            <w:tcW w:w="7074" w:type="dxa"/>
            <w:gridSpan w:val="3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right w:val="nil"/>
            </w:tcBorders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26" w:type="dxa"/>
            <w:tcBorders>
              <w:top w:val="nil"/>
              <w:left w:val="nil"/>
            </w:tcBorders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</w:tr>
      <w:tr w:rsidR="007A092B" w:rsidTr="003B7A36">
        <w:trPr>
          <w:trHeight w:val="549"/>
        </w:trPr>
        <w:tc>
          <w:tcPr>
            <w:tcW w:w="7074" w:type="dxa"/>
            <w:gridSpan w:val="3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 w:rsidRPr="003B7A36">
              <w:rPr>
                <w:b/>
                <w:i/>
                <w:sz w:val="24"/>
                <w:u w:val="thick"/>
              </w:rPr>
              <w:t>Критерии:</w:t>
            </w:r>
            <w:r w:rsidRPr="003B7A36">
              <w:rPr>
                <w:b/>
                <w:i/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высокий уровень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–3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балла,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достаточный уровень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–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2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 w:rsidRPr="003B7A36">
              <w:rPr>
                <w:sz w:val="24"/>
              </w:rPr>
              <w:t>балла,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низкий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уровень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–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1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балл</w:t>
            </w:r>
          </w:p>
        </w:tc>
        <w:tc>
          <w:tcPr>
            <w:tcW w:w="1608" w:type="dxa"/>
            <w:gridSpan w:val="2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 w:rsidRPr="003B7A36">
              <w:rPr>
                <w:sz w:val="24"/>
              </w:rPr>
              <w:t>Баллы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7A092B" w:rsidRPr="003B7A36" w:rsidRDefault="007A092B">
            <w:pPr>
              <w:rPr>
                <w:sz w:val="2"/>
                <w:szCs w:val="2"/>
              </w:rPr>
            </w:pPr>
          </w:p>
        </w:tc>
      </w:tr>
      <w:tr w:rsidR="007A092B" w:rsidTr="003B7A36">
        <w:trPr>
          <w:trHeight w:val="276"/>
        </w:trPr>
        <w:tc>
          <w:tcPr>
            <w:tcW w:w="10718" w:type="dxa"/>
            <w:gridSpan w:val="6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1.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Общие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вопросы</w:t>
            </w:r>
          </w:p>
        </w:tc>
      </w:tr>
      <w:tr w:rsidR="007A092B" w:rsidTr="003B7A36">
        <w:trPr>
          <w:trHeight w:val="277"/>
        </w:trPr>
        <w:tc>
          <w:tcPr>
            <w:tcW w:w="536" w:type="dxa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89" w:right="9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1.1</w:t>
            </w:r>
          </w:p>
        </w:tc>
        <w:tc>
          <w:tcPr>
            <w:tcW w:w="6538" w:type="dxa"/>
            <w:gridSpan w:val="2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Эстетика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оформления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2"/>
        </w:trPr>
        <w:tc>
          <w:tcPr>
            <w:tcW w:w="536" w:type="dxa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89" w:right="9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1.2</w:t>
            </w:r>
          </w:p>
        </w:tc>
        <w:tc>
          <w:tcPr>
            <w:tcW w:w="6538" w:type="dxa"/>
            <w:gridSpan w:val="2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Общие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вопросы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(режим,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расписание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занятий,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лист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здоровья,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сведения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об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индивидуальных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особенностях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т.д.)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3"/>
        </w:trPr>
        <w:tc>
          <w:tcPr>
            <w:tcW w:w="536" w:type="dxa"/>
          </w:tcPr>
          <w:p w:rsidR="007A092B" w:rsidRPr="003B7A36" w:rsidRDefault="007A092B" w:rsidP="003B7A36">
            <w:pPr>
              <w:pStyle w:val="TableParagraph"/>
              <w:spacing w:line="253" w:lineRule="exact"/>
              <w:ind w:left="89" w:right="9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1.3</w:t>
            </w:r>
          </w:p>
        </w:tc>
        <w:tc>
          <w:tcPr>
            <w:tcW w:w="6538" w:type="dxa"/>
            <w:gridSpan w:val="2"/>
          </w:tcPr>
          <w:p w:rsidR="007A092B" w:rsidRPr="003B7A36" w:rsidRDefault="007A092B" w:rsidP="003B7A3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Выполнение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рекомендаций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предыдущих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проверок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3"/>
        </w:trPr>
        <w:tc>
          <w:tcPr>
            <w:tcW w:w="536" w:type="dxa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1.4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.</w:t>
            </w:r>
          </w:p>
        </w:tc>
        <w:tc>
          <w:tcPr>
            <w:tcW w:w="6538" w:type="dxa"/>
            <w:gridSpan w:val="2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Связь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темы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недели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НОД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образовательной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деятельностью</w:t>
            </w:r>
          </w:p>
          <w:p w:rsidR="007A092B" w:rsidRPr="003B7A36" w:rsidRDefault="007A092B" w:rsidP="003B7A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режимные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моменты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7"/>
        </w:trPr>
        <w:tc>
          <w:tcPr>
            <w:tcW w:w="10718" w:type="dxa"/>
            <w:gridSpan w:val="6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2.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Планирование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занятий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(НОД)</w:t>
            </w:r>
          </w:p>
        </w:tc>
      </w:tr>
      <w:tr w:rsidR="007A092B" w:rsidTr="003B7A36">
        <w:trPr>
          <w:trHeight w:val="1448"/>
        </w:trPr>
        <w:tc>
          <w:tcPr>
            <w:tcW w:w="536" w:type="dxa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89" w:right="9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2.1</w:t>
            </w:r>
          </w:p>
        </w:tc>
        <w:tc>
          <w:tcPr>
            <w:tcW w:w="6538" w:type="dxa"/>
            <w:gridSpan w:val="2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Программное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содержание: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2" w:line="293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обучающая;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92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развивающая;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93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воспитательная;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2" w:line="276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речевые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задачи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829"/>
        </w:trPr>
        <w:tc>
          <w:tcPr>
            <w:tcW w:w="536" w:type="dxa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89" w:right="9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2.2</w:t>
            </w:r>
          </w:p>
        </w:tc>
        <w:tc>
          <w:tcPr>
            <w:tcW w:w="6538" w:type="dxa"/>
            <w:gridSpan w:val="2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Методы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активизации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занятии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(герой,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вопросы,</w:t>
            </w:r>
          </w:p>
          <w:p w:rsidR="007A092B" w:rsidRPr="003B7A36" w:rsidRDefault="007A092B" w:rsidP="003B7A36">
            <w:pPr>
              <w:pStyle w:val="TableParagraph"/>
              <w:spacing w:line="270" w:lineRule="atLeast"/>
              <w:ind w:left="108" w:right="514"/>
              <w:rPr>
                <w:sz w:val="24"/>
              </w:rPr>
            </w:pPr>
            <w:r w:rsidRPr="003B7A36">
              <w:rPr>
                <w:sz w:val="24"/>
              </w:rPr>
              <w:t>проблемные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ситуации,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кроссворды,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сюрпризный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момент,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художественное слово 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др.)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2"/>
        </w:trPr>
        <w:tc>
          <w:tcPr>
            <w:tcW w:w="536" w:type="dxa"/>
          </w:tcPr>
          <w:p w:rsidR="007A092B" w:rsidRPr="003B7A36" w:rsidRDefault="007A092B" w:rsidP="003B7A36">
            <w:pPr>
              <w:pStyle w:val="TableParagraph"/>
              <w:spacing w:line="253" w:lineRule="exact"/>
              <w:ind w:left="89" w:right="9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2.3</w:t>
            </w:r>
          </w:p>
        </w:tc>
        <w:tc>
          <w:tcPr>
            <w:tcW w:w="6538" w:type="dxa"/>
            <w:gridSpan w:val="2"/>
          </w:tcPr>
          <w:p w:rsidR="007A092B" w:rsidRPr="003B7A36" w:rsidRDefault="007A092B" w:rsidP="003B7A3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Словарная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работа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7"/>
        </w:trPr>
        <w:tc>
          <w:tcPr>
            <w:tcW w:w="536" w:type="dxa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89" w:right="92"/>
              <w:jc w:val="center"/>
              <w:rPr>
                <w:sz w:val="24"/>
              </w:rPr>
            </w:pPr>
            <w:r w:rsidRPr="003B7A36">
              <w:rPr>
                <w:sz w:val="24"/>
              </w:rPr>
              <w:t>2.4</w:t>
            </w:r>
          </w:p>
        </w:tc>
        <w:tc>
          <w:tcPr>
            <w:tcW w:w="6538" w:type="dxa"/>
            <w:gridSpan w:val="2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Индивидуальная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работа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детьми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6"/>
        </w:trPr>
        <w:tc>
          <w:tcPr>
            <w:tcW w:w="10718" w:type="dxa"/>
            <w:gridSpan w:val="6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3.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Планирование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образовательной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работы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режимных</w:t>
            </w:r>
            <w:r w:rsidRPr="003B7A36">
              <w:rPr>
                <w:b/>
                <w:spacing w:val="-8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моментах</w:t>
            </w:r>
          </w:p>
        </w:tc>
      </w:tr>
      <w:tr w:rsidR="007A092B" w:rsidTr="003B7A36">
        <w:trPr>
          <w:trHeight w:val="3761"/>
        </w:trPr>
        <w:tc>
          <w:tcPr>
            <w:tcW w:w="716" w:type="dxa"/>
            <w:gridSpan w:val="2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3.1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 w:rsidRPr="003B7A36">
              <w:rPr>
                <w:i/>
                <w:sz w:val="24"/>
                <w:u w:val="single"/>
              </w:rPr>
              <w:t>Физкультурно-оздоровительная</w:t>
            </w:r>
            <w:r w:rsidRPr="003B7A36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3B7A36">
              <w:rPr>
                <w:i/>
                <w:sz w:val="24"/>
                <w:u w:val="single"/>
              </w:rPr>
              <w:t>работа: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2"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утренняя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гимнастика;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92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подвижные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игры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упражнения;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92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гимнастика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после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сна;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физкультминутки;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2"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гимнастика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для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глаз;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92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дыхательная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гимнастика;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right="556" w:firstLine="0"/>
              <w:rPr>
                <w:sz w:val="24"/>
              </w:rPr>
            </w:pPr>
            <w:r w:rsidRPr="003B7A36">
              <w:rPr>
                <w:sz w:val="24"/>
              </w:rPr>
              <w:t>система закаливания в зависимости от времени года,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условий;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1"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культурно-гигиенические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навыки;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92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ЗОЖ;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3" w:line="276" w:lineRule="exact"/>
              <w:ind w:right="652" w:firstLine="0"/>
              <w:rPr>
                <w:sz w:val="24"/>
              </w:rPr>
            </w:pPr>
            <w:r w:rsidRPr="003B7A36">
              <w:rPr>
                <w:sz w:val="24"/>
              </w:rPr>
              <w:t>индивидуальная работа с детьми по рекомендациям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специалистов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033"/>
        </w:trPr>
        <w:tc>
          <w:tcPr>
            <w:tcW w:w="716" w:type="dxa"/>
            <w:gridSpan w:val="2"/>
          </w:tcPr>
          <w:p w:rsidR="007A092B" w:rsidRPr="003B7A36" w:rsidRDefault="007A092B" w:rsidP="003B7A3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3.2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 w:rsidRPr="003B7A36">
              <w:rPr>
                <w:i/>
                <w:sz w:val="24"/>
                <w:u w:val="single"/>
              </w:rPr>
              <w:t>Игра: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2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дидактические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игры;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2" w:line="293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настольно-печатные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игры;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line="292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сюжетно-ролевые</w:t>
            </w:r>
            <w:r w:rsidRPr="003B7A36">
              <w:rPr>
                <w:spacing w:val="-11"/>
                <w:sz w:val="24"/>
              </w:rPr>
              <w:t xml:space="preserve"> </w:t>
            </w:r>
            <w:r w:rsidRPr="003B7A36">
              <w:rPr>
                <w:sz w:val="24"/>
              </w:rPr>
              <w:t>игры;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line="292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театрализованные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игры;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line="293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интеллектуальные</w:t>
            </w:r>
            <w:r w:rsidRPr="003B7A36">
              <w:rPr>
                <w:spacing w:val="-13"/>
                <w:sz w:val="24"/>
              </w:rPr>
              <w:t xml:space="preserve"> </w:t>
            </w:r>
            <w:r w:rsidRPr="003B7A36">
              <w:rPr>
                <w:sz w:val="24"/>
              </w:rPr>
              <w:t>игры;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2" w:line="276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игры-забавы,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развлечения</w:t>
            </w:r>
          </w:p>
        </w:tc>
        <w:tc>
          <w:tcPr>
            <w:tcW w:w="1608" w:type="dxa"/>
            <w:gridSpan w:val="2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</w:tbl>
    <w:p w:rsidR="007A092B" w:rsidRDefault="007A092B">
      <w:pPr>
        <w:rPr>
          <w:sz w:val="24"/>
        </w:rPr>
        <w:sectPr w:rsidR="007A092B">
          <w:pgSz w:w="11910" w:h="16840"/>
          <w:pgMar w:top="1320" w:right="0" w:bottom="280" w:left="340" w:header="720" w:footer="720" w:gutter="0"/>
          <w:cols w:space="720"/>
        </w:sectPr>
      </w:pP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358"/>
        <w:gridCol w:w="1608"/>
        <w:gridCol w:w="2036"/>
      </w:tblGrid>
      <w:tr w:rsidR="007A092B" w:rsidTr="003B7A36">
        <w:trPr>
          <w:trHeight w:val="1448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3.3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 w:rsidRPr="003B7A36">
              <w:rPr>
                <w:i/>
                <w:sz w:val="24"/>
                <w:u w:val="single"/>
              </w:rPr>
              <w:t>Развитие</w:t>
            </w:r>
            <w:r w:rsidRPr="003B7A36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3B7A36">
              <w:rPr>
                <w:i/>
                <w:sz w:val="24"/>
                <w:u w:val="single"/>
              </w:rPr>
              <w:t>речи: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3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утренние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беседы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детьми;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2" w:line="293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работа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книжном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уголке;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92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чтение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художественной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литературы;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78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индивидуальная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работа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детьми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1725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3.4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 w:rsidRPr="003B7A36">
              <w:rPr>
                <w:i/>
                <w:sz w:val="24"/>
                <w:u w:val="single"/>
              </w:rPr>
              <w:t>Социализация: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3"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утренние беседы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детьми;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этикет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культура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поведения;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2"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ОБЖ;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10" w:line="272" w:lineRule="exact"/>
              <w:ind w:right="153" w:firstLine="0"/>
              <w:rPr>
                <w:sz w:val="24"/>
              </w:rPr>
            </w:pPr>
            <w:r w:rsidRPr="003B7A36">
              <w:rPr>
                <w:sz w:val="24"/>
              </w:rPr>
              <w:t>хозяйственно-бытовой труд (навыки самообслуживания,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поручения,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дежурства,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коллективный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труд)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552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3.5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7A36">
              <w:rPr>
                <w:i/>
                <w:sz w:val="24"/>
                <w:u w:val="single"/>
              </w:rPr>
              <w:t>Работа</w:t>
            </w:r>
            <w:r w:rsidRPr="003B7A36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3B7A36">
              <w:rPr>
                <w:i/>
                <w:sz w:val="24"/>
                <w:u w:val="single"/>
              </w:rPr>
              <w:t>в</w:t>
            </w:r>
            <w:r w:rsidRPr="003B7A36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3B7A36">
              <w:rPr>
                <w:i/>
                <w:sz w:val="24"/>
                <w:u w:val="single"/>
              </w:rPr>
              <w:t xml:space="preserve">изоуголке </w:t>
            </w:r>
            <w:r w:rsidRPr="003B7A36">
              <w:rPr>
                <w:sz w:val="24"/>
              </w:rPr>
              <w:t>(индивидуальная работа</w:t>
            </w:r>
            <w:r w:rsidRPr="003B7A36">
              <w:rPr>
                <w:spacing w:val="58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детьми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по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программе)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7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3.6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 w:rsidRPr="003B7A36">
              <w:rPr>
                <w:i/>
                <w:sz w:val="24"/>
                <w:u w:val="single"/>
              </w:rPr>
              <w:t>Работа</w:t>
            </w:r>
            <w:r w:rsidRPr="003B7A36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3B7A36">
              <w:rPr>
                <w:i/>
                <w:sz w:val="24"/>
                <w:u w:val="single"/>
              </w:rPr>
              <w:t>в</w:t>
            </w:r>
            <w:r w:rsidRPr="003B7A36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3B7A36">
              <w:rPr>
                <w:i/>
                <w:sz w:val="24"/>
                <w:u w:val="single"/>
              </w:rPr>
              <w:t>центре музыки</w:t>
            </w:r>
            <w:r w:rsidRPr="003B7A36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3B7A36">
              <w:rPr>
                <w:i/>
                <w:sz w:val="24"/>
                <w:u w:val="single"/>
              </w:rPr>
              <w:t>и</w:t>
            </w:r>
            <w:r w:rsidRPr="003B7A36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3B7A36">
              <w:rPr>
                <w:i/>
                <w:sz w:val="24"/>
                <w:u w:val="single"/>
              </w:rPr>
              <w:t>театра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3157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3.7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 w:rsidRPr="003B7A36">
              <w:rPr>
                <w:i/>
                <w:sz w:val="24"/>
                <w:u w:val="single"/>
              </w:rPr>
              <w:t>Прогулка: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3"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наблюдение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за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живой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природой;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292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наблюдение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за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неживой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природой;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наблюдение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за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трудом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взрослых;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2" w:line="293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труд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в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природе;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292" w:lineRule="exact"/>
              <w:ind w:left="360" w:hanging="253"/>
              <w:rPr>
                <w:sz w:val="24"/>
              </w:rPr>
            </w:pPr>
            <w:r w:rsidRPr="003B7A36">
              <w:rPr>
                <w:sz w:val="24"/>
              </w:rPr>
              <w:t>индивидуальная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работа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с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детьми;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" w:line="237" w:lineRule="auto"/>
              <w:ind w:right="258" w:firstLine="0"/>
              <w:rPr>
                <w:sz w:val="24"/>
              </w:rPr>
            </w:pPr>
            <w:r w:rsidRPr="003B7A36">
              <w:rPr>
                <w:sz w:val="24"/>
              </w:rPr>
              <w:t>двигательная</w:t>
            </w:r>
            <w:r w:rsidRPr="003B7A36">
              <w:rPr>
                <w:spacing w:val="-8"/>
                <w:sz w:val="24"/>
              </w:rPr>
              <w:t xml:space="preserve"> </w:t>
            </w:r>
            <w:r w:rsidRPr="003B7A36">
              <w:rPr>
                <w:sz w:val="24"/>
              </w:rPr>
              <w:t>активность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детей</w:t>
            </w:r>
            <w:r w:rsidRPr="003B7A36">
              <w:rPr>
                <w:spacing w:val="-6"/>
                <w:sz w:val="24"/>
              </w:rPr>
              <w:t xml:space="preserve"> </w:t>
            </w:r>
            <w:r w:rsidRPr="003B7A36">
              <w:rPr>
                <w:sz w:val="24"/>
              </w:rPr>
              <w:t>на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прогулке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(подвижная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игра с высоким уровнем ДА+ подвижная игра с низким</w:t>
            </w:r>
            <w:r w:rsidRPr="003B7A36">
              <w:rPr>
                <w:spacing w:val="1"/>
                <w:sz w:val="24"/>
              </w:rPr>
              <w:t xml:space="preserve"> </w:t>
            </w:r>
            <w:r w:rsidRPr="003B7A36">
              <w:rPr>
                <w:sz w:val="24"/>
              </w:rPr>
              <w:t>уровнем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ДА);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2" w:line="276" w:lineRule="exact"/>
              <w:ind w:right="554" w:firstLine="0"/>
              <w:rPr>
                <w:sz w:val="24"/>
              </w:rPr>
            </w:pPr>
            <w:r w:rsidRPr="003B7A36">
              <w:rPr>
                <w:sz w:val="24"/>
              </w:rPr>
              <w:t>организация самостоятельной деятельности детей на</w:t>
            </w:r>
            <w:r w:rsidRPr="003B7A36">
              <w:rPr>
                <w:spacing w:val="-58"/>
                <w:sz w:val="24"/>
              </w:rPr>
              <w:t xml:space="preserve"> </w:t>
            </w:r>
            <w:r w:rsidRPr="003B7A36">
              <w:rPr>
                <w:sz w:val="24"/>
              </w:rPr>
              <w:t>участке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2"/>
        </w:trPr>
        <w:tc>
          <w:tcPr>
            <w:tcW w:w="10718" w:type="dxa"/>
            <w:gridSpan w:val="4"/>
          </w:tcPr>
          <w:p w:rsidR="007A092B" w:rsidRPr="003B7A36" w:rsidRDefault="007A092B" w:rsidP="003B7A36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4.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Досуги,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развлечения</w:t>
            </w:r>
          </w:p>
        </w:tc>
      </w:tr>
      <w:tr w:rsidR="007A092B" w:rsidTr="003B7A36">
        <w:trPr>
          <w:trHeight w:val="828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4.1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ind w:left="108" w:right="297"/>
              <w:rPr>
                <w:sz w:val="24"/>
              </w:rPr>
            </w:pPr>
            <w:r w:rsidRPr="003B7A36">
              <w:rPr>
                <w:sz w:val="24"/>
              </w:rPr>
              <w:t>Музыкальные,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театрализованные,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физкультурные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досуги,</w:t>
            </w:r>
            <w:r w:rsidRPr="003B7A36">
              <w:rPr>
                <w:spacing w:val="-57"/>
                <w:sz w:val="24"/>
              </w:rPr>
              <w:t xml:space="preserve"> </w:t>
            </w:r>
            <w:r w:rsidRPr="003B7A36">
              <w:rPr>
                <w:sz w:val="24"/>
              </w:rPr>
              <w:t>вечера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загадок,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игротеки,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экологические,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математические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и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др.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7"/>
        </w:trPr>
        <w:tc>
          <w:tcPr>
            <w:tcW w:w="10718" w:type="dxa"/>
            <w:gridSpan w:val="4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5.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Создание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РППС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для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самостоятельной</w:t>
            </w:r>
            <w:r w:rsidRPr="003B7A36">
              <w:rPr>
                <w:b/>
                <w:spacing w:val="-2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деятельности</w:t>
            </w:r>
            <w:r w:rsidRPr="003B7A36">
              <w:rPr>
                <w:b/>
                <w:spacing w:val="-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детей</w:t>
            </w:r>
          </w:p>
        </w:tc>
      </w:tr>
      <w:tr w:rsidR="007A092B" w:rsidTr="003B7A36">
        <w:trPr>
          <w:trHeight w:val="277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5.1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Сменяемость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элементов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РППС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3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5.2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Разнообразие</w:t>
            </w:r>
            <w:r w:rsidRPr="003B7A36">
              <w:rPr>
                <w:spacing w:val="-5"/>
                <w:sz w:val="24"/>
              </w:rPr>
              <w:t xml:space="preserve"> </w:t>
            </w:r>
            <w:r w:rsidRPr="003B7A36">
              <w:rPr>
                <w:sz w:val="24"/>
              </w:rPr>
              <w:t>элементов</w:t>
            </w:r>
            <w:r w:rsidRPr="003B7A36">
              <w:rPr>
                <w:spacing w:val="-7"/>
                <w:sz w:val="24"/>
              </w:rPr>
              <w:t xml:space="preserve"> </w:t>
            </w:r>
            <w:r w:rsidRPr="003B7A36">
              <w:rPr>
                <w:sz w:val="24"/>
              </w:rPr>
              <w:t>РППС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552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5.3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Соответствие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РППС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возрастным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инд.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особенностям</w:t>
            </w:r>
          </w:p>
          <w:p w:rsidR="007A092B" w:rsidRPr="003B7A36" w:rsidRDefault="007A092B" w:rsidP="003B7A3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детей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7"/>
        </w:trPr>
        <w:tc>
          <w:tcPr>
            <w:tcW w:w="10718" w:type="dxa"/>
            <w:gridSpan w:val="4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6.</w:t>
            </w:r>
            <w:r w:rsidRPr="003B7A36">
              <w:rPr>
                <w:b/>
                <w:spacing w:val="-5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Планирование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образовательной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деятельности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</w:t>
            </w:r>
            <w:r w:rsidRPr="003B7A36">
              <w:rPr>
                <w:b/>
                <w:spacing w:val="-7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семьями</w:t>
            </w:r>
            <w:r w:rsidRPr="003B7A36">
              <w:rPr>
                <w:b/>
                <w:spacing w:val="-3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воспитанников</w:t>
            </w:r>
          </w:p>
        </w:tc>
      </w:tr>
      <w:tr w:rsidR="007A092B" w:rsidTr="003B7A36">
        <w:trPr>
          <w:trHeight w:val="276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6.1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Систематичность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1449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6.2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Разнообразие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форм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3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индивидуальные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беседы;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2" w:line="293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консультации;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line="292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наглядная</w:t>
            </w:r>
            <w:r w:rsidRPr="003B7A36">
              <w:rPr>
                <w:spacing w:val="-3"/>
                <w:sz w:val="24"/>
              </w:rPr>
              <w:t xml:space="preserve"> </w:t>
            </w:r>
            <w:r w:rsidRPr="003B7A36">
              <w:rPr>
                <w:sz w:val="24"/>
              </w:rPr>
              <w:t>информация;</w:t>
            </w:r>
          </w:p>
          <w:p w:rsidR="007A092B" w:rsidRPr="003B7A36" w:rsidRDefault="007A092B" w:rsidP="003B7A36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line="282" w:lineRule="exact"/>
              <w:ind w:hanging="253"/>
              <w:rPr>
                <w:sz w:val="24"/>
              </w:rPr>
            </w:pPr>
            <w:r w:rsidRPr="003B7A36">
              <w:rPr>
                <w:sz w:val="24"/>
              </w:rPr>
              <w:t>совместные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</w:tr>
      <w:tr w:rsidR="007A092B" w:rsidTr="003B7A36">
        <w:trPr>
          <w:trHeight w:val="273"/>
        </w:trPr>
        <w:tc>
          <w:tcPr>
            <w:tcW w:w="716" w:type="dxa"/>
          </w:tcPr>
          <w:p w:rsidR="007A092B" w:rsidRPr="003B7A36" w:rsidRDefault="007A092B" w:rsidP="003B7A36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7.</w:t>
            </w: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 w:rsidRPr="003B7A36">
              <w:rPr>
                <w:b/>
                <w:sz w:val="24"/>
              </w:rPr>
              <w:t>Связь</w:t>
            </w:r>
            <w:r w:rsidRPr="003B7A36">
              <w:rPr>
                <w:b/>
                <w:spacing w:val="-4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с</w:t>
            </w:r>
            <w:r w:rsidRPr="003B7A36">
              <w:rPr>
                <w:b/>
                <w:spacing w:val="1"/>
                <w:sz w:val="24"/>
              </w:rPr>
              <w:t xml:space="preserve"> </w:t>
            </w:r>
            <w:r w:rsidRPr="003B7A36">
              <w:rPr>
                <w:b/>
                <w:sz w:val="24"/>
              </w:rPr>
              <w:t>общественностью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276"/>
        </w:trPr>
        <w:tc>
          <w:tcPr>
            <w:tcW w:w="71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6358" w:type="dxa"/>
          </w:tcPr>
          <w:p w:rsidR="007A092B" w:rsidRPr="003B7A36" w:rsidRDefault="007A092B" w:rsidP="003B7A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Экскурсии,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встречи,</w:t>
            </w:r>
            <w:r w:rsidRPr="003B7A36">
              <w:rPr>
                <w:spacing w:val="-4"/>
                <w:sz w:val="24"/>
              </w:rPr>
              <w:t xml:space="preserve"> </w:t>
            </w:r>
            <w:r w:rsidRPr="003B7A36">
              <w:rPr>
                <w:sz w:val="24"/>
              </w:rPr>
              <w:t>совместные</w:t>
            </w:r>
            <w:r w:rsidRPr="003B7A36">
              <w:rPr>
                <w:spacing w:val="-2"/>
                <w:sz w:val="24"/>
              </w:rPr>
              <w:t xml:space="preserve"> </w:t>
            </w:r>
            <w:r w:rsidRPr="003B7A36">
              <w:rPr>
                <w:sz w:val="24"/>
              </w:rPr>
              <w:t>мероприятия</w:t>
            </w:r>
          </w:p>
        </w:tc>
        <w:tc>
          <w:tcPr>
            <w:tcW w:w="1608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7A092B" w:rsidRPr="003B7A36" w:rsidRDefault="007A092B">
            <w:pPr>
              <w:pStyle w:val="TableParagraph"/>
              <w:rPr>
                <w:sz w:val="20"/>
              </w:rPr>
            </w:pPr>
          </w:p>
        </w:tc>
      </w:tr>
      <w:tr w:rsidR="007A092B" w:rsidTr="003B7A36">
        <w:trPr>
          <w:trHeight w:val="333"/>
        </w:trPr>
        <w:tc>
          <w:tcPr>
            <w:tcW w:w="7074" w:type="dxa"/>
            <w:gridSpan w:val="2"/>
          </w:tcPr>
          <w:p w:rsidR="007A092B" w:rsidRPr="003B7A36" w:rsidRDefault="007A092B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3B7A36">
              <w:rPr>
                <w:sz w:val="24"/>
              </w:rPr>
              <w:t>Итого:</w:t>
            </w:r>
          </w:p>
        </w:tc>
        <w:tc>
          <w:tcPr>
            <w:tcW w:w="2036" w:type="dxa"/>
          </w:tcPr>
          <w:p w:rsidR="007A092B" w:rsidRPr="003B7A36" w:rsidRDefault="007A092B" w:rsidP="003B7A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7A36">
              <w:rPr>
                <w:sz w:val="24"/>
              </w:rPr>
              <w:t>Средний</w:t>
            </w:r>
            <w:r w:rsidRPr="003B7A36">
              <w:rPr>
                <w:spacing w:val="-1"/>
                <w:sz w:val="24"/>
              </w:rPr>
              <w:t xml:space="preserve"> </w:t>
            </w:r>
            <w:r w:rsidRPr="003B7A36">
              <w:rPr>
                <w:sz w:val="24"/>
              </w:rPr>
              <w:t>балл:</w:t>
            </w:r>
          </w:p>
        </w:tc>
      </w:tr>
    </w:tbl>
    <w:p w:rsidR="007A092B" w:rsidRDefault="007A092B">
      <w:pPr>
        <w:spacing w:line="267" w:lineRule="exact"/>
        <w:rPr>
          <w:sz w:val="24"/>
        </w:rPr>
        <w:sectPr w:rsidR="007A092B">
          <w:pgSz w:w="11910" w:h="16840"/>
          <w:pgMar w:top="1120" w:right="0" w:bottom="280" w:left="340" w:header="720" w:footer="720" w:gutter="0"/>
          <w:cols w:space="720"/>
        </w:sectPr>
      </w:pPr>
    </w:p>
    <w:p w:rsidR="007A092B" w:rsidRDefault="007A092B">
      <w:pPr>
        <w:pStyle w:val="BodyText"/>
        <w:ind w:left="552"/>
        <w:rPr>
          <w:sz w:val="20"/>
        </w:rPr>
      </w:pPr>
      <w:r>
        <w:rPr>
          <w:noProof/>
          <w:lang w:eastAsia="ru-RU"/>
        </w:rPr>
        <w:pict>
          <v:line id="_x0000_s1056" style="position:absolute;left:0;text-align:left;z-index:-251674112;mso-position-horizontal-relative:page;mso-position-vertical-relative:page" from="50.4pt,84.4pt" to="572.45pt,84.4pt" strokeweight=".48pt">
            <w10:wrap anchorx="page" anchory="page"/>
          </v:line>
        </w:pict>
      </w:r>
      <w:r>
        <w:rPr>
          <w:noProof/>
          <w:lang w:eastAsia="ru-RU"/>
        </w:rPr>
        <w:pict>
          <v:line id="_x0000_s1057" style="position:absolute;left:0;text-align:left;z-index:-251673088;mso-position-horizontal-relative:page;mso-position-vertical-relative:page" from="50.4pt,98.2pt" to="572.45pt,98.2pt" strokeweight=".48pt">
            <w10:wrap anchorx="page" anchory="page"/>
          </v:line>
        </w:pict>
      </w:r>
      <w:r>
        <w:rPr>
          <w:noProof/>
          <w:lang w:eastAsia="ru-RU"/>
        </w:rPr>
      </w:r>
      <w:r w:rsidRPr="002D7CC8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536pt;height:125.05pt;mso-position-horizontal-relative:char;mso-position-vertical-relative:line" filled="f" strokeweight=".6pt">
            <v:textbox inset="0,0,0,0">
              <w:txbxContent>
                <w:p w:rsidR="007A092B" w:rsidRDefault="007A092B">
                  <w:pPr>
                    <w:pStyle w:val="BodyText"/>
                    <w:tabs>
                      <w:tab w:val="left" w:pos="10624"/>
                    </w:tabs>
                    <w:spacing w:line="272" w:lineRule="exact"/>
                    <w:ind w:left="104"/>
                  </w:pPr>
                  <w:r>
                    <w:t>Вывод: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7A092B" w:rsidRDefault="007A092B">
                  <w:pPr>
                    <w:pStyle w:val="BodyText"/>
                    <w:rPr>
                      <w:sz w:val="26"/>
                    </w:rPr>
                  </w:pPr>
                </w:p>
                <w:p w:rsidR="007A092B" w:rsidRDefault="007A092B">
                  <w:pPr>
                    <w:pStyle w:val="BodyText"/>
                    <w:rPr>
                      <w:sz w:val="22"/>
                    </w:rPr>
                  </w:pPr>
                </w:p>
                <w:p w:rsidR="007A092B" w:rsidRDefault="007A092B">
                  <w:pPr>
                    <w:pStyle w:val="BodyText"/>
                    <w:ind w:left="104"/>
                  </w:pPr>
                  <w:r>
                    <w:t>Предложения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</w:p>
                <w:p w:rsidR="007A092B" w:rsidRDefault="007A092B">
                  <w:pPr>
                    <w:pStyle w:val="BodyText"/>
                    <w:tabs>
                      <w:tab w:val="left" w:pos="9015"/>
                    </w:tabs>
                    <w:ind w:left="104" w:right="1689"/>
                  </w:pPr>
                  <w:r>
                    <w:t>замечания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Подпись</w:t>
                  </w:r>
                </w:p>
                <w:p w:rsidR="007A092B" w:rsidRDefault="007A092B">
                  <w:pPr>
                    <w:pStyle w:val="BodyText"/>
                    <w:tabs>
                      <w:tab w:val="left" w:pos="4610"/>
                      <w:tab w:val="left" w:pos="5466"/>
                      <w:tab w:val="left" w:pos="9134"/>
                      <w:tab w:val="left" w:pos="9598"/>
                    </w:tabs>
                    <w:ind w:left="104" w:right="1039"/>
                  </w:pPr>
                  <w:r>
                    <w:t>проверяющего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Подпись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проверяемого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</w:p>
              </w:txbxContent>
            </v:textbox>
            <w10:anchorlock/>
          </v:shape>
        </w:pict>
      </w:r>
    </w:p>
    <w:sectPr w:rsidR="007A092B" w:rsidSect="00157AF7">
      <w:pgSz w:w="11910" w:h="16840"/>
      <w:pgMar w:top="1120" w:right="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0D8"/>
    <w:multiLevelType w:val="hybridMultilevel"/>
    <w:tmpl w:val="151E8326"/>
    <w:lvl w:ilvl="0" w:tplc="E4B2408C">
      <w:numFmt w:val="bullet"/>
      <w:lvlText w:val=""/>
      <w:lvlJc w:val="left"/>
      <w:pPr>
        <w:ind w:left="360" w:hanging="252"/>
      </w:pPr>
      <w:rPr>
        <w:rFonts w:ascii="Symbol" w:eastAsia="Times New Roman" w:hAnsi="Symbol" w:hint="default"/>
        <w:w w:val="100"/>
        <w:sz w:val="22"/>
      </w:rPr>
    </w:lvl>
    <w:lvl w:ilvl="1" w:tplc="C8D2DB5A">
      <w:numFmt w:val="bullet"/>
      <w:lvlText w:val="•"/>
      <w:lvlJc w:val="left"/>
      <w:pPr>
        <w:ind w:left="960" w:hanging="252"/>
      </w:pPr>
      <w:rPr>
        <w:rFonts w:hint="default"/>
      </w:rPr>
    </w:lvl>
    <w:lvl w:ilvl="2" w:tplc="A7B44C1C">
      <w:numFmt w:val="bullet"/>
      <w:lvlText w:val="•"/>
      <w:lvlJc w:val="left"/>
      <w:pPr>
        <w:ind w:left="1561" w:hanging="252"/>
      </w:pPr>
      <w:rPr>
        <w:rFonts w:hint="default"/>
      </w:rPr>
    </w:lvl>
    <w:lvl w:ilvl="3" w:tplc="5E5C6D5C">
      <w:numFmt w:val="bullet"/>
      <w:lvlText w:val="•"/>
      <w:lvlJc w:val="left"/>
      <w:pPr>
        <w:ind w:left="2162" w:hanging="252"/>
      </w:pPr>
      <w:rPr>
        <w:rFonts w:hint="default"/>
      </w:rPr>
    </w:lvl>
    <w:lvl w:ilvl="4" w:tplc="CBE813E8">
      <w:numFmt w:val="bullet"/>
      <w:lvlText w:val="•"/>
      <w:lvlJc w:val="left"/>
      <w:pPr>
        <w:ind w:left="2762" w:hanging="252"/>
      </w:pPr>
      <w:rPr>
        <w:rFonts w:hint="default"/>
      </w:rPr>
    </w:lvl>
    <w:lvl w:ilvl="5" w:tplc="0DE68D4C">
      <w:numFmt w:val="bullet"/>
      <w:lvlText w:val="•"/>
      <w:lvlJc w:val="left"/>
      <w:pPr>
        <w:ind w:left="3363" w:hanging="252"/>
      </w:pPr>
      <w:rPr>
        <w:rFonts w:hint="default"/>
      </w:rPr>
    </w:lvl>
    <w:lvl w:ilvl="6" w:tplc="045EE486">
      <w:numFmt w:val="bullet"/>
      <w:lvlText w:val="•"/>
      <w:lvlJc w:val="left"/>
      <w:pPr>
        <w:ind w:left="3964" w:hanging="252"/>
      </w:pPr>
      <w:rPr>
        <w:rFonts w:hint="default"/>
      </w:rPr>
    </w:lvl>
    <w:lvl w:ilvl="7" w:tplc="A4B08E18">
      <w:numFmt w:val="bullet"/>
      <w:lvlText w:val="•"/>
      <w:lvlJc w:val="left"/>
      <w:pPr>
        <w:ind w:left="4564" w:hanging="252"/>
      </w:pPr>
      <w:rPr>
        <w:rFonts w:hint="default"/>
      </w:rPr>
    </w:lvl>
    <w:lvl w:ilvl="8" w:tplc="B2E0ADB0">
      <w:numFmt w:val="bullet"/>
      <w:lvlText w:val="•"/>
      <w:lvlJc w:val="left"/>
      <w:pPr>
        <w:ind w:left="5165" w:hanging="252"/>
      </w:pPr>
      <w:rPr>
        <w:rFonts w:hint="default"/>
      </w:rPr>
    </w:lvl>
  </w:abstractNum>
  <w:abstractNum w:abstractNumId="1">
    <w:nsid w:val="15592BB1"/>
    <w:multiLevelType w:val="hybridMultilevel"/>
    <w:tmpl w:val="CEBC7C32"/>
    <w:lvl w:ilvl="0" w:tplc="1DF827EA">
      <w:numFmt w:val="decimal"/>
      <w:lvlText w:val="%1"/>
      <w:lvlJc w:val="left"/>
      <w:pPr>
        <w:ind w:left="15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CE3A70">
      <w:numFmt w:val="bullet"/>
      <w:lvlText w:val="•"/>
      <w:lvlJc w:val="left"/>
      <w:pPr>
        <w:ind w:left="2542" w:hanging="180"/>
      </w:pPr>
      <w:rPr>
        <w:rFonts w:hint="default"/>
      </w:rPr>
    </w:lvl>
    <w:lvl w:ilvl="2" w:tplc="469A0E6C">
      <w:numFmt w:val="bullet"/>
      <w:lvlText w:val="•"/>
      <w:lvlJc w:val="left"/>
      <w:pPr>
        <w:ind w:left="3545" w:hanging="180"/>
      </w:pPr>
      <w:rPr>
        <w:rFonts w:hint="default"/>
      </w:rPr>
    </w:lvl>
    <w:lvl w:ilvl="3" w:tplc="AC5AADD4">
      <w:numFmt w:val="bullet"/>
      <w:lvlText w:val="•"/>
      <w:lvlJc w:val="left"/>
      <w:pPr>
        <w:ind w:left="4548" w:hanging="180"/>
      </w:pPr>
      <w:rPr>
        <w:rFonts w:hint="default"/>
      </w:rPr>
    </w:lvl>
    <w:lvl w:ilvl="4" w:tplc="32E83B24">
      <w:numFmt w:val="bullet"/>
      <w:lvlText w:val="•"/>
      <w:lvlJc w:val="left"/>
      <w:pPr>
        <w:ind w:left="5551" w:hanging="180"/>
      </w:pPr>
      <w:rPr>
        <w:rFonts w:hint="default"/>
      </w:rPr>
    </w:lvl>
    <w:lvl w:ilvl="5" w:tplc="41C6BB78">
      <w:numFmt w:val="bullet"/>
      <w:lvlText w:val="•"/>
      <w:lvlJc w:val="left"/>
      <w:pPr>
        <w:ind w:left="6554" w:hanging="180"/>
      </w:pPr>
      <w:rPr>
        <w:rFonts w:hint="default"/>
      </w:rPr>
    </w:lvl>
    <w:lvl w:ilvl="6" w:tplc="693C8D28">
      <w:numFmt w:val="bullet"/>
      <w:lvlText w:val="•"/>
      <w:lvlJc w:val="left"/>
      <w:pPr>
        <w:ind w:left="7556" w:hanging="180"/>
      </w:pPr>
      <w:rPr>
        <w:rFonts w:hint="default"/>
      </w:rPr>
    </w:lvl>
    <w:lvl w:ilvl="7" w:tplc="C95C5A30">
      <w:numFmt w:val="bullet"/>
      <w:lvlText w:val="•"/>
      <w:lvlJc w:val="left"/>
      <w:pPr>
        <w:ind w:left="8559" w:hanging="180"/>
      </w:pPr>
      <w:rPr>
        <w:rFonts w:hint="default"/>
      </w:rPr>
    </w:lvl>
    <w:lvl w:ilvl="8" w:tplc="71BEE962">
      <w:numFmt w:val="bullet"/>
      <w:lvlText w:val="•"/>
      <w:lvlJc w:val="left"/>
      <w:pPr>
        <w:ind w:left="9562" w:hanging="180"/>
      </w:pPr>
      <w:rPr>
        <w:rFonts w:hint="default"/>
      </w:rPr>
    </w:lvl>
  </w:abstractNum>
  <w:abstractNum w:abstractNumId="2">
    <w:nsid w:val="17C76296"/>
    <w:multiLevelType w:val="hybridMultilevel"/>
    <w:tmpl w:val="E00856FA"/>
    <w:lvl w:ilvl="0" w:tplc="070A5934">
      <w:numFmt w:val="bullet"/>
      <w:lvlText w:val=""/>
      <w:lvlJc w:val="left"/>
      <w:pPr>
        <w:ind w:left="360" w:hanging="252"/>
      </w:pPr>
      <w:rPr>
        <w:rFonts w:ascii="Symbol" w:eastAsia="Times New Roman" w:hAnsi="Symbol" w:hint="default"/>
        <w:w w:val="100"/>
        <w:sz w:val="24"/>
      </w:rPr>
    </w:lvl>
    <w:lvl w:ilvl="1" w:tplc="B2725C5E">
      <w:numFmt w:val="bullet"/>
      <w:lvlText w:val="•"/>
      <w:lvlJc w:val="left"/>
      <w:pPr>
        <w:ind w:left="958" w:hanging="252"/>
      </w:pPr>
      <w:rPr>
        <w:rFonts w:hint="default"/>
      </w:rPr>
    </w:lvl>
    <w:lvl w:ilvl="2" w:tplc="E7DA277C">
      <w:numFmt w:val="bullet"/>
      <w:lvlText w:val="•"/>
      <w:lvlJc w:val="left"/>
      <w:pPr>
        <w:ind w:left="1556" w:hanging="252"/>
      </w:pPr>
      <w:rPr>
        <w:rFonts w:hint="default"/>
      </w:rPr>
    </w:lvl>
    <w:lvl w:ilvl="3" w:tplc="22080AA8">
      <w:numFmt w:val="bullet"/>
      <w:lvlText w:val="•"/>
      <w:lvlJc w:val="left"/>
      <w:pPr>
        <w:ind w:left="2154" w:hanging="252"/>
      </w:pPr>
      <w:rPr>
        <w:rFonts w:hint="default"/>
      </w:rPr>
    </w:lvl>
    <w:lvl w:ilvl="4" w:tplc="0BAE9410">
      <w:numFmt w:val="bullet"/>
      <w:lvlText w:val="•"/>
      <w:lvlJc w:val="left"/>
      <w:pPr>
        <w:ind w:left="2753" w:hanging="252"/>
      </w:pPr>
      <w:rPr>
        <w:rFonts w:hint="default"/>
      </w:rPr>
    </w:lvl>
    <w:lvl w:ilvl="5" w:tplc="C1B275B8">
      <w:numFmt w:val="bullet"/>
      <w:lvlText w:val="•"/>
      <w:lvlJc w:val="left"/>
      <w:pPr>
        <w:ind w:left="3351" w:hanging="252"/>
      </w:pPr>
      <w:rPr>
        <w:rFonts w:hint="default"/>
      </w:rPr>
    </w:lvl>
    <w:lvl w:ilvl="6" w:tplc="8F24E2DC"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D37008A0">
      <w:numFmt w:val="bullet"/>
      <w:lvlText w:val="•"/>
      <w:lvlJc w:val="left"/>
      <w:pPr>
        <w:ind w:left="4548" w:hanging="252"/>
      </w:pPr>
      <w:rPr>
        <w:rFonts w:hint="default"/>
      </w:rPr>
    </w:lvl>
    <w:lvl w:ilvl="8" w:tplc="6532A3C2">
      <w:numFmt w:val="bullet"/>
      <w:lvlText w:val="•"/>
      <w:lvlJc w:val="left"/>
      <w:pPr>
        <w:ind w:left="5146" w:hanging="252"/>
      </w:pPr>
      <w:rPr>
        <w:rFonts w:hint="default"/>
      </w:rPr>
    </w:lvl>
  </w:abstractNum>
  <w:abstractNum w:abstractNumId="3">
    <w:nsid w:val="1A626138"/>
    <w:multiLevelType w:val="hybridMultilevel"/>
    <w:tmpl w:val="C6AE8946"/>
    <w:lvl w:ilvl="0" w:tplc="E95AD6FC">
      <w:numFmt w:val="bullet"/>
      <w:lvlText w:val=""/>
      <w:lvlJc w:val="left"/>
      <w:pPr>
        <w:ind w:left="360" w:hanging="252"/>
      </w:pPr>
      <w:rPr>
        <w:rFonts w:ascii="Symbol" w:eastAsia="Times New Roman" w:hAnsi="Symbol" w:hint="default"/>
        <w:w w:val="100"/>
        <w:sz w:val="24"/>
      </w:rPr>
    </w:lvl>
    <w:lvl w:ilvl="1" w:tplc="19B6DA5A">
      <w:numFmt w:val="bullet"/>
      <w:lvlText w:val="•"/>
      <w:lvlJc w:val="left"/>
      <w:pPr>
        <w:ind w:left="958" w:hanging="252"/>
      </w:pPr>
      <w:rPr>
        <w:rFonts w:hint="default"/>
      </w:rPr>
    </w:lvl>
    <w:lvl w:ilvl="2" w:tplc="59C41F32">
      <w:numFmt w:val="bullet"/>
      <w:lvlText w:val="•"/>
      <w:lvlJc w:val="left"/>
      <w:pPr>
        <w:ind w:left="1556" w:hanging="252"/>
      </w:pPr>
      <w:rPr>
        <w:rFonts w:hint="default"/>
      </w:rPr>
    </w:lvl>
    <w:lvl w:ilvl="3" w:tplc="06509D76">
      <w:numFmt w:val="bullet"/>
      <w:lvlText w:val="•"/>
      <w:lvlJc w:val="left"/>
      <w:pPr>
        <w:ind w:left="2154" w:hanging="252"/>
      </w:pPr>
      <w:rPr>
        <w:rFonts w:hint="default"/>
      </w:rPr>
    </w:lvl>
    <w:lvl w:ilvl="4" w:tplc="43767244">
      <w:numFmt w:val="bullet"/>
      <w:lvlText w:val="•"/>
      <w:lvlJc w:val="left"/>
      <w:pPr>
        <w:ind w:left="2753" w:hanging="252"/>
      </w:pPr>
      <w:rPr>
        <w:rFonts w:hint="default"/>
      </w:rPr>
    </w:lvl>
    <w:lvl w:ilvl="5" w:tplc="0D6061EA">
      <w:numFmt w:val="bullet"/>
      <w:lvlText w:val="•"/>
      <w:lvlJc w:val="left"/>
      <w:pPr>
        <w:ind w:left="3351" w:hanging="252"/>
      </w:pPr>
      <w:rPr>
        <w:rFonts w:hint="default"/>
      </w:rPr>
    </w:lvl>
    <w:lvl w:ilvl="6" w:tplc="ECA2B428"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F8849382">
      <w:numFmt w:val="bullet"/>
      <w:lvlText w:val="•"/>
      <w:lvlJc w:val="left"/>
      <w:pPr>
        <w:ind w:left="4548" w:hanging="252"/>
      </w:pPr>
      <w:rPr>
        <w:rFonts w:hint="default"/>
      </w:rPr>
    </w:lvl>
    <w:lvl w:ilvl="8" w:tplc="4A343620">
      <w:numFmt w:val="bullet"/>
      <w:lvlText w:val="•"/>
      <w:lvlJc w:val="left"/>
      <w:pPr>
        <w:ind w:left="5146" w:hanging="252"/>
      </w:pPr>
      <w:rPr>
        <w:rFonts w:hint="default"/>
      </w:rPr>
    </w:lvl>
  </w:abstractNum>
  <w:abstractNum w:abstractNumId="4">
    <w:nsid w:val="1BAF4FA7"/>
    <w:multiLevelType w:val="hybridMultilevel"/>
    <w:tmpl w:val="234A24DC"/>
    <w:lvl w:ilvl="0" w:tplc="60A88AE4">
      <w:numFmt w:val="bullet"/>
      <w:lvlText w:val=""/>
      <w:lvlJc w:val="left"/>
      <w:pPr>
        <w:ind w:left="360" w:hanging="252"/>
      </w:pPr>
      <w:rPr>
        <w:rFonts w:ascii="Symbol" w:eastAsia="Times New Roman" w:hAnsi="Symbol" w:hint="default"/>
        <w:w w:val="100"/>
        <w:sz w:val="24"/>
      </w:rPr>
    </w:lvl>
    <w:lvl w:ilvl="1" w:tplc="CF546944">
      <w:numFmt w:val="bullet"/>
      <w:lvlText w:val="•"/>
      <w:lvlJc w:val="left"/>
      <w:pPr>
        <w:ind w:left="976" w:hanging="252"/>
      </w:pPr>
      <w:rPr>
        <w:rFonts w:hint="default"/>
      </w:rPr>
    </w:lvl>
    <w:lvl w:ilvl="2" w:tplc="E06AF16A">
      <w:numFmt w:val="bullet"/>
      <w:lvlText w:val="•"/>
      <w:lvlJc w:val="left"/>
      <w:pPr>
        <w:ind w:left="1592" w:hanging="252"/>
      </w:pPr>
      <w:rPr>
        <w:rFonts w:hint="default"/>
      </w:rPr>
    </w:lvl>
    <w:lvl w:ilvl="3" w:tplc="17FEB296">
      <w:numFmt w:val="bullet"/>
      <w:lvlText w:val="•"/>
      <w:lvlJc w:val="left"/>
      <w:pPr>
        <w:ind w:left="2208" w:hanging="252"/>
      </w:pPr>
      <w:rPr>
        <w:rFonts w:hint="default"/>
      </w:rPr>
    </w:lvl>
    <w:lvl w:ilvl="4" w:tplc="DB5ABC6E">
      <w:numFmt w:val="bullet"/>
      <w:lvlText w:val="•"/>
      <w:lvlJc w:val="left"/>
      <w:pPr>
        <w:ind w:left="2825" w:hanging="252"/>
      </w:pPr>
      <w:rPr>
        <w:rFonts w:hint="default"/>
      </w:rPr>
    </w:lvl>
    <w:lvl w:ilvl="5" w:tplc="78D4D862">
      <w:numFmt w:val="bullet"/>
      <w:lvlText w:val="•"/>
      <w:lvlJc w:val="left"/>
      <w:pPr>
        <w:ind w:left="3441" w:hanging="252"/>
      </w:pPr>
      <w:rPr>
        <w:rFonts w:hint="default"/>
      </w:rPr>
    </w:lvl>
    <w:lvl w:ilvl="6" w:tplc="BEB0DFAA">
      <w:numFmt w:val="bullet"/>
      <w:lvlText w:val="•"/>
      <w:lvlJc w:val="left"/>
      <w:pPr>
        <w:ind w:left="4057" w:hanging="252"/>
      </w:pPr>
      <w:rPr>
        <w:rFonts w:hint="default"/>
      </w:rPr>
    </w:lvl>
    <w:lvl w:ilvl="7" w:tplc="3FB45D98">
      <w:numFmt w:val="bullet"/>
      <w:lvlText w:val="•"/>
      <w:lvlJc w:val="left"/>
      <w:pPr>
        <w:ind w:left="4674" w:hanging="252"/>
      </w:pPr>
      <w:rPr>
        <w:rFonts w:hint="default"/>
      </w:rPr>
    </w:lvl>
    <w:lvl w:ilvl="8" w:tplc="173EF298">
      <w:numFmt w:val="bullet"/>
      <w:lvlText w:val="•"/>
      <w:lvlJc w:val="left"/>
      <w:pPr>
        <w:ind w:left="5290" w:hanging="252"/>
      </w:pPr>
      <w:rPr>
        <w:rFonts w:hint="default"/>
      </w:rPr>
    </w:lvl>
  </w:abstractNum>
  <w:abstractNum w:abstractNumId="5">
    <w:nsid w:val="22D742EF"/>
    <w:multiLevelType w:val="hybridMultilevel"/>
    <w:tmpl w:val="1890C28A"/>
    <w:lvl w:ilvl="0" w:tplc="DF70909C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hint="default"/>
        <w:color w:val="111111"/>
        <w:w w:val="99"/>
        <w:sz w:val="22"/>
      </w:rPr>
    </w:lvl>
    <w:lvl w:ilvl="1" w:tplc="3E301BA6">
      <w:numFmt w:val="bullet"/>
      <w:lvlText w:val="•"/>
      <w:lvlJc w:val="left"/>
      <w:pPr>
        <w:ind w:left="433" w:hanging="129"/>
      </w:pPr>
      <w:rPr>
        <w:rFonts w:hint="default"/>
      </w:rPr>
    </w:lvl>
    <w:lvl w:ilvl="2" w:tplc="052A87FC">
      <w:numFmt w:val="bullet"/>
      <w:lvlText w:val="•"/>
      <w:lvlJc w:val="left"/>
      <w:pPr>
        <w:ind w:left="766" w:hanging="129"/>
      </w:pPr>
      <w:rPr>
        <w:rFonts w:hint="default"/>
      </w:rPr>
    </w:lvl>
    <w:lvl w:ilvl="3" w:tplc="50402E4E">
      <w:numFmt w:val="bullet"/>
      <w:lvlText w:val="•"/>
      <w:lvlJc w:val="left"/>
      <w:pPr>
        <w:ind w:left="1099" w:hanging="129"/>
      </w:pPr>
      <w:rPr>
        <w:rFonts w:hint="default"/>
      </w:rPr>
    </w:lvl>
    <w:lvl w:ilvl="4" w:tplc="E364F662">
      <w:numFmt w:val="bullet"/>
      <w:lvlText w:val="•"/>
      <w:lvlJc w:val="left"/>
      <w:pPr>
        <w:ind w:left="1432" w:hanging="129"/>
      </w:pPr>
      <w:rPr>
        <w:rFonts w:hint="default"/>
      </w:rPr>
    </w:lvl>
    <w:lvl w:ilvl="5" w:tplc="CB46BFF8">
      <w:numFmt w:val="bullet"/>
      <w:lvlText w:val="•"/>
      <w:lvlJc w:val="left"/>
      <w:pPr>
        <w:ind w:left="1766" w:hanging="129"/>
      </w:pPr>
      <w:rPr>
        <w:rFonts w:hint="default"/>
      </w:rPr>
    </w:lvl>
    <w:lvl w:ilvl="6" w:tplc="43A47980">
      <w:numFmt w:val="bullet"/>
      <w:lvlText w:val="•"/>
      <w:lvlJc w:val="left"/>
      <w:pPr>
        <w:ind w:left="2099" w:hanging="129"/>
      </w:pPr>
      <w:rPr>
        <w:rFonts w:hint="default"/>
      </w:rPr>
    </w:lvl>
    <w:lvl w:ilvl="7" w:tplc="8B860EC0">
      <w:numFmt w:val="bullet"/>
      <w:lvlText w:val="•"/>
      <w:lvlJc w:val="left"/>
      <w:pPr>
        <w:ind w:left="2432" w:hanging="129"/>
      </w:pPr>
      <w:rPr>
        <w:rFonts w:hint="default"/>
      </w:rPr>
    </w:lvl>
    <w:lvl w:ilvl="8" w:tplc="513CF54E">
      <w:numFmt w:val="bullet"/>
      <w:lvlText w:val="•"/>
      <w:lvlJc w:val="left"/>
      <w:pPr>
        <w:ind w:left="2765" w:hanging="129"/>
      </w:pPr>
      <w:rPr>
        <w:rFonts w:hint="default"/>
      </w:rPr>
    </w:lvl>
  </w:abstractNum>
  <w:abstractNum w:abstractNumId="6">
    <w:nsid w:val="27E37434"/>
    <w:multiLevelType w:val="hybridMultilevel"/>
    <w:tmpl w:val="64CEB362"/>
    <w:lvl w:ilvl="0" w:tplc="22BAB3CE">
      <w:numFmt w:val="bullet"/>
      <w:lvlText w:val="-"/>
      <w:lvlJc w:val="left"/>
      <w:pPr>
        <w:ind w:left="107" w:hanging="184"/>
      </w:pPr>
      <w:rPr>
        <w:rFonts w:ascii="Times New Roman" w:eastAsia="Times New Roman" w:hAnsi="Times New Roman" w:hint="default"/>
        <w:w w:val="99"/>
        <w:sz w:val="24"/>
      </w:rPr>
    </w:lvl>
    <w:lvl w:ilvl="1" w:tplc="64A0C352">
      <w:numFmt w:val="bullet"/>
      <w:lvlText w:val="•"/>
      <w:lvlJc w:val="left"/>
      <w:pPr>
        <w:ind w:left="662" w:hanging="184"/>
      </w:pPr>
      <w:rPr>
        <w:rFonts w:hint="default"/>
      </w:rPr>
    </w:lvl>
    <w:lvl w:ilvl="2" w:tplc="C2E8C488">
      <w:numFmt w:val="bullet"/>
      <w:lvlText w:val="•"/>
      <w:lvlJc w:val="left"/>
      <w:pPr>
        <w:ind w:left="1225" w:hanging="184"/>
      </w:pPr>
      <w:rPr>
        <w:rFonts w:hint="default"/>
      </w:rPr>
    </w:lvl>
    <w:lvl w:ilvl="3" w:tplc="0AB08158">
      <w:numFmt w:val="bullet"/>
      <w:lvlText w:val="•"/>
      <w:lvlJc w:val="left"/>
      <w:pPr>
        <w:ind w:left="1788" w:hanging="184"/>
      </w:pPr>
      <w:rPr>
        <w:rFonts w:hint="default"/>
      </w:rPr>
    </w:lvl>
    <w:lvl w:ilvl="4" w:tplc="A0403A44">
      <w:numFmt w:val="bullet"/>
      <w:lvlText w:val="•"/>
      <w:lvlJc w:val="left"/>
      <w:pPr>
        <w:ind w:left="2351" w:hanging="184"/>
      </w:pPr>
      <w:rPr>
        <w:rFonts w:hint="default"/>
      </w:rPr>
    </w:lvl>
    <w:lvl w:ilvl="5" w:tplc="CA3AC478">
      <w:numFmt w:val="bullet"/>
      <w:lvlText w:val="•"/>
      <w:lvlJc w:val="left"/>
      <w:pPr>
        <w:ind w:left="2914" w:hanging="184"/>
      </w:pPr>
      <w:rPr>
        <w:rFonts w:hint="default"/>
      </w:rPr>
    </w:lvl>
    <w:lvl w:ilvl="6" w:tplc="D0668666">
      <w:numFmt w:val="bullet"/>
      <w:lvlText w:val="•"/>
      <w:lvlJc w:val="left"/>
      <w:pPr>
        <w:ind w:left="3476" w:hanging="184"/>
      </w:pPr>
      <w:rPr>
        <w:rFonts w:hint="default"/>
      </w:rPr>
    </w:lvl>
    <w:lvl w:ilvl="7" w:tplc="7312F67C">
      <w:numFmt w:val="bullet"/>
      <w:lvlText w:val="•"/>
      <w:lvlJc w:val="left"/>
      <w:pPr>
        <w:ind w:left="4039" w:hanging="184"/>
      </w:pPr>
      <w:rPr>
        <w:rFonts w:hint="default"/>
      </w:rPr>
    </w:lvl>
    <w:lvl w:ilvl="8" w:tplc="994EDC6C">
      <w:numFmt w:val="bullet"/>
      <w:lvlText w:val="•"/>
      <w:lvlJc w:val="left"/>
      <w:pPr>
        <w:ind w:left="4602" w:hanging="184"/>
      </w:pPr>
      <w:rPr>
        <w:rFonts w:hint="default"/>
      </w:rPr>
    </w:lvl>
  </w:abstractNum>
  <w:abstractNum w:abstractNumId="7">
    <w:nsid w:val="3240770C"/>
    <w:multiLevelType w:val="hybridMultilevel"/>
    <w:tmpl w:val="AE3A7600"/>
    <w:lvl w:ilvl="0" w:tplc="5622DDD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hint="default"/>
        <w:w w:val="99"/>
        <w:sz w:val="24"/>
      </w:rPr>
    </w:lvl>
    <w:lvl w:ilvl="1" w:tplc="3462DCD8">
      <w:numFmt w:val="bullet"/>
      <w:lvlText w:val="•"/>
      <w:lvlJc w:val="left"/>
      <w:pPr>
        <w:ind w:left="641" w:hanging="136"/>
      </w:pPr>
      <w:rPr>
        <w:rFonts w:hint="default"/>
      </w:rPr>
    </w:lvl>
    <w:lvl w:ilvl="2" w:tplc="DD86206C">
      <w:numFmt w:val="bullet"/>
      <w:lvlText w:val="•"/>
      <w:lvlJc w:val="left"/>
      <w:pPr>
        <w:ind w:left="1183" w:hanging="136"/>
      </w:pPr>
      <w:rPr>
        <w:rFonts w:hint="default"/>
      </w:rPr>
    </w:lvl>
    <w:lvl w:ilvl="3" w:tplc="1354D4A6">
      <w:numFmt w:val="bullet"/>
      <w:lvlText w:val="•"/>
      <w:lvlJc w:val="left"/>
      <w:pPr>
        <w:ind w:left="1724" w:hanging="136"/>
      </w:pPr>
      <w:rPr>
        <w:rFonts w:hint="default"/>
      </w:rPr>
    </w:lvl>
    <w:lvl w:ilvl="4" w:tplc="9614FC0E">
      <w:numFmt w:val="bullet"/>
      <w:lvlText w:val="•"/>
      <w:lvlJc w:val="left"/>
      <w:pPr>
        <w:ind w:left="2266" w:hanging="136"/>
      </w:pPr>
      <w:rPr>
        <w:rFonts w:hint="default"/>
      </w:rPr>
    </w:lvl>
    <w:lvl w:ilvl="5" w:tplc="38EAFC9E">
      <w:numFmt w:val="bullet"/>
      <w:lvlText w:val="•"/>
      <w:lvlJc w:val="left"/>
      <w:pPr>
        <w:ind w:left="2807" w:hanging="136"/>
      </w:pPr>
      <w:rPr>
        <w:rFonts w:hint="default"/>
      </w:rPr>
    </w:lvl>
    <w:lvl w:ilvl="6" w:tplc="CEEA6C02">
      <w:numFmt w:val="bullet"/>
      <w:lvlText w:val="•"/>
      <w:lvlJc w:val="left"/>
      <w:pPr>
        <w:ind w:left="3349" w:hanging="136"/>
      </w:pPr>
      <w:rPr>
        <w:rFonts w:hint="default"/>
      </w:rPr>
    </w:lvl>
    <w:lvl w:ilvl="7" w:tplc="028C257A">
      <w:numFmt w:val="bullet"/>
      <w:lvlText w:val="•"/>
      <w:lvlJc w:val="left"/>
      <w:pPr>
        <w:ind w:left="3890" w:hanging="136"/>
      </w:pPr>
      <w:rPr>
        <w:rFonts w:hint="default"/>
      </w:rPr>
    </w:lvl>
    <w:lvl w:ilvl="8" w:tplc="15548506">
      <w:numFmt w:val="bullet"/>
      <w:lvlText w:val="•"/>
      <w:lvlJc w:val="left"/>
      <w:pPr>
        <w:ind w:left="4432" w:hanging="136"/>
      </w:pPr>
      <w:rPr>
        <w:rFonts w:hint="default"/>
      </w:rPr>
    </w:lvl>
  </w:abstractNum>
  <w:abstractNum w:abstractNumId="8">
    <w:nsid w:val="3D866E4B"/>
    <w:multiLevelType w:val="hybridMultilevel"/>
    <w:tmpl w:val="FBE89A80"/>
    <w:lvl w:ilvl="0" w:tplc="A7389AD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hint="default"/>
        <w:w w:val="99"/>
        <w:sz w:val="24"/>
      </w:rPr>
    </w:lvl>
    <w:lvl w:ilvl="1" w:tplc="518E4FB4">
      <w:numFmt w:val="bullet"/>
      <w:lvlText w:val="•"/>
      <w:lvlJc w:val="left"/>
      <w:pPr>
        <w:ind w:left="641" w:hanging="136"/>
      </w:pPr>
      <w:rPr>
        <w:rFonts w:hint="default"/>
      </w:rPr>
    </w:lvl>
    <w:lvl w:ilvl="2" w:tplc="1E564DC2">
      <w:numFmt w:val="bullet"/>
      <w:lvlText w:val="•"/>
      <w:lvlJc w:val="left"/>
      <w:pPr>
        <w:ind w:left="1183" w:hanging="136"/>
      </w:pPr>
      <w:rPr>
        <w:rFonts w:hint="default"/>
      </w:rPr>
    </w:lvl>
    <w:lvl w:ilvl="3" w:tplc="792C1D04">
      <w:numFmt w:val="bullet"/>
      <w:lvlText w:val="•"/>
      <w:lvlJc w:val="left"/>
      <w:pPr>
        <w:ind w:left="1724" w:hanging="136"/>
      </w:pPr>
      <w:rPr>
        <w:rFonts w:hint="default"/>
      </w:rPr>
    </w:lvl>
    <w:lvl w:ilvl="4" w:tplc="649C26F6">
      <w:numFmt w:val="bullet"/>
      <w:lvlText w:val="•"/>
      <w:lvlJc w:val="left"/>
      <w:pPr>
        <w:ind w:left="2266" w:hanging="136"/>
      </w:pPr>
      <w:rPr>
        <w:rFonts w:hint="default"/>
      </w:rPr>
    </w:lvl>
    <w:lvl w:ilvl="5" w:tplc="0B84349A">
      <w:numFmt w:val="bullet"/>
      <w:lvlText w:val="•"/>
      <w:lvlJc w:val="left"/>
      <w:pPr>
        <w:ind w:left="2807" w:hanging="136"/>
      </w:pPr>
      <w:rPr>
        <w:rFonts w:hint="default"/>
      </w:rPr>
    </w:lvl>
    <w:lvl w:ilvl="6" w:tplc="458EE58C">
      <w:numFmt w:val="bullet"/>
      <w:lvlText w:val="•"/>
      <w:lvlJc w:val="left"/>
      <w:pPr>
        <w:ind w:left="3349" w:hanging="136"/>
      </w:pPr>
      <w:rPr>
        <w:rFonts w:hint="default"/>
      </w:rPr>
    </w:lvl>
    <w:lvl w:ilvl="7" w:tplc="B95480B2">
      <w:numFmt w:val="bullet"/>
      <w:lvlText w:val="•"/>
      <w:lvlJc w:val="left"/>
      <w:pPr>
        <w:ind w:left="3890" w:hanging="136"/>
      </w:pPr>
      <w:rPr>
        <w:rFonts w:hint="default"/>
      </w:rPr>
    </w:lvl>
    <w:lvl w:ilvl="8" w:tplc="98600050">
      <w:numFmt w:val="bullet"/>
      <w:lvlText w:val="•"/>
      <w:lvlJc w:val="left"/>
      <w:pPr>
        <w:ind w:left="4432" w:hanging="136"/>
      </w:pPr>
      <w:rPr>
        <w:rFonts w:hint="default"/>
      </w:rPr>
    </w:lvl>
  </w:abstractNum>
  <w:abstractNum w:abstractNumId="9">
    <w:nsid w:val="41C562A8"/>
    <w:multiLevelType w:val="hybridMultilevel"/>
    <w:tmpl w:val="3C6C4FA2"/>
    <w:lvl w:ilvl="0" w:tplc="8AE29896">
      <w:numFmt w:val="bullet"/>
      <w:lvlText w:val=""/>
      <w:lvlJc w:val="left"/>
      <w:pPr>
        <w:ind w:left="108" w:hanging="252"/>
      </w:pPr>
      <w:rPr>
        <w:rFonts w:ascii="Symbol" w:eastAsia="Times New Roman" w:hAnsi="Symbol" w:hint="default"/>
        <w:w w:val="100"/>
        <w:sz w:val="24"/>
      </w:rPr>
    </w:lvl>
    <w:lvl w:ilvl="1" w:tplc="2536F1BE">
      <w:numFmt w:val="bullet"/>
      <w:lvlText w:val="•"/>
      <w:lvlJc w:val="left"/>
      <w:pPr>
        <w:ind w:left="724" w:hanging="252"/>
      </w:pPr>
      <w:rPr>
        <w:rFonts w:hint="default"/>
      </w:rPr>
    </w:lvl>
    <w:lvl w:ilvl="2" w:tplc="ACB0706A">
      <w:numFmt w:val="bullet"/>
      <w:lvlText w:val="•"/>
      <w:lvlJc w:val="left"/>
      <w:pPr>
        <w:ind w:left="1348" w:hanging="252"/>
      </w:pPr>
      <w:rPr>
        <w:rFonts w:hint="default"/>
      </w:rPr>
    </w:lvl>
    <w:lvl w:ilvl="3" w:tplc="1CF687B8">
      <w:numFmt w:val="bullet"/>
      <w:lvlText w:val="•"/>
      <w:lvlJc w:val="left"/>
      <w:pPr>
        <w:ind w:left="1972" w:hanging="252"/>
      </w:pPr>
      <w:rPr>
        <w:rFonts w:hint="default"/>
      </w:rPr>
    </w:lvl>
    <w:lvl w:ilvl="4" w:tplc="36FE0188">
      <w:numFmt w:val="bullet"/>
      <w:lvlText w:val="•"/>
      <w:lvlJc w:val="left"/>
      <w:pPr>
        <w:ind w:left="2597" w:hanging="252"/>
      </w:pPr>
      <w:rPr>
        <w:rFonts w:hint="default"/>
      </w:rPr>
    </w:lvl>
    <w:lvl w:ilvl="5" w:tplc="1438F076">
      <w:numFmt w:val="bullet"/>
      <w:lvlText w:val="•"/>
      <w:lvlJc w:val="left"/>
      <w:pPr>
        <w:ind w:left="3221" w:hanging="252"/>
      </w:pPr>
      <w:rPr>
        <w:rFonts w:hint="default"/>
      </w:rPr>
    </w:lvl>
    <w:lvl w:ilvl="6" w:tplc="9C90C03C">
      <w:numFmt w:val="bullet"/>
      <w:lvlText w:val="•"/>
      <w:lvlJc w:val="left"/>
      <w:pPr>
        <w:ind w:left="3845" w:hanging="252"/>
      </w:pPr>
      <w:rPr>
        <w:rFonts w:hint="default"/>
      </w:rPr>
    </w:lvl>
    <w:lvl w:ilvl="7" w:tplc="41C6B34A">
      <w:numFmt w:val="bullet"/>
      <w:lvlText w:val="•"/>
      <w:lvlJc w:val="left"/>
      <w:pPr>
        <w:ind w:left="4470" w:hanging="252"/>
      </w:pPr>
      <w:rPr>
        <w:rFonts w:hint="default"/>
      </w:rPr>
    </w:lvl>
    <w:lvl w:ilvl="8" w:tplc="A7ACF7F2">
      <w:numFmt w:val="bullet"/>
      <w:lvlText w:val="•"/>
      <w:lvlJc w:val="left"/>
      <w:pPr>
        <w:ind w:left="5094" w:hanging="252"/>
      </w:pPr>
      <w:rPr>
        <w:rFonts w:hint="default"/>
      </w:rPr>
    </w:lvl>
  </w:abstractNum>
  <w:abstractNum w:abstractNumId="10">
    <w:nsid w:val="437B17A5"/>
    <w:multiLevelType w:val="hybridMultilevel"/>
    <w:tmpl w:val="B0B82A86"/>
    <w:lvl w:ilvl="0" w:tplc="9FBEDEC6">
      <w:numFmt w:val="bullet"/>
      <w:lvlText w:val=""/>
      <w:lvlJc w:val="left"/>
      <w:pPr>
        <w:ind w:left="360" w:hanging="252"/>
      </w:pPr>
      <w:rPr>
        <w:rFonts w:ascii="Symbol" w:eastAsia="Times New Roman" w:hAnsi="Symbol" w:hint="default"/>
        <w:w w:val="100"/>
        <w:sz w:val="24"/>
      </w:rPr>
    </w:lvl>
    <w:lvl w:ilvl="1" w:tplc="FF2CBF02">
      <w:numFmt w:val="bullet"/>
      <w:lvlText w:val="•"/>
      <w:lvlJc w:val="left"/>
      <w:pPr>
        <w:ind w:left="958" w:hanging="252"/>
      </w:pPr>
      <w:rPr>
        <w:rFonts w:hint="default"/>
      </w:rPr>
    </w:lvl>
    <w:lvl w:ilvl="2" w:tplc="5D4470F0">
      <w:numFmt w:val="bullet"/>
      <w:lvlText w:val="•"/>
      <w:lvlJc w:val="left"/>
      <w:pPr>
        <w:ind w:left="1556" w:hanging="252"/>
      </w:pPr>
      <w:rPr>
        <w:rFonts w:hint="default"/>
      </w:rPr>
    </w:lvl>
    <w:lvl w:ilvl="3" w:tplc="0DB683E4">
      <w:numFmt w:val="bullet"/>
      <w:lvlText w:val="•"/>
      <w:lvlJc w:val="left"/>
      <w:pPr>
        <w:ind w:left="2154" w:hanging="252"/>
      </w:pPr>
      <w:rPr>
        <w:rFonts w:hint="default"/>
      </w:rPr>
    </w:lvl>
    <w:lvl w:ilvl="4" w:tplc="6156BD6E">
      <w:numFmt w:val="bullet"/>
      <w:lvlText w:val="•"/>
      <w:lvlJc w:val="left"/>
      <w:pPr>
        <w:ind w:left="2753" w:hanging="252"/>
      </w:pPr>
      <w:rPr>
        <w:rFonts w:hint="default"/>
      </w:rPr>
    </w:lvl>
    <w:lvl w:ilvl="5" w:tplc="B47099F4">
      <w:numFmt w:val="bullet"/>
      <w:lvlText w:val="•"/>
      <w:lvlJc w:val="left"/>
      <w:pPr>
        <w:ind w:left="3351" w:hanging="252"/>
      </w:pPr>
      <w:rPr>
        <w:rFonts w:hint="default"/>
      </w:rPr>
    </w:lvl>
    <w:lvl w:ilvl="6" w:tplc="94286914"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B434D57A">
      <w:numFmt w:val="bullet"/>
      <w:lvlText w:val="•"/>
      <w:lvlJc w:val="left"/>
      <w:pPr>
        <w:ind w:left="4548" w:hanging="252"/>
      </w:pPr>
      <w:rPr>
        <w:rFonts w:hint="default"/>
      </w:rPr>
    </w:lvl>
    <w:lvl w:ilvl="8" w:tplc="34C0149E">
      <w:numFmt w:val="bullet"/>
      <w:lvlText w:val="•"/>
      <w:lvlJc w:val="left"/>
      <w:pPr>
        <w:ind w:left="5146" w:hanging="252"/>
      </w:pPr>
      <w:rPr>
        <w:rFonts w:hint="default"/>
      </w:rPr>
    </w:lvl>
  </w:abstractNum>
  <w:abstractNum w:abstractNumId="11">
    <w:nsid w:val="43920AB5"/>
    <w:multiLevelType w:val="hybridMultilevel"/>
    <w:tmpl w:val="D00E3FF8"/>
    <w:lvl w:ilvl="0" w:tplc="75268E0A">
      <w:numFmt w:val="decimal"/>
      <w:lvlText w:val="%1"/>
      <w:lvlJc w:val="left"/>
      <w:pPr>
        <w:ind w:left="1540" w:hanging="180"/>
      </w:pPr>
      <w:rPr>
        <w:rFonts w:cs="Times New Roman" w:hint="default"/>
        <w:w w:val="100"/>
      </w:rPr>
    </w:lvl>
    <w:lvl w:ilvl="1" w:tplc="BFD4E218">
      <w:numFmt w:val="bullet"/>
      <w:lvlText w:val="•"/>
      <w:lvlJc w:val="left"/>
      <w:pPr>
        <w:ind w:left="2542" w:hanging="180"/>
      </w:pPr>
      <w:rPr>
        <w:rFonts w:hint="default"/>
      </w:rPr>
    </w:lvl>
    <w:lvl w:ilvl="2" w:tplc="77022196">
      <w:numFmt w:val="bullet"/>
      <w:lvlText w:val="•"/>
      <w:lvlJc w:val="left"/>
      <w:pPr>
        <w:ind w:left="3545" w:hanging="180"/>
      </w:pPr>
      <w:rPr>
        <w:rFonts w:hint="default"/>
      </w:rPr>
    </w:lvl>
    <w:lvl w:ilvl="3" w:tplc="D4461814">
      <w:numFmt w:val="bullet"/>
      <w:lvlText w:val="•"/>
      <w:lvlJc w:val="left"/>
      <w:pPr>
        <w:ind w:left="4548" w:hanging="180"/>
      </w:pPr>
      <w:rPr>
        <w:rFonts w:hint="default"/>
      </w:rPr>
    </w:lvl>
    <w:lvl w:ilvl="4" w:tplc="0D107F14">
      <w:numFmt w:val="bullet"/>
      <w:lvlText w:val="•"/>
      <w:lvlJc w:val="left"/>
      <w:pPr>
        <w:ind w:left="5551" w:hanging="180"/>
      </w:pPr>
      <w:rPr>
        <w:rFonts w:hint="default"/>
      </w:rPr>
    </w:lvl>
    <w:lvl w:ilvl="5" w:tplc="C5C81C2E">
      <w:numFmt w:val="bullet"/>
      <w:lvlText w:val="•"/>
      <w:lvlJc w:val="left"/>
      <w:pPr>
        <w:ind w:left="6554" w:hanging="180"/>
      </w:pPr>
      <w:rPr>
        <w:rFonts w:hint="default"/>
      </w:rPr>
    </w:lvl>
    <w:lvl w:ilvl="6" w:tplc="8796EC00">
      <w:numFmt w:val="bullet"/>
      <w:lvlText w:val="•"/>
      <w:lvlJc w:val="left"/>
      <w:pPr>
        <w:ind w:left="7556" w:hanging="180"/>
      </w:pPr>
      <w:rPr>
        <w:rFonts w:hint="default"/>
      </w:rPr>
    </w:lvl>
    <w:lvl w:ilvl="7" w:tplc="8586D794">
      <w:numFmt w:val="bullet"/>
      <w:lvlText w:val="•"/>
      <w:lvlJc w:val="left"/>
      <w:pPr>
        <w:ind w:left="8559" w:hanging="180"/>
      </w:pPr>
      <w:rPr>
        <w:rFonts w:hint="default"/>
      </w:rPr>
    </w:lvl>
    <w:lvl w:ilvl="8" w:tplc="D4184054">
      <w:numFmt w:val="bullet"/>
      <w:lvlText w:val="•"/>
      <w:lvlJc w:val="left"/>
      <w:pPr>
        <w:ind w:left="9562" w:hanging="180"/>
      </w:pPr>
      <w:rPr>
        <w:rFonts w:hint="default"/>
      </w:rPr>
    </w:lvl>
  </w:abstractNum>
  <w:abstractNum w:abstractNumId="12">
    <w:nsid w:val="48BC27EC"/>
    <w:multiLevelType w:val="hybridMultilevel"/>
    <w:tmpl w:val="D53A9ACC"/>
    <w:lvl w:ilvl="0" w:tplc="07B276D8">
      <w:numFmt w:val="decimal"/>
      <w:lvlText w:val="%1"/>
      <w:lvlJc w:val="left"/>
      <w:pPr>
        <w:ind w:left="15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EE1E96">
      <w:numFmt w:val="bullet"/>
      <w:lvlText w:val="•"/>
      <w:lvlJc w:val="left"/>
      <w:pPr>
        <w:ind w:left="2542" w:hanging="180"/>
      </w:pPr>
      <w:rPr>
        <w:rFonts w:hint="default"/>
      </w:rPr>
    </w:lvl>
    <w:lvl w:ilvl="2" w:tplc="DD9AD812">
      <w:numFmt w:val="bullet"/>
      <w:lvlText w:val="•"/>
      <w:lvlJc w:val="left"/>
      <w:pPr>
        <w:ind w:left="3545" w:hanging="180"/>
      </w:pPr>
      <w:rPr>
        <w:rFonts w:hint="default"/>
      </w:rPr>
    </w:lvl>
    <w:lvl w:ilvl="3" w:tplc="D2D604FC">
      <w:numFmt w:val="bullet"/>
      <w:lvlText w:val="•"/>
      <w:lvlJc w:val="left"/>
      <w:pPr>
        <w:ind w:left="4548" w:hanging="180"/>
      </w:pPr>
      <w:rPr>
        <w:rFonts w:hint="default"/>
      </w:rPr>
    </w:lvl>
    <w:lvl w:ilvl="4" w:tplc="9F783002">
      <w:numFmt w:val="bullet"/>
      <w:lvlText w:val="•"/>
      <w:lvlJc w:val="left"/>
      <w:pPr>
        <w:ind w:left="5551" w:hanging="180"/>
      </w:pPr>
      <w:rPr>
        <w:rFonts w:hint="default"/>
      </w:rPr>
    </w:lvl>
    <w:lvl w:ilvl="5" w:tplc="04963B5C">
      <w:numFmt w:val="bullet"/>
      <w:lvlText w:val="•"/>
      <w:lvlJc w:val="left"/>
      <w:pPr>
        <w:ind w:left="6554" w:hanging="180"/>
      </w:pPr>
      <w:rPr>
        <w:rFonts w:hint="default"/>
      </w:rPr>
    </w:lvl>
    <w:lvl w:ilvl="6" w:tplc="B49669DA">
      <w:numFmt w:val="bullet"/>
      <w:lvlText w:val="•"/>
      <w:lvlJc w:val="left"/>
      <w:pPr>
        <w:ind w:left="7556" w:hanging="180"/>
      </w:pPr>
      <w:rPr>
        <w:rFonts w:hint="default"/>
      </w:rPr>
    </w:lvl>
    <w:lvl w:ilvl="7" w:tplc="44583B12">
      <w:numFmt w:val="bullet"/>
      <w:lvlText w:val="•"/>
      <w:lvlJc w:val="left"/>
      <w:pPr>
        <w:ind w:left="8559" w:hanging="180"/>
      </w:pPr>
      <w:rPr>
        <w:rFonts w:hint="default"/>
      </w:rPr>
    </w:lvl>
    <w:lvl w:ilvl="8" w:tplc="88CA1594">
      <w:numFmt w:val="bullet"/>
      <w:lvlText w:val="•"/>
      <w:lvlJc w:val="left"/>
      <w:pPr>
        <w:ind w:left="9562" w:hanging="180"/>
      </w:pPr>
      <w:rPr>
        <w:rFonts w:hint="default"/>
      </w:rPr>
    </w:lvl>
  </w:abstractNum>
  <w:abstractNum w:abstractNumId="13">
    <w:nsid w:val="55777B25"/>
    <w:multiLevelType w:val="hybridMultilevel"/>
    <w:tmpl w:val="28D85928"/>
    <w:lvl w:ilvl="0" w:tplc="B6F6A47E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hint="default"/>
        <w:w w:val="99"/>
        <w:sz w:val="24"/>
      </w:rPr>
    </w:lvl>
    <w:lvl w:ilvl="1" w:tplc="193A4E8E">
      <w:numFmt w:val="bullet"/>
      <w:lvlText w:val="•"/>
      <w:lvlJc w:val="left"/>
      <w:pPr>
        <w:ind w:left="614" w:hanging="136"/>
      </w:pPr>
      <w:rPr>
        <w:rFonts w:hint="default"/>
      </w:rPr>
    </w:lvl>
    <w:lvl w:ilvl="2" w:tplc="F0B0532E">
      <w:numFmt w:val="bullet"/>
      <w:lvlText w:val="•"/>
      <w:lvlJc w:val="left"/>
      <w:pPr>
        <w:ind w:left="1128" w:hanging="136"/>
      </w:pPr>
      <w:rPr>
        <w:rFonts w:hint="default"/>
      </w:rPr>
    </w:lvl>
    <w:lvl w:ilvl="3" w:tplc="7512AD0A">
      <w:numFmt w:val="bullet"/>
      <w:lvlText w:val="•"/>
      <w:lvlJc w:val="left"/>
      <w:pPr>
        <w:ind w:left="1643" w:hanging="136"/>
      </w:pPr>
      <w:rPr>
        <w:rFonts w:hint="default"/>
      </w:rPr>
    </w:lvl>
    <w:lvl w:ilvl="4" w:tplc="08D29C84">
      <w:numFmt w:val="bullet"/>
      <w:lvlText w:val="•"/>
      <w:lvlJc w:val="left"/>
      <w:pPr>
        <w:ind w:left="2157" w:hanging="136"/>
      </w:pPr>
      <w:rPr>
        <w:rFonts w:hint="default"/>
      </w:rPr>
    </w:lvl>
    <w:lvl w:ilvl="5" w:tplc="EAF8B65C">
      <w:numFmt w:val="bullet"/>
      <w:lvlText w:val="•"/>
      <w:lvlJc w:val="left"/>
      <w:pPr>
        <w:ind w:left="2672" w:hanging="136"/>
      </w:pPr>
      <w:rPr>
        <w:rFonts w:hint="default"/>
      </w:rPr>
    </w:lvl>
    <w:lvl w:ilvl="6" w:tplc="9DF8D87E">
      <w:numFmt w:val="bullet"/>
      <w:lvlText w:val="•"/>
      <w:lvlJc w:val="left"/>
      <w:pPr>
        <w:ind w:left="3186" w:hanging="136"/>
      </w:pPr>
      <w:rPr>
        <w:rFonts w:hint="default"/>
      </w:rPr>
    </w:lvl>
    <w:lvl w:ilvl="7" w:tplc="DE223D30">
      <w:numFmt w:val="bullet"/>
      <w:lvlText w:val="•"/>
      <w:lvlJc w:val="left"/>
      <w:pPr>
        <w:ind w:left="3700" w:hanging="136"/>
      </w:pPr>
      <w:rPr>
        <w:rFonts w:hint="default"/>
      </w:rPr>
    </w:lvl>
    <w:lvl w:ilvl="8" w:tplc="B1AA515C">
      <w:numFmt w:val="bullet"/>
      <w:lvlText w:val="•"/>
      <w:lvlJc w:val="left"/>
      <w:pPr>
        <w:ind w:left="4215" w:hanging="136"/>
      </w:pPr>
      <w:rPr>
        <w:rFonts w:hint="default"/>
      </w:rPr>
    </w:lvl>
  </w:abstractNum>
  <w:abstractNum w:abstractNumId="14">
    <w:nsid w:val="5E9E153B"/>
    <w:multiLevelType w:val="hybridMultilevel"/>
    <w:tmpl w:val="512C5678"/>
    <w:lvl w:ilvl="0" w:tplc="A31A9CCA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hint="default"/>
        <w:w w:val="99"/>
        <w:sz w:val="24"/>
      </w:rPr>
    </w:lvl>
    <w:lvl w:ilvl="1" w:tplc="7F348DF0">
      <w:numFmt w:val="bullet"/>
      <w:lvlText w:val="•"/>
      <w:lvlJc w:val="left"/>
      <w:pPr>
        <w:ind w:left="685" w:hanging="136"/>
      </w:pPr>
      <w:rPr>
        <w:rFonts w:hint="default"/>
      </w:rPr>
    </w:lvl>
    <w:lvl w:ilvl="2" w:tplc="A024F1F2">
      <w:numFmt w:val="bullet"/>
      <w:lvlText w:val="•"/>
      <w:lvlJc w:val="left"/>
      <w:pPr>
        <w:ind w:left="1270" w:hanging="136"/>
      </w:pPr>
      <w:rPr>
        <w:rFonts w:hint="default"/>
      </w:rPr>
    </w:lvl>
    <w:lvl w:ilvl="3" w:tplc="5E20652E">
      <w:numFmt w:val="bullet"/>
      <w:lvlText w:val="•"/>
      <w:lvlJc w:val="left"/>
      <w:pPr>
        <w:ind w:left="1855" w:hanging="136"/>
      </w:pPr>
      <w:rPr>
        <w:rFonts w:hint="default"/>
      </w:rPr>
    </w:lvl>
    <w:lvl w:ilvl="4" w:tplc="0F8CC368">
      <w:numFmt w:val="bullet"/>
      <w:lvlText w:val="•"/>
      <w:lvlJc w:val="left"/>
      <w:pPr>
        <w:ind w:left="2440" w:hanging="136"/>
      </w:pPr>
      <w:rPr>
        <w:rFonts w:hint="default"/>
      </w:rPr>
    </w:lvl>
    <w:lvl w:ilvl="5" w:tplc="FB2EA958">
      <w:numFmt w:val="bullet"/>
      <w:lvlText w:val="•"/>
      <w:lvlJc w:val="left"/>
      <w:pPr>
        <w:ind w:left="3026" w:hanging="136"/>
      </w:pPr>
      <w:rPr>
        <w:rFonts w:hint="default"/>
      </w:rPr>
    </w:lvl>
    <w:lvl w:ilvl="6" w:tplc="48DC945E">
      <w:numFmt w:val="bullet"/>
      <w:lvlText w:val="•"/>
      <w:lvlJc w:val="left"/>
      <w:pPr>
        <w:ind w:left="3611" w:hanging="136"/>
      </w:pPr>
      <w:rPr>
        <w:rFonts w:hint="default"/>
      </w:rPr>
    </w:lvl>
    <w:lvl w:ilvl="7" w:tplc="59E073DA">
      <w:numFmt w:val="bullet"/>
      <w:lvlText w:val="•"/>
      <w:lvlJc w:val="left"/>
      <w:pPr>
        <w:ind w:left="4196" w:hanging="136"/>
      </w:pPr>
      <w:rPr>
        <w:rFonts w:hint="default"/>
      </w:rPr>
    </w:lvl>
    <w:lvl w:ilvl="8" w:tplc="D7A8E8D2">
      <w:numFmt w:val="bullet"/>
      <w:lvlText w:val="•"/>
      <w:lvlJc w:val="left"/>
      <w:pPr>
        <w:ind w:left="4781" w:hanging="136"/>
      </w:pPr>
      <w:rPr>
        <w:rFonts w:hint="default"/>
      </w:rPr>
    </w:lvl>
  </w:abstractNum>
  <w:abstractNum w:abstractNumId="15">
    <w:nsid w:val="5F7A146C"/>
    <w:multiLevelType w:val="hybridMultilevel"/>
    <w:tmpl w:val="742C35DA"/>
    <w:lvl w:ilvl="0" w:tplc="78D29D50">
      <w:numFmt w:val="bullet"/>
      <w:lvlText w:val=""/>
      <w:lvlJc w:val="left"/>
      <w:pPr>
        <w:ind w:left="108" w:hanging="252"/>
      </w:pPr>
      <w:rPr>
        <w:rFonts w:ascii="Symbol" w:eastAsia="Times New Roman" w:hAnsi="Symbol" w:hint="default"/>
        <w:w w:val="100"/>
        <w:sz w:val="24"/>
      </w:rPr>
    </w:lvl>
    <w:lvl w:ilvl="1" w:tplc="6CD464B4">
      <w:numFmt w:val="bullet"/>
      <w:lvlText w:val="•"/>
      <w:lvlJc w:val="left"/>
      <w:pPr>
        <w:ind w:left="724" w:hanging="252"/>
      </w:pPr>
      <w:rPr>
        <w:rFonts w:hint="default"/>
      </w:rPr>
    </w:lvl>
    <w:lvl w:ilvl="2" w:tplc="A8E4A948">
      <w:numFmt w:val="bullet"/>
      <w:lvlText w:val="•"/>
      <w:lvlJc w:val="left"/>
      <w:pPr>
        <w:ind w:left="1348" w:hanging="252"/>
      </w:pPr>
      <w:rPr>
        <w:rFonts w:hint="default"/>
      </w:rPr>
    </w:lvl>
    <w:lvl w:ilvl="3" w:tplc="9B00EEFE">
      <w:numFmt w:val="bullet"/>
      <w:lvlText w:val="•"/>
      <w:lvlJc w:val="left"/>
      <w:pPr>
        <w:ind w:left="1972" w:hanging="252"/>
      </w:pPr>
      <w:rPr>
        <w:rFonts w:hint="default"/>
      </w:rPr>
    </w:lvl>
    <w:lvl w:ilvl="4" w:tplc="41642DCA">
      <w:numFmt w:val="bullet"/>
      <w:lvlText w:val="•"/>
      <w:lvlJc w:val="left"/>
      <w:pPr>
        <w:ind w:left="2597" w:hanging="252"/>
      </w:pPr>
      <w:rPr>
        <w:rFonts w:hint="default"/>
      </w:rPr>
    </w:lvl>
    <w:lvl w:ilvl="5" w:tplc="267CCE98">
      <w:numFmt w:val="bullet"/>
      <w:lvlText w:val="•"/>
      <w:lvlJc w:val="left"/>
      <w:pPr>
        <w:ind w:left="3221" w:hanging="252"/>
      </w:pPr>
      <w:rPr>
        <w:rFonts w:hint="default"/>
      </w:rPr>
    </w:lvl>
    <w:lvl w:ilvl="6" w:tplc="45869610">
      <w:numFmt w:val="bullet"/>
      <w:lvlText w:val="•"/>
      <w:lvlJc w:val="left"/>
      <w:pPr>
        <w:ind w:left="3845" w:hanging="252"/>
      </w:pPr>
      <w:rPr>
        <w:rFonts w:hint="default"/>
      </w:rPr>
    </w:lvl>
    <w:lvl w:ilvl="7" w:tplc="92E84E7C">
      <w:numFmt w:val="bullet"/>
      <w:lvlText w:val="•"/>
      <w:lvlJc w:val="left"/>
      <w:pPr>
        <w:ind w:left="4470" w:hanging="252"/>
      </w:pPr>
      <w:rPr>
        <w:rFonts w:hint="default"/>
      </w:rPr>
    </w:lvl>
    <w:lvl w:ilvl="8" w:tplc="741AAD56">
      <w:numFmt w:val="bullet"/>
      <w:lvlText w:val="•"/>
      <w:lvlJc w:val="left"/>
      <w:pPr>
        <w:ind w:left="5094" w:hanging="252"/>
      </w:pPr>
      <w:rPr>
        <w:rFonts w:hint="default"/>
      </w:rPr>
    </w:lvl>
  </w:abstractNum>
  <w:abstractNum w:abstractNumId="16">
    <w:nsid w:val="629A058C"/>
    <w:multiLevelType w:val="hybridMultilevel"/>
    <w:tmpl w:val="F72ACE72"/>
    <w:lvl w:ilvl="0" w:tplc="89CAB408">
      <w:numFmt w:val="bullet"/>
      <w:lvlText w:val=""/>
      <w:lvlJc w:val="left"/>
      <w:pPr>
        <w:ind w:left="108" w:hanging="252"/>
      </w:pPr>
      <w:rPr>
        <w:rFonts w:ascii="Symbol" w:eastAsia="Times New Roman" w:hAnsi="Symbol" w:hint="default"/>
        <w:w w:val="100"/>
        <w:sz w:val="24"/>
      </w:rPr>
    </w:lvl>
    <w:lvl w:ilvl="1" w:tplc="4BE60C50">
      <w:numFmt w:val="bullet"/>
      <w:lvlText w:val="•"/>
      <w:lvlJc w:val="left"/>
      <w:pPr>
        <w:ind w:left="724" w:hanging="252"/>
      </w:pPr>
      <w:rPr>
        <w:rFonts w:hint="default"/>
      </w:rPr>
    </w:lvl>
    <w:lvl w:ilvl="2" w:tplc="B8307F5C">
      <w:numFmt w:val="bullet"/>
      <w:lvlText w:val="•"/>
      <w:lvlJc w:val="left"/>
      <w:pPr>
        <w:ind w:left="1348" w:hanging="252"/>
      </w:pPr>
      <w:rPr>
        <w:rFonts w:hint="default"/>
      </w:rPr>
    </w:lvl>
    <w:lvl w:ilvl="3" w:tplc="6D6076E2">
      <w:numFmt w:val="bullet"/>
      <w:lvlText w:val="•"/>
      <w:lvlJc w:val="left"/>
      <w:pPr>
        <w:ind w:left="1972" w:hanging="252"/>
      </w:pPr>
      <w:rPr>
        <w:rFonts w:hint="default"/>
      </w:rPr>
    </w:lvl>
    <w:lvl w:ilvl="4" w:tplc="42E00616">
      <w:numFmt w:val="bullet"/>
      <w:lvlText w:val="•"/>
      <w:lvlJc w:val="left"/>
      <w:pPr>
        <w:ind w:left="2597" w:hanging="252"/>
      </w:pPr>
      <w:rPr>
        <w:rFonts w:hint="default"/>
      </w:rPr>
    </w:lvl>
    <w:lvl w:ilvl="5" w:tplc="F8569E6A">
      <w:numFmt w:val="bullet"/>
      <w:lvlText w:val="•"/>
      <w:lvlJc w:val="left"/>
      <w:pPr>
        <w:ind w:left="3221" w:hanging="252"/>
      </w:pPr>
      <w:rPr>
        <w:rFonts w:hint="default"/>
      </w:rPr>
    </w:lvl>
    <w:lvl w:ilvl="6" w:tplc="D556C78C">
      <w:numFmt w:val="bullet"/>
      <w:lvlText w:val="•"/>
      <w:lvlJc w:val="left"/>
      <w:pPr>
        <w:ind w:left="3845" w:hanging="252"/>
      </w:pPr>
      <w:rPr>
        <w:rFonts w:hint="default"/>
      </w:rPr>
    </w:lvl>
    <w:lvl w:ilvl="7" w:tplc="D0806B88">
      <w:numFmt w:val="bullet"/>
      <w:lvlText w:val="•"/>
      <w:lvlJc w:val="left"/>
      <w:pPr>
        <w:ind w:left="4470" w:hanging="252"/>
      </w:pPr>
      <w:rPr>
        <w:rFonts w:hint="default"/>
      </w:rPr>
    </w:lvl>
    <w:lvl w:ilvl="8" w:tplc="D1F42ECA">
      <w:numFmt w:val="bullet"/>
      <w:lvlText w:val="•"/>
      <w:lvlJc w:val="left"/>
      <w:pPr>
        <w:ind w:left="5094" w:hanging="252"/>
      </w:pPr>
      <w:rPr>
        <w:rFonts w:hint="default"/>
      </w:rPr>
    </w:lvl>
  </w:abstractNum>
  <w:abstractNum w:abstractNumId="17">
    <w:nsid w:val="65E42FA2"/>
    <w:multiLevelType w:val="hybridMultilevel"/>
    <w:tmpl w:val="100C16DC"/>
    <w:lvl w:ilvl="0" w:tplc="584CB09E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hint="default"/>
        <w:w w:val="99"/>
        <w:sz w:val="24"/>
      </w:rPr>
    </w:lvl>
    <w:lvl w:ilvl="1" w:tplc="095C9060">
      <w:numFmt w:val="bullet"/>
      <w:lvlText w:val="•"/>
      <w:lvlJc w:val="left"/>
      <w:pPr>
        <w:ind w:left="614" w:hanging="136"/>
      </w:pPr>
      <w:rPr>
        <w:rFonts w:hint="default"/>
      </w:rPr>
    </w:lvl>
    <w:lvl w:ilvl="2" w:tplc="1A72CBD0">
      <w:numFmt w:val="bullet"/>
      <w:lvlText w:val="•"/>
      <w:lvlJc w:val="left"/>
      <w:pPr>
        <w:ind w:left="1128" w:hanging="136"/>
      </w:pPr>
      <w:rPr>
        <w:rFonts w:hint="default"/>
      </w:rPr>
    </w:lvl>
    <w:lvl w:ilvl="3" w:tplc="A9E418BC">
      <w:numFmt w:val="bullet"/>
      <w:lvlText w:val="•"/>
      <w:lvlJc w:val="left"/>
      <w:pPr>
        <w:ind w:left="1643" w:hanging="136"/>
      </w:pPr>
      <w:rPr>
        <w:rFonts w:hint="default"/>
      </w:rPr>
    </w:lvl>
    <w:lvl w:ilvl="4" w:tplc="5EDA5D7E">
      <w:numFmt w:val="bullet"/>
      <w:lvlText w:val="•"/>
      <w:lvlJc w:val="left"/>
      <w:pPr>
        <w:ind w:left="2157" w:hanging="136"/>
      </w:pPr>
      <w:rPr>
        <w:rFonts w:hint="default"/>
      </w:rPr>
    </w:lvl>
    <w:lvl w:ilvl="5" w:tplc="077446D0">
      <w:numFmt w:val="bullet"/>
      <w:lvlText w:val="•"/>
      <w:lvlJc w:val="left"/>
      <w:pPr>
        <w:ind w:left="2672" w:hanging="136"/>
      </w:pPr>
      <w:rPr>
        <w:rFonts w:hint="default"/>
      </w:rPr>
    </w:lvl>
    <w:lvl w:ilvl="6" w:tplc="FD845A1A">
      <w:numFmt w:val="bullet"/>
      <w:lvlText w:val="•"/>
      <w:lvlJc w:val="left"/>
      <w:pPr>
        <w:ind w:left="3186" w:hanging="136"/>
      </w:pPr>
      <w:rPr>
        <w:rFonts w:hint="default"/>
      </w:rPr>
    </w:lvl>
    <w:lvl w:ilvl="7" w:tplc="000C3022">
      <w:numFmt w:val="bullet"/>
      <w:lvlText w:val="•"/>
      <w:lvlJc w:val="left"/>
      <w:pPr>
        <w:ind w:left="3700" w:hanging="136"/>
      </w:pPr>
      <w:rPr>
        <w:rFonts w:hint="default"/>
      </w:rPr>
    </w:lvl>
    <w:lvl w:ilvl="8" w:tplc="F81C083A">
      <w:numFmt w:val="bullet"/>
      <w:lvlText w:val="•"/>
      <w:lvlJc w:val="left"/>
      <w:pPr>
        <w:ind w:left="4215" w:hanging="136"/>
      </w:pPr>
      <w:rPr>
        <w:rFonts w:hint="default"/>
      </w:rPr>
    </w:lvl>
  </w:abstractNum>
  <w:abstractNum w:abstractNumId="18">
    <w:nsid w:val="66163901"/>
    <w:multiLevelType w:val="hybridMultilevel"/>
    <w:tmpl w:val="4072E112"/>
    <w:lvl w:ilvl="0" w:tplc="046A94C0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hint="default"/>
        <w:color w:val="111111"/>
        <w:w w:val="99"/>
        <w:sz w:val="22"/>
      </w:rPr>
    </w:lvl>
    <w:lvl w:ilvl="1" w:tplc="0D08663E">
      <w:numFmt w:val="bullet"/>
      <w:lvlText w:val="•"/>
      <w:lvlJc w:val="left"/>
      <w:pPr>
        <w:ind w:left="433" w:hanging="129"/>
      </w:pPr>
      <w:rPr>
        <w:rFonts w:hint="default"/>
      </w:rPr>
    </w:lvl>
    <w:lvl w:ilvl="2" w:tplc="E9866A84">
      <w:numFmt w:val="bullet"/>
      <w:lvlText w:val="•"/>
      <w:lvlJc w:val="left"/>
      <w:pPr>
        <w:ind w:left="766" w:hanging="129"/>
      </w:pPr>
      <w:rPr>
        <w:rFonts w:hint="default"/>
      </w:rPr>
    </w:lvl>
    <w:lvl w:ilvl="3" w:tplc="C4D0F9CA">
      <w:numFmt w:val="bullet"/>
      <w:lvlText w:val="•"/>
      <w:lvlJc w:val="left"/>
      <w:pPr>
        <w:ind w:left="1099" w:hanging="129"/>
      </w:pPr>
      <w:rPr>
        <w:rFonts w:hint="default"/>
      </w:rPr>
    </w:lvl>
    <w:lvl w:ilvl="4" w:tplc="5A04CEDE">
      <w:numFmt w:val="bullet"/>
      <w:lvlText w:val="•"/>
      <w:lvlJc w:val="left"/>
      <w:pPr>
        <w:ind w:left="1432" w:hanging="129"/>
      </w:pPr>
      <w:rPr>
        <w:rFonts w:hint="default"/>
      </w:rPr>
    </w:lvl>
    <w:lvl w:ilvl="5" w:tplc="BA8C3894">
      <w:numFmt w:val="bullet"/>
      <w:lvlText w:val="•"/>
      <w:lvlJc w:val="left"/>
      <w:pPr>
        <w:ind w:left="1766" w:hanging="129"/>
      </w:pPr>
      <w:rPr>
        <w:rFonts w:hint="default"/>
      </w:rPr>
    </w:lvl>
    <w:lvl w:ilvl="6" w:tplc="01F0BE3A">
      <w:numFmt w:val="bullet"/>
      <w:lvlText w:val="•"/>
      <w:lvlJc w:val="left"/>
      <w:pPr>
        <w:ind w:left="2099" w:hanging="129"/>
      </w:pPr>
      <w:rPr>
        <w:rFonts w:hint="default"/>
      </w:rPr>
    </w:lvl>
    <w:lvl w:ilvl="7" w:tplc="42E6CF5A">
      <w:numFmt w:val="bullet"/>
      <w:lvlText w:val="•"/>
      <w:lvlJc w:val="left"/>
      <w:pPr>
        <w:ind w:left="2432" w:hanging="129"/>
      </w:pPr>
      <w:rPr>
        <w:rFonts w:hint="default"/>
      </w:rPr>
    </w:lvl>
    <w:lvl w:ilvl="8" w:tplc="48FE92C0">
      <w:numFmt w:val="bullet"/>
      <w:lvlText w:val="•"/>
      <w:lvlJc w:val="left"/>
      <w:pPr>
        <w:ind w:left="2765" w:hanging="129"/>
      </w:pPr>
      <w:rPr>
        <w:rFonts w:hint="default"/>
      </w:rPr>
    </w:lvl>
  </w:abstractNum>
  <w:abstractNum w:abstractNumId="19">
    <w:nsid w:val="6E0D2CE9"/>
    <w:multiLevelType w:val="hybridMultilevel"/>
    <w:tmpl w:val="1ED66DD4"/>
    <w:lvl w:ilvl="0" w:tplc="F4260C78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DD30348A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F968C478">
      <w:numFmt w:val="bullet"/>
      <w:lvlText w:val="•"/>
      <w:lvlJc w:val="left"/>
      <w:pPr>
        <w:ind w:left="1461" w:hanging="360"/>
      </w:pPr>
      <w:rPr>
        <w:rFonts w:hint="default"/>
      </w:rPr>
    </w:lvl>
    <w:lvl w:ilvl="3" w:tplc="EB085214"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47D8B366"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DFCA07F0">
      <w:numFmt w:val="bullet"/>
      <w:lvlText w:val="•"/>
      <w:lvlJc w:val="left"/>
      <w:pPr>
        <w:ind w:left="2964" w:hanging="360"/>
      </w:pPr>
      <w:rPr>
        <w:rFonts w:hint="default"/>
      </w:rPr>
    </w:lvl>
    <w:lvl w:ilvl="6" w:tplc="D900851A"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C2EC6640">
      <w:numFmt w:val="bullet"/>
      <w:lvlText w:val="•"/>
      <w:lvlJc w:val="left"/>
      <w:pPr>
        <w:ind w:left="3965" w:hanging="360"/>
      </w:pPr>
      <w:rPr>
        <w:rFonts w:hint="default"/>
      </w:rPr>
    </w:lvl>
    <w:lvl w:ilvl="8" w:tplc="0338EB20"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20">
    <w:nsid w:val="6F4A3698"/>
    <w:multiLevelType w:val="hybridMultilevel"/>
    <w:tmpl w:val="34D8C400"/>
    <w:lvl w:ilvl="0" w:tplc="D3C25928">
      <w:start w:val="1"/>
      <w:numFmt w:val="decimal"/>
      <w:lvlText w:val="%1."/>
      <w:lvlJc w:val="left"/>
      <w:pPr>
        <w:ind w:left="1720" w:hanging="7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9BE21DE">
      <w:numFmt w:val="bullet"/>
      <w:lvlText w:val="•"/>
      <w:lvlJc w:val="left"/>
      <w:pPr>
        <w:ind w:left="2704" w:hanging="716"/>
      </w:pPr>
      <w:rPr>
        <w:rFonts w:hint="default"/>
      </w:rPr>
    </w:lvl>
    <w:lvl w:ilvl="2" w:tplc="C7E416E0">
      <w:numFmt w:val="bullet"/>
      <w:lvlText w:val="•"/>
      <w:lvlJc w:val="left"/>
      <w:pPr>
        <w:ind w:left="3689" w:hanging="716"/>
      </w:pPr>
      <w:rPr>
        <w:rFonts w:hint="default"/>
      </w:rPr>
    </w:lvl>
    <w:lvl w:ilvl="3" w:tplc="D4984DDE">
      <w:numFmt w:val="bullet"/>
      <w:lvlText w:val="•"/>
      <w:lvlJc w:val="left"/>
      <w:pPr>
        <w:ind w:left="4674" w:hanging="716"/>
      </w:pPr>
      <w:rPr>
        <w:rFonts w:hint="default"/>
      </w:rPr>
    </w:lvl>
    <w:lvl w:ilvl="4" w:tplc="C75C9B72">
      <w:numFmt w:val="bullet"/>
      <w:lvlText w:val="•"/>
      <w:lvlJc w:val="left"/>
      <w:pPr>
        <w:ind w:left="5659" w:hanging="716"/>
      </w:pPr>
      <w:rPr>
        <w:rFonts w:hint="default"/>
      </w:rPr>
    </w:lvl>
    <w:lvl w:ilvl="5" w:tplc="E2AA3D56">
      <w:numFmt w:val="bullet"/>
      <w:lvlText w:val="•"/>
      <w:lvlJc w:val="left"/>
      <w:pPr>
        <w:ind w:left="6644" w:hanging="716"/>
      </w:pPr>
      <w:rPr>
        <w:rFonts w:hint="default"/>
      </w:rPr>
    </w:lvl>
    <w:lvl w:ilvl="6" w:tplc="8B18A732">
      <w:numFmt w:val="bullet"/>
      <w:lvlText w:val="•"/>
      <w:lvlJc w:val="left"/>
      <w:pPr>
        <w:ind w:left="7628" w:hanging="716"/>
      </w:pPr>
      <w:rPr>
        <w:rFonts w:hint="default"/>
      </w:rPr>
    </w:lvl>
    <w:lvl w:ilvl="7" w:tplc="B6402FFC">
      <w:numFmt w:val="bullet"/>
      <w:lvlText w:val="•"/>
      <w:lvlJc w:val="left"/>
      <w:pPr>
        <w:ind w:left="8613" w:hanging="716"/>
      </w:pPr>
      <w:rPr>
        <w:rFonts w:hint="default"/>
      </w:rPr>
    </w:lvl>
    <w:lvl w:ilvl="8" w:tplc="39AE5328">
      <w:numFmt w:val="bullet"/>
      <w:lvlText w:val="•"/>
      <w:lvlJc w:val="left"/>
      <w:pPr>
        <w:ind w:left="9598" w:hanging="716"/>
      </w:pPr>
      <w:rPr>
        <w:rFonts w:hint="default"/>
      </w:rPr>
    </w:lvl>
  </w:abstractNum>
  <w:abstractNum w:abstractNumId="21">
    <w:nsid w:val="74A1079E"/>
    <w:multiLevelType w:val="hybridMultilevel"/>
    <w:tmpl w:val="F0CC573E"/>
    <w:lvl w:ilvl="0" w:tplc="57E07F52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F65CA91E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708E922E">
      <w:numFmt w:val="bullet"/>
      <w:lvlText w:val="•"/>
      <w:lvlJc w:val="left"/>
      <w:pPr>
        <w:ind w:left="1461" w:hanging="360"/>
      </w:pPr>
      <w:rPr>
        <w:rFonts w:hint="default"/>
      </w:rPr>
    </w:lvl>
    <w:lvl w:ilvl="3" w:tplc="9BB8918C"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4F642444"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9F1C8A74">
      <w:numFmt w:val="bullet"/>
      <w:lvlText w:val="•"/>
      <w:lvlJc w:val="left"/>
      <w:pPr>
        <w:ind w:left="2964" w:hanging="360"/>
      </w:pPr>
      <w:rPr>
        <w:rFonts w:hint="default"/>
      </w:rPr>
    </w:lvl>
    <w:lvl w:ilvl="6" w:tplc="2EF6F484"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A2E7EAC">
      <w:numFmt w:val="bullet"/>
      <w:lvlText w:val="•"/>
      <w:lvlJc w:val="left"/>
      <w:pPr>
        <w:ind w:left="3965" w:hanging="360"/>
      </w:pPr>
      <w:rPr>
        <w:rFonts w:hint="default"/>
      </w:rPr>
    </w:lvl>
    <w:lvl w:ilvl="8" w:tplc="2AD8010E"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22">
    <w:nsid w:val="75D53AC9"/>
    <w:multiLevelType w:val="hybridMultilevel"/>
    <w:tmpl w:val="F7CCD3D2"/>
    <w:lvl w:ilvl="0" w:tplc="C59A5928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C7663056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CA2E0208">
      <w:numFmt w:val="bullet"/>
      <w:lvlText w:val="•"/>
      <w:lvlJc w:val="left"/>
      <w:pPr>
        <w:ind w:left="1461" w:hanging="360"/>
      </w:pPr>
      <w:rPr>
        <w:rFonts w:hint="default"/>
      </w:rPr>
    </w:lvl>
    <w:lvl w:ilvl="3" w:tplc="4F92F558"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CBD8A12E"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E99C9A88">
      <w:numFmt w:val="bullet"/>
      <w:lvlText w:val="•"/>
      <w:lvlJc w:val="left"/>
      <w:pPr>
        <w:ind w:left="2964" w:hanging="360"/>
      </w:pPr>
      <w:rPr>
        <w:rFonts w:hint="default"/>
      </w:rPr>
    </w:lvl>
    <w:lvl w:ilvl="6" w:tplc="F79A8E4E"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F3465E7A">
      <w:numFmt w:val="bullet"/>
      <w:lvlText w:val="•"/>
      <w:lvlJc w:val="left"/>
      <w:pPr>
        <w:ind w:left="3965" w:hanging="360"/>
      </w:pPr>
      <w:rPr>
        <w:rFonts w:hint="default"/>
      </w:rPr>
    </w:lvl>
    <w:lvl w:ilvl="8" w:tplc="DDEEB29E">
      <w:numFmt w:val="bullet"/>
      <w:lvlText w:val="•"/>
      <w:lvlJc w:val="left"/>
      <w:pPr>
        <w:ind w:left="4466" w:hanging="360"/>
      </w:pPr>
      <w:rPr>
        <w:rFonts w:hint="default"/>
      </w:rPr>
    </w:lvl>
  </w:abstractNum>
  <w:abstractNum w:abstractNumId="23">
    <w:nsid w:val="7B3D2028"/>
    <w:multiLevelType w:val="hybridMultilevel"/>
    <w:tmpl w:val="A3BE4B4E"/>
    <w:lvl w:ilvl="0" w:tplc="534E2792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hint="default"/>
        <w:w w:val="99"/>
        <w:sz w:val="24"/>
      </w:rPr>
    </w:lvl>
    <w:lvl w:ilvl="1" w:tplc="8B829A6C">
      <w:numFmt w:val="bullet"/>
      <w:lvlText w:val="•"/>
      <w:lvlJc w:val="left"/>
      <w:pPr>
        <w:ind w:left="811" w:hanging="136"/>
      </w:pPr>
      <w:rPr>
        <w:rFonts w:hint="default"/>
      </w:rPr>
    </w:lvl>
    <w:lvl w:ilvl="2" w:tplc="C30E636C">
      <w:numFmt w:val="bullet"/>
      <w:lvlText w:val="•"/>
      <w:lvlJc w:val="left"/>
      <w:pPr>
        <w:ind w:left="1382" w:hanging="136"/>
      </w:pPr>
      <w:rPr>
        <w:rFonts w:hint="default"/>
      </w:rPr>
    </w:lvl>
    <w:lvl w:ilvl="3" w:tplc="A6209AA4">
      <w:numFmt w:val="bullet"/>
      <w:lvlText w:val="•"/>
      <w:lvlJc w:val="left"/>
      <w:pPr>
        <w:ind w:left="1953" w:hanging="136"/>
      </w:pPr>
      <w:rPr>
        <w:rFonts w:hint="default"/>
      </w:rPr>
    </w:lvl>
    <w:lvl w:ilvl="4" w:tplc="2738FEF2">
      <w:numFmt w:val="bullet"/>
      <w:lvlText w:val="•"/>
      <w:lvlJc w:val="left"/>
      <w:pPr>
        <w:ind w:left="2524" w:hanging="136"/>
      </w:pPr>
      <w:rPr>
        <w:rFonts w:hint="default"/>
      </w:rPr>
    </w:lvl>
    <w:lvl w:ilvl="5" w:tplc="1F6E4300">
      <w:numFmt w:val="bullet"/>
      <w:lvlText w:val="•"/>
      <w:lvlJc w:val="left"/>
      <w:pPr>
        <w:ind w:left="3096" w:hanging="136"/>
      </w:pPr>
      <w:rPr>
        <w:rFonts w:hint="default"/>
      </w:rPr>
    </w:lvl>
    <w:lvl w:ilvl="6" w:tplc="A282DFDC">
      <w:numFmt w:val="bullet"/>
      <w:lvlText w:val="•"/>
      <w:lvlJc w:val="left"/>
      <w:pPr>
        <w:ind w:left="3667" w:hanging="136"/>
      </w:pPr>
      <w:rPr>
        <w:rFonts w:hint="default"/>
      </w:rPr>
    </w:lvl>
    <w:lvl w:ilvl="7" w:tplc="AC769F9E">
      <w:numFmt w:val="bullet"/>
      <w:lvlText w:val="•"/>
      <w:lvlJc w:val="left"/>
      <w:pPr>
        <w:ind w:left="4238" w:hanging="136"/>
      </w:pPr>
      <w:rPr>
        <w:rFonts w:hint="default"/>
      </w:rPr>
    </w:lvl>
    <w:lvl w:ilvl="8" w:tplc="0E425826">
      <w:numFmt w:val="bullet"/>
      <w:lvlText w:val="•"/>
      <w:lvlJc w:val="left"/>
      <w:pPr>
        <w:ind w:left="4809" w:hanging="136"/>
      </w:pPr>
      <w:rPr>
        <w:rFonts w:hint="default"/>
      </w:rPr>
    </w:lvl>
  </w:abstractNum>
  <w:abstractNum w:abstractNumId="24">
    <w:nsid w:val="7F03599E"/>
    <w:multiLevelType w:val="hybridMultilevel"/>
    <w:tmpl w:val="AA8066F8"/>
    <w:lvl w:ilvl="0" w:tplc="D396C940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hint="default"/>
        <w:w w:val="99"/>
        <w:sz w:val="24"/>
      </w:rPr>
    </w:lvl>
    <w:lvl w:ilvl="1" w:tplc="12B4F3D0">
      <w:numFmt w:val="bullet"/>
      <w:lvlText w:val="•"/>
      <w:lvlJc w:val="left"/>
      <w:pPr>
        <w:ind w:left="685" w:hanging="136"/>
      </w:pPr>
      <w:rPr>
        <w:rFonts w:hint="default"/>
      </w:rPr>
    </w:lvl>
    <w:lvl w:ilvl="2" w:tplc="3104F220">
      <w:numFmt w:val="bullet"/>
      <w:lvlText w:val="•"/>
      <w:lvlJc w:val="left"/>
      <w:pPr>
        <w:ind w:left="1270" w:hanging="136"/>
      </w:pPr>
      <w:rPr>
        <w:rFonts w:hint="default"/>
      </w:rPr>
    </w:lvl>
    <w:lvl w:ilvl="3" w:tplc="43544F00">
      <w:numFmt w:val="bullet"/>
      <w:lvlText w:val="•"/>
      <w:lvlJc w:val="left"/>
      <w:pPr>
        <w:ind w:left="1855" w:hanging="136"/>
      </w:pPr>
      <w:rPr>
        <w:rFonts w:hint="default"/>
      </w:rPr>
    </w:lvl>
    <w:lvl w:ilvl="4" w:tplc="09D0ED9E">
      <w:numFmt w:val="bullet"/>
      <w:lvlText w:val="•"/>
      <w:lvlJc w:val="left"/>
      <w:pPr>
        <w:ind w:left="2440" w:hanging="136"/>
      </w:pPr>
      <w:rPr>
        <w:rFonts w:hint="default"/>
      </w:rPr>
    </w:lvl>
    <w:lvl w:ilvl="5" w:tplc="67D8491C">
      <w:numFmt w:val="bullet"/>
      <w:lvlText w:val="•"/>
      <w:lvlJc w:val="left"/>
      <w:pPr>
        <w:ind w:left="3026" w:hanging="136"/>
      </w:pPr>
      <w:rPr>
        <w:rFonts w:hint="default"/>
      </w:rPr>
    </w:lvl>
    <w:lvl w:ilvl="6" w:tplc="1FBE2690">
      <w:numFmt w:val="bullet"/>
      <w:lvlText w:val="•"/>
      <w:lvlJc w:val="left"/>
      <w:pPr>
        <w:ind w:left="3611" w:hanging="136"/>
      </w:pPr>
      <w:rPr>
        <w:rFonts w:hint="default"/>
      </w:rPr>
    </w:lvl>
    <w:lvl w:ilvl="7" w:tplc="EEFA98AC">
      <w:numFmt w:val="bullet"/>
      <w:lvlText w:val="•"/>
      <w:lvlJc w:val="left"/>
      <w:pPr>
        <w:ind w:left="4196" w:hanging="136"/>
      </w:pPr>
      <w:rPr>
        <w:rFonts w:hint="default"/>
      </w:rPr>
    </w:lvl>
    <w:lvl w:ilvl="8" w:tplc="9926AEBA">
      <w:numFmt w:val="bullet"/>
      <w:lvlText w:val="•"/>
      <w:lvlJc w:val="left"/>
      <w:pPr>
        <w:ind w:left="4781" w:hanging="136"/>
      </w:pPr>
      <w:rPr>
        <w:rFonts w:hint="default"/>
      </w:rPr>
    </w:lvl>
  </w:abstractNum>
  <w:abstractNum w:abstractNumId="25">
    <w:nsid w:val="7F720EFD"/>
    <w:multiLevelType w:val="hybridMultilevel"/>
    <w:tmpl w:val="4FEA1BA4"/>
    <w:lvl w:ilvl="0" w:tplc="BCE41C44">
      <w:numFmt w:val="bullet"/>
      <w:lvlText w:val=""/>
      <w:lvlJc w:val="left"/>
      <w:pPr>
        <w:ind w:left="360" w:hanging="252"/>
      </w:pPr>
      <w:rPr>
        <w:rFonts w:ascii="Symbol" w:eastAsia="Times New Roman" w:hAnsi="Symbol" w:hint="default"/>
        <w:w w:val="100"/>
        <w:sz w:val="22"/>
      </w:rPr>
    </w:lvl>
    <w:lvl w:ilvl="1" w:tplc="D58AAB0E">
      <w:numFmt w:val="bullet"/>
      <w:lvlText w:val="•"/>
      <w:lvlJc w:val="left"/>
      <w:pPr>
        <w:ind w:left="943" w:hanging="252"/>
      </w:pPr>
      <w:rPr>
        <w:rFonts w:hint="default"/>
      </w:rPr>
    </w:lvl>
    <w:lvl w:ilvl="2" w:tplc="D74E72BA">
      <w:numFmt w:val="bullet"/>
      <w:lvlText w:val="•"/>
      <w:lvlJc w:val="left"/>
      <w:pPr>
        <w:ind w:left="1527" w:hanging="252"/>
      </w:pPr>
      <w:rPr>
        <w:rFonts w:hint="default"/>
      </w:rPr>
    </w:lvl>
    <w:lvl w:ilvl="3" w:tplc="BCD6F03C">
      <w:numFmt w:val="bullet"/>
      <w:lvlText w:val="•"/>
      <w:lvlJc w:val="left"/>
      <w:pPr>
        <w:ind w:left="2110" w:hanging="252"/>
      </w:pPr>
      <w:rPr>
        <w:rFonts w:hint="default"/>
      </w:rPr>
    </w:lvl>
    <w:lvl w:ilvl="4" w:tplc="C144D1CE">
      <w:numFmt w:val="bullet"/>
      <w:lvlText w:val="•"/>
      <w:lvlJc w:val="left"/>
      <w:pPr>
        <w:ind w:left="2694" w:hanging="252"/>
      </w:pPr>
      <w:rPr>
        <w:rFonts w:hint="default"/>
      </w:rPr>
    </w:lvl>
    <w:lvl w:ilvl="5" w:tplc="874CF362">
      <w:numFmt w:val="bullet"/>
      <w:lvlText w:val="•"/>
      <w:lvlJc w:val="left"/>
      <w:pPr>
        <w:ind w:left="3277" w:hanging="252"/>
      </w:pPr>
      <w:rPr>
        <w:rFonts w:hint="default"/>
      </w:rPr>
    </w:lvl>
    <w:lvl w:ilvl="6" w:tplc="9E1624A6">
      <w:numFmt w:val="bullet"/>
      <w:lvlText w:val="•"/>
      <w:lvlJc w:val="left"/>
      <w:pPr>
        <w:ind w:left="3861" w:hanging="252"/>
      </w:pPr>
      <w:rPr>
        <w:rFonts w:hint="default"/>
      </w:rPr>
    </w:lvl>
    <w:lvl w:ilvl="7" w:tplc="77986D00">
      <w:numFmt w:val="bullet"/>
      <w:lvlText w:val="•"/>
      <w:lvlJc w:val="left"/>
      <w:pPr>
        <w:ind w:left="4444" w:hanging="252"/>
      </w:pPr>
      <w:rPr>
        <w:rFonts w:hint="default"/>
      </w:rPr>
    </w:lvl>
    <w:lvl w:ilvl="8" w:tplc="2C9E2274">
      <w:numFmt w:val="bullet"/>
      <w:lvlText w:val="•"/>
      <w:lvlJc w:val="left"/>
      <w:pPr>
        <w:ind w:left="5028" w:hanging="25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9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17"/>
  </w:num>
  <w:num w:numId="12">
    <w:abstractNumId w:val="23"/>
  </w:num>
  <w:num w:numId="13">
    <w:abstractNumId w:val="24"/>
  </w:num>
  <w:num w:numId="14">
    <w:abstractNumId w:val="14"/>
  </w:num>
  <w:num w:numId="15">
    <w:abstractNumId w:val="8"/>
  </w:num>
  <w:num w:numId="16">
    <w:abstractNumId w:val="7"/>
  </w:num>
  <w:num w:numId="17">
    <w:abstractNumId w:val="20"/>
  </w:num>
  <w:num w:numId="18">
    <w:abstractNumId w:val="11"/>
  </w:num>
  <w:num w:numId="19">
    <w:abstractNumId w:val="1"/>
  </w:num>
  <w:num w:numId="20">
    <w:abstractNumId w:val="21"/>
  </w:num>
  <w:num w:numId="21">
    <w:abstractNumId w:val="19"/>
  </w:num>
  <w:num w:numId="22">
    <w:abstractNumId w:val="22"/>
  </w:num>
  <w:num w:numId="23">
    <w:abstractNumId w:val="25"/>
  </w:num>
  <w:num w:numId="24">
    <w:abstractNumId w:val="0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AF7"/>
    <w:rsid w:val="00062E00"/>
    <w:rsid w:val="001356FE"/>
    <w:rsid w:val="00157AF7"/>
    <w:rsid w:val="0028557D"/>
    <w:rsid w:val="002D7CC8"/>
    <w:rsid w:val="00364F26"/>
    <w:rsid w:val="003767BA"/>
    <w:rsid w:val="003B7A36"/>
    <w:rsid w:val="003E6AA1"/>
    <w:rsid w:val="004C0314"/>
    <w:rsid w:val="00584313"/>
    <w:rsid w:val="005A52E9"/>
    <w:rsid w:val="007A092B"/>
    <w:rsid w:val="009732FD"/>
    <w:rsid w:val="009C3B1A"/>
    <w:rsid w:val="00A379EB"/>
    <w:rsid w:val="00A91042"/>
    <w:rsid w:val="00C14E78"/>
    <w:rsid w:val="00CE0AED"/>
    <w:rsid w:val="00F3266A"/>
    <w:rsid w:val="00F47897"/>
    <w:rsid w:val="00F5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F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57AF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57A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157AF7"/>
    <w:pPr>
      <w:spacing w:before="62" w:line="319" w:lineRule="exact"/>
      <w:ind w:left="4585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157AF7"/>
    <w:pPr>
      <w:ind w:left="380" w:right="2564" w:firstLine="1849"/>
      <w:outlineLvl w:val="2"/>
    </w:pPr>
    <w:rPr>
      <w:sz w:val="26"/>
      <w:szCs w:val="26"/>
    </w:rPr>
  </w:style>
  <w:style w:type="paragraph" w:customStyle="1" w:styleId="Heading31">
    <w:name w:val="Heading 31"/>
    <w:basedOn w:val="Normal"/>
    <w:uiPriority w:val="99"/>
    <w:rsid w:val="00157AF7"/>
    <w:pPr>
      <w:ind w:left="2642"/>
      <w:outlineLvl w:val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57AF7"/>
    <w:pPr>
      <w:ind w:left="1360" w:hanging="181"/>
    </w:pPr>
  </w:style>
  <w:style w:type="paragraph" w:customStyle="1" w:styleId="TableParagraph">
    <w:name w:val="Table Paragraph"/>
    <w:basedOn w:val="Normal"/>
    <w:uiPriority w:val="99"/>
    <w:rsid w:val="00157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33</Pages>
  <Words>6278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dou30</dc:creator>
  <cp:keywords/>
  <dc:description/>
  <cp:lastModifiedBy>Пользователь Windows</cp:lastModifiedBy>
  <cp:revision>8</cp:revision>
  <dcterms:created xsi:type="dcterms:W3CDTF">2022-05-19T09:41:00Z</dcterms:created>
  <dcterms:modified xsi:type="dcterms:W3CDTF">2023-02-16T07:27:00Z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