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5" w:type="dxa"/>
        <w:tblInd w:w="-34" w:type="dxa"/>
        <w:tblLook w:val="01E0"/>
      </w:tblPr>
      <w:tblGrid>
        <w:gridCol w:w="5088"/>
        <w:gridCol w:w="4677"/>
      </w:tblGrid>
      <w:tr w:rsidR="0080666B" w:rsidRPr="00881CE9" w:rsidTr="003F4561">
        <w:tc>
          <w:tcPr>
            <w:tcW w:w="5088" w:type="dxa"/>
          </w:tcPr>
          <w:p w:rsidR="0080666B" w:rsidRPr="00881CE9" w:rsidRDefault="0080666B" w:rsidP="003F4561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77" w:type="dxa"/>
          </w:tcPr>
          <w:p w:rsidR="0080666B" w:rsidRPr="004E3E41" w:rsidRDefault="0080666B" w:rsidP="003F4561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881CE9">
              <w:rPr>
                <w:rFonts w:ascii="Times New Roman" w:hAnsi="Times New Roman"/>
                <w:bCs/>
                <w:color w:val="000000"/>
              </w:rPr>
              <w:t>УТВЕРЖДЕНО</w:t>
            </w:r>
          </w:p>
          <w:p w:rsidR="0080666B" w:rsidRPr="00881CE9" w:rsidRDefault="0080666B" w:rsidP="0056454D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881CE9">
              <w:rPr>
                <w:rFonts w:ascii="Times New Roman" w:hAnsi="Times New Roman"/>
                <w:bCs/>
                <w:color w:val="000000"/>
              </w:rPr>
              <w:t>Заведующий  М</w:t>
            </w:r>
            <w:r>
              <w:rPr>
                <w:rFonts w:ascii="Times New Roman" w:hAnsi="Times New Roman"/>
                <w:bCs/>
                <w:color w:val="000000"/>
              </w:rPr>
              <w:t>КДОУ «Детский сад г. Николаевска»</w:t>
            </w:r>
            <w:r w:rsidRPr="00881CE9">
              <w:rPr>
                <w:rFonts w:ascii="Times New Roman" w:hAnsi="Times New Roman"/>
                <w:bCs/>
                <w:color w:val="000000"/>
              </w:rPr>
              <w:t xml:space="preserve">     </w:t>
            </w:r>
          </w:p>
          <w:p w:rsidR="0080666B" w:rsidRPr="00881CE9" w:rsidRDefault="0080666B" w:rsidP="003F4561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____________ </w:t>
            </w:r>
            <w:r w:rsidRPr="00881CE9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Е.В. Васильева</w:t>
            </w:r>
          </w:p>
          <w:p w:rsidR="0080666B" w:rsidRPr="00881CE9" w:rsidRDefault="0080666B" w:rsidP="003F4561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881CE9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Приказ от 31.03.2022г. №42</w:t>
            </w:r>
          </w:p>
          <w:p w:rsidR="0080666B" w:rsidRPr="00881CE9" w:rsidRDefault="0080666B" w:rsidP="003F4561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80666B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80666B" w:rsidRPr="0024759A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24759A">
        <w:rPr>
          <w:b/>
        </w:rPr>
        <w:t>ПОЛОЖЕНИЕ</w:t>
      </w:r>
    </w:p>
    <w:p w:rsidR="0080666B" w:rsidRPr="0024759A" w:rsidRDefault="0080666B" w:rsidP="00A213CF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759A">
        <w:rPr>
          <w:rStyle w:val="Strong"/>
          <w:rFonts w:ascii="Times New Roman" w:hAnsi="Times New Roman"/>
        </w:rPr>
        <w:t>ОБ ИНФОРМАЦИОННОЙ БЕЗОПАСНОСТИ</w:t>
      </w:r>
      <w:r w:rsidRPr="0024759A">
        <w:rPr>
          <w:rFonts w:ascii="Times New Roman" w:hAnsi="Times New Roman"/>
          <w:b/>
          <w:sz w:val="28"/>
          <w:szCs w:val="28"/>
        </w:rPr>
        <w:t xml:space="preserve"> </w:t>
      </w:r>
    </w:p>
    <w:p w:rsidR="0080666B" w:rsidRPr="0024759A" w:rsidRDefault="0080666B" w:rsidP="00A213CF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759A">
        <w:rPr>
          <w:rFonts w:ascii="Times New Roman" w:hAnsi="Times New Roman"/>
          <w:b/>
          <w:sz w:val="28"/>
          <w:szCs w:val="28"/>
        </w:rPr>
        <w:t>Муниципального казенного дошкольного образовательного учреждения «Детский сад г. Николаевска» Николаевского муниципального района Волгоградской области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rPr>
          <w:rStyle w:val="Strong"/>
        </w:rPr>
        <w:t> 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rPr>
          <w:rStyle w:val="Strong"/>
        </w:rPr>
        <w:t>1.Общие положения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 xml:space="preserve">1.1.    </w:t>
      </w:r>
      <w:r w:rsidRPr="0056454D">
        <w:t>Настоящее Положение об информационной безопасности (далее - Положение) муниципального казенного дошкольного образовательного учреждения «Детский  сад  г. Николаевска» Николаевского муниципального района Волгоградской  области</w:t>
      </w:r>
      <w:r w:rsidRPr="0056454D">
        <w:rPr>
          <w:sz w:val="28"/>
          <w:szCs w:val="28"/>
        </w:rPr>
        <w:t xml:space="preserve"> </w:t>
      </w:r>
      <w:r w:rsidRPr="0056454D">
        <w:t>(далее - ДОУ) разработано в соответствии с Федеральным законом от 27.07.2006 № 149-ФЗ «Об информации, информационных технологиях и о защите информации», Федеральным</w:t>
      </w:r>
      <w:r w:rsidRPr="00A51355">
        <w:t xml:space="preserve"> законом от 27.07.2006 № 152-ФЗ «О персональных данных» (редакция от 28.06.2010).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1.2.    Настоящее Положение определяет задачи, функции, обязанности, ответственность и права ответственных за информационную безопасность.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1.3.    Ответственные за информационную безопасность назначаются приказом заведующего ДОУ.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1.4.    Ответственные за информационную безопасность подчиняются заведующему ДОУ.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1.5.    Ответственные за информационную безопасность в своей работе руководствуются настоящим Положением.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1.6.    Ответственные за информационную безопасность в пределах своих функциональных обязанностей обеспечивают безопасность информации, обрабатываемой, передаваемой и хранимой при помощи информационных средств в ДОУ.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rPr>
          <w:rStyle w:val="Strong"/>
        </w:rPr>
        <w:t>2. Основные задачи и функции ответственных за информационную безопасность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2.1.Основными задачами ответственных за информационную безопасность являются: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2.1.1. Организация эксплуатации технических и программных средств защиты информации.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2.1.2. Текущий контроль работы средств и систем защиты информации.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2.1.3. Организация и контроль резервного копирования информации на сервере ЛВС.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2.2.       Ответственные за информационную безопасность выполняют следующие основные функции: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2.2.1. Разработка инструкций по информационной безопасности: инструкции по организации антивирусной защиты, инструкции по безопасной работе в Интернете.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2.2.2. Обучение персонала и пользователей персональным компьютером (далее – ПК) правилам безопасной обработки информации и правилам работы со средствами защиты информации.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2.2.3. Организация антивирусного контроля магнитных носителей информации и файлов электронной почты, поступающих в ДОУ.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2.2.4. Текущий контроль работоспособности и эффективности функционирования эксплуатируемых программных и технических средств защиты информации.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2.2.5. Контроль целостности эксплуатируемого на ПК программного обеспечения с целью выявления несанкционированных изменений в нём.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2.2.6. Контроль за санкционированным изменением программного обеспечения, заменой и ремонтом ПК.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2.2.7. Контроль пользования Интернетом.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rPr>
          <w:rStyle w:val="Strong"/>
        </w:rPr>
        <w:t>3. Обязанности ответственных за информационную безопасность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3.1.Обеспечивать функционирование и поддерживать работоспособность средств и систем защиты информации в пределах возложенных на них обязанностей.</w:t>
      </w:r>
      <w:r w:rsidRPr="00A51355">
        <w:br/>
        <w:t>Немедленно докладывать заведующему ДОУ о выявленных нарушениях и несанкционированных действиях пользователей и сотрудников, а также принимать необходимые меры по устранению нарушений.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3.2.Совместно с программистами принимать меры по восстановлению работоспособности средств и систем защиты информации.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3.3.Проводить инструктаж сотрудников и пользователей ПК по правилам работы с используемыми средствами и системами защиты информации.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3.4.Создавать и удалять учетные записи пользователей.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3.5.Администрировать работу сервера ЛВС, размещать и классифицировать информацию на сервере ЛВС.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3.6.Устанавливать по согласованию с заведующим ДОУ критерии доступа пользователей на сервер ЛВС.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3.7.Формировать и представлять пароли для новых пользователей, администрировать права пользователей.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3.8.Отслеживать работу антивирусных программ, проводить один раз в неделю полную проверку компьютеров на наличие вирусов.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3.9.Выполнять регулярно резервное копирование данных на сервере, при необходимости восстанавливать потерянные или поврежденные данные.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3.10.         Ежемесячно подавать заведующему ДОУ статистическую информацию по пользованию Интернетом.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3.11.         Вести учет пользователей «точки доступа к Интернету». В случае необходимости лимитировать время работы пользователя в Интернете и объем скачиваемой информации.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3.12.         Сообщать незамедлительно заведующему ДОУ о выявлении случаев несанкционированного доступа в Интернет.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rPr>
          <w:rStyle w:val="Strong"/>
        </w:rPr>
        <w:t>4. Права ответственных лиц за информационную безопасность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4.1.Требовать от сотрудников и пользователей компьютерной техники безусловного соблюдения установленной технологии и выполнения инструкций по обеспечению безопасности и защиты информации, содержащей сведения ограниченного распространения и электронных платежей.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4.2.Готовить предложения по совершенствованию используемых систем защиты информации и отдельных их компонентов.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rPr>
          <w:rStyle w:val="Strong"/>
        </w:rPr>
        <w:t>5. Ответственность лиц за информационную безопасность</w:t>
      </w:r>
    </w:p>
    <w:p w:rsidR="0080666B" w:rsidRPr="00A51355" w:rsidRDefault="0080666B" w:rsidP="00A213CF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5.1.На ответственных лиц за информационную безопасность возлагается персональная ответственность за качество проводимых ими работ по обеспечению защиты информации в соответствии с функциональными обязанностями, определенными настоящим Положением.</w:t>
      </w:r>
    </w:p>
    <w:p w:rsidR="0080666B" w:rsidRDefault="0080666B" w:rsidP="00A213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666B" w:rsidRDefault="0080666B" w:rsidP="00A213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666B" w:rsidRDefault="0080666B" w:rsidP="00A213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666B" w:rsidRDefault="0080666B" w:rsidP="00A213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666B" w:rsidRDefault="0080666B" w:rsidP="00A213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666B" w:rsidRDefault="0080666B"/>
    <w:sectPr w:rsidR="0080666B" w:rsidSect="0099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3CF"/>
    <w:rsid w:val="000F6FF3"/>
    <w:rsid w:val="0024759A"/>
    <w:rsid w:val="00350ACA"/>
    <w:rsid w:val="003F4561"/>
    <w:rsid w:val="004E3E41"/>
    <w:rsid w:val="0054403B"/>
    <w:rsid w:val="0056454D"/>
    <w:rsid w:val="00613CEA"/>
    <w:rsid w:val="0080666B"/>
    <w:rsid w:val="00881CE9"/>
    <w:rsid w:val="009968CE"/>
    <w:rsid w:val="009A78F7"/>
    <w:rsid w:val="00A00747"/>
    <w:rsid w:val="00A213CF"/>
    <w:rsid w:val="00A5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21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213C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771</Words>
  <Characters>4397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2022-03-31T12:02:00Z</cp:lastPrinted>
  <dcterms:created xsi:type="dcterms:W3CDTF">2017-02-07T06:01:00Z</dcterms:created>
  <dcterms:modified xsi:type="dcterms:W3CDTF">2022-03-31T12:02:00Z</dcterms:modified>
</cp:coreProperties>
</file>