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91" w:rsidRPr="00C40019" w:rsidRDefault="00030C91" w:rsidP="00C15418">
      <w:pPr>
        <w:pStyle w:val="NoSpacing"/>
        <w:rPr>
          <w:rFonts w:ascii="Times New Roman" w:hAnsi="Times New Roman"/>
          <w:sz w:val="24"/>
          <w:szCs w:val="24"/>
        </w:rPr>
      </w:pPr>
    </w:p>
    <w:p w:rsidR="00030C91" w:rsidRPr="00E02E67" w:rsidRDefault="00030C91" w:rsidP="00C15418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23"/>
      <w:bookmarkStart w:id="1" w:name="Par32"/>
      <w:bookmarkEnd w:id="0"/>
      <w:bookmarkEnd w:id="1"/>
      <w:r w:rsidRPr="00E02E67">
        <w:rPr>
          <w:rFonts w:ascii="Times New Roman" w:hAnsi="Times New Roman"/>
          <w:b/>
          <w:bCs/>
          <w:sz w:val="16"/>
          <w:szCs w:val="16"/>
        </w:rPr>
        <w:t>ДОГОВОР</w:t>
      </w:r>
      <w:r>
        <w:rPr>
          <w:rFonts w:ascii="Times New Roman" w:hAnsi="Times New Roman"/>
          <w:b/>
          <w:bCs/>
          <w:sz w:val="16"/>
          <w:szCs w:val="16"/>
        </w:rPr>
        <w:t xml:space="preserve"> № </w:t>
      </w:r>
    </w:p>
    <w:p w:rsidR="00030C91" w:rsidRPr="00E02E67" w:rsidRDefault="00030C91" w:rsidP="00C15418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  <w:r w:rsidRPr="00E02E67">
        <w:rPr>
          <w:rFonts w:ascii="Times New Roman" w:hAnsi="Times New Roman"/>
          <w:b/>
          <w:bCs/>
          <w:sz w:val="16"/>
          <w:szCs w:val="16"/>
        </w:rPr>
        <w:t>об образовании по образовательным программам</w:t>
      </w:r>
    </w:p>
    <w:p w:rsidR="00030C91" w:rsidRPr="00E02E67" w:rsidRDefault="00030C91" w:rsidP="00C15418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  <w:r w:rsidRPr="00E02E67">
        <w:rPr>
          <w:rFonts w:ascii="Times New Roman" w:hAnsi="Times New Roman"/>
          <w:b/>
          <w:bCs/>
          <w:sz w:val="16"/>
          <w:szCs w:val="16"/>
        </w:rPr>
        <w:t>дошкольного образования</w:t>
      </w:r>
    </w:p>
    <w:p w:rsidR="00030C91" w:rsidRPr="00E02E67" w:rsidRDefault="00030C91" w:rsidP="00C15418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030C91" w:rsidRPr="00E07E7E" w:rsidRDefault="00030C91" w:rsidP="00C15418">
      <w:pPr>
        <w:pStyle w:val="NoSpacing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г. Николаевск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E02E67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b/>
          <w:sz w:val="16"/>
          <w:szCs w:val="16"/>
        </w:rPr>
        <w:t xml:space="preserve">"          </w:t>
      </w:r>
      <w:r w:rsidRPr="00E07E7E">
        <w:rPr>
          <w:rFonts w:ascii="Times New Roman" w:hAnsi="Times New Roman"/>
          <w:b/>
          <w:sz w:val="16"/>
          <w:szCs w:val="16"/>
        </w:rPr>
        <w:t>"</w:t>
      </w:r>
      <w:r>
        <w:rPr>
          <w:rFonts w:ascii="Times New Roman" w:hAnsi="Times New Roman"/>
          <w:b/>
          <w:sz w:val="16"/>
          <w:szCs w:val="16"/>
        </w:rPr>
        <w:t xml:space="preserve">                            20         </w:t>
      </w:r>
      <w:r w:rsidRPr="00E07E7E">
        <w:rPr>
          <w:rFonts w:ascii="Times New Roman" w:hAnsi="Times New Roman"/>
          <w:b/>
          <w:sz w:val="16"/>
          <w:szCs w:val="16"/>
        </w:rPr>
        <w:t xml:space="preserve"> г.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Муниципальное казенное</w:t>
      </w:r>
      <w:r w:rsidRPr="00E02E67">
        <w:rPr>
          <w:rFonts w:ascii="Times New Roman" w:hAnsi="Times New Roman"/>
          <w:sz w:val="16"/>
          <w:szCs w:val="16"/>
        </w:rPr>
        <w:t xml:space="preserve"> дошкольное образовательное учрежде</w:t>
      </w:r>
      <w:r>
        <w:rPr>
          <w:rFonts w:ascii="Times New Roman" w:hAnsi="Times New Roman"/>
          <w:sz w:val="16"/>
          <w:szCs w:val="16"/>
        </w:rPr>
        <w:t>ние «Детский сад г.</w:t>
      </w:r>
      <w:r w:rsidRPr="00E02E67">
        <w:rPr>
          <w:rFonts w:ascii="Times New Roman" w:hAnsi="Times New Roman"/>
          <w:sz w:val="16"/>
          <w:szCs w:val="16"/>
        </w:rPr>
        <w:t xml:space="preserve"> Николаевска» Николаевского муниципального района Волгоградской области, осуществляющая   образовательную   деятельность  (далее  -  образовательная организация</w:t>
      </w:r>
      <w:r>
        <w:rPr>
          <w:rFonts w:ascii="Times New Roman" w:hAnsi="Times New Roman"/>
          <w:sz w:val="16"/>
          <w:szCs w:val="16"/>
        </w:rPr>
        <w:t xml:space="preserve">) на основании лицензии от "03"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16"/>
            <w:szCs w:val="16"/>
          </w:rPr>
          <w:t>2016</w:t>
        </w:r>
        <w:r w:rsidRPr="00E02E67">
          <w:rPr>
            <w:rFonts w:ascii="Times New Roman" w:hAnsi="Times New Roman"/>
            <w:sz w:val="16"/>
            <w:szCs w:val="16"/>
          </w:rPr>
          <w:t xml:space="preserve"> г</w:t>
        </w:r>
      </w:smartTag>
      <w:r>
        <w:rPr>
          <w:rFonts w:ascii="Times New Roman" w:hAnsi="Times New Roman"/>
          <w:sz w:val="16"/>
          <w:szCs w:val="16"/>
        </w:rPr>
        <w:t>. N 275</w:t>
      </w:r>
      <w:r w:rsidRPr="00E02E67">
        <w:rPr>
          <w:rFonts w:ascii="Times New Roman" w:hAnsi="Times New Roman"/>
          <w:sz w:val="16"/>
          <w:szCs w:val="16"/>
        </w:rPr>
        <w:t>,  выданной Комитетом образования и науки Волгоградской области,</w:t>
      </w:r>
    </w:p>
    <w:p w:rsidR="00030C91" w:rsidRDefault="00030C91" w:rsidP="00E02E67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именуемый в дальнейшем "Исполнитель", в лице  заведующе</w:t>
      </w:r>
      <w:r>
        <w:rPr>
          <w:rFonts w:ascii="Times New Roman" w:hAnsi="Times New Roman"/>
          <w:sz w:val="16"/>
          <w:szCs w:val="16"/>
        </w:rPr>
        <w:t>го Васильевой Екатерины Владимировны</w:t>
      </w:r>
      <w:r w:rsidRPr="00E02E67">
        <w:rPr>
          <w:rFonts w:ascii="Times New Roman" w:hAnsi="Times New Roman"/>
          <w:sz w:val="16"/>
          <w:szCs w:val="16"/>
        </w:rPr>
        <w:t xml:space="preserve">, действующего на основании Устава, </w:t>
      </w:r>
    </w:p>
    <w:p w:rsidR="00030C91" w:rsidRPr="00C023DE" w:rsidRDefault="00030C91" w:rsidP="00E02E67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и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(Ф.И.О. родителя</w:t>
      </w:r>
      <w:r w:rsidRPr="00C023DE">
        <w:rPr>
          <w:rFonts w:ascii="Times New Roman" w:hAnsi="Times New Roman"/>
          <w:b/>
          <w:sz w:val="16"/>
          <w:szCs w:val="16"/>
        </w:rPr>
        <w:t>)</w:t>
      </w: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</w:t>
      </w:r>
      <w:r w:rsidRPr="00C023D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C023DE">
        <w:rPr>
          <w:rFonts w:ascii="Times New Roman" w:hAnsi="Times New Roman"/>
          <w:sz w:val="16"/>
          <w:szCs w:val="16"/>
        </w:rPr>
        <w:t xml:space="preserve">         </w:t>
      </w:r>
    </w:p>
    <w:p w:rsidR="00030C91" w:rsidRDefault="00030C91" w:rsidP="00E02E6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30C91" w:rsidRDefault="00030C91" w:rsidP="00E02E67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в дальнейшем «Заказчик»  </w:t>
      </w:r>
      <w:r>
        <w:rPr>
          <w:rFonts w:ascii="Times New Roman" w:hAnsi="Times New Roman"/>
          <w:sz w:val="16"/>
          <w:szCs w:val="16"/>
        </w:rPr>
        <w:t>в</w:t>
      </w:r>
      <w:r w:rsidRPr="00E02E67">
        <w:rPr>
          <w:rFonts w:ascii="Times New Roman" w:hAnsi="Times New Roman"/>
          <w:sz w:val="16"/>
          <w:szCs w:val="16"/>
        </w:rPr>
        <w:t xml:space="preserve">  интересах несовершеннолетнего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030C91" w:rsidRDefault="00030C91" w:rsidP="00E02E67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(Ф.И.О. ребенка) 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</w:t>
      </w:r>
      <w:r w:rsidRPr="00C023DE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года рождения</w:t>
      </w:r>
      <w:r w:rsidRPr="00E02E67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E02E6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</w:p>
    <w:p w:rsidR="00030C91" w:rsidRDefault="00030C91" w:rsidP="00E02E67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E02E67">
        <w:rPr>
          <w:rFonts w:ascii="Times New Roman" w:hAnsi="Times New Roman"/>
          <w:sz w:val="16"/>
          <w:szCs w:val="16"/>
        </w:rPr>
        <w:t>проживающего по адресу:</w:t>
      </w:r>
    </w:p>
    <w:p w:rsidR="00030C91" w:rsidRPr="00E02E67" w:rsidRDefault="00030C91" w:rsidP="00E02E67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                                                                                                                                                                                      </w:t>
      </w:r>
      <w:r w:rsidRPr="00E02E67">
        <w:rPr>
          <w:rFonts w:ascii="Times New Roman" w:hAnsi="Times New Roman"/>
          <w:sz w:val="16"/>
          <w:szCs w:val="16"/>
        </w:rPr>
        <w:t>именуемого        в  дальнейшем  "Воспитанник",   совместно   именуемые   Стороны, заключили настоящий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E02E67">
        <w:rPr>
          <w:rFonts w:ascii="Times New Roman" w:hAnsi="Times New Roman"/>
          <w:sz w:val="16"/>
          <w:szCs w:val="16"/>
        </w:rPr>
        <w:t xml:space="preserve"> Договор о нижеследующем: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bookmarkStart w:id="2" w:name="Par74"/>
      <w:bookmarkEnd w:id="2"/>
      <w:r w:rsidRPr="00E02E67">
        <w:rPr>
          <w:rFonts w:ascii="Times New Roman" w:hAnsi="Times New Roman"/>
          <w:sz w:val="16"/>
          <w:szCs w:val="16"/>
        </w:rPr>
        <w:t>I. Предмет договора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/>
          <w:sz w:val="16"/>
          <w:szCs w:val="16"/>
        </w:rPr>
        <w:t>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1.2. Форма обучения очная</w:t>
      </w:r>
      <w:r w:rsidRPr="00E02E67">
        <w:rPr>
          <w:rFonts w:ascii="Times New Roman" w:hAnsi="Times New Roman"/>
          <w:sz w:val="16"/>
          <w:szCs w:val="16"/>
        </w:rPr>
        <w:t>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bookmarkStart w:id="3" w:name="Par78"/>
      <w:bookmarkEnd w:id="3"/>
      <w:r w:rsidRPr="00E02E67">
        <w:rPr>
          <w:rFonts w:ascii="Times New Roman" w:hAnsi="Times New Roman"/>
          <w:sz w:val="16"/>
          <w:szCs w:val="16"/>
        </w:rPr>
        <w:t>1.3. Наименование образовательной программы «Основ</w:t>
      </w:r>
      <w:r>
        <w:rPr>
          <w:rFonts w:ascii="Times New Roman" w:hAnsi="Times New Roman"/>
          <w:sz w:val="16"/>
          <w:szCs w:val="16"/>
        </w:rPr>
        <w:t>ная образовательная программа МКДОУ «Детский сад г. Николаевска</w:t>
      </w:r>
      <w:r w:rsidRPr="00E02E67">
        <w:rPr>
          <w:rFonts w:ascii="Times New Roman" w:hAnsi="Times New Roman"/>
          <w:sz w:val="16"/>
          <w:szCs w:val="16"/>
        </w:rPr>
        <w:t>»».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1.4. Срок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/>
          <w:sz w:val="16"/>
          <w:szCs w:val="16"/>
        </w:rPr>
        <w:t>настоящего Договора составляет 4 календарных года</w:t>
      </w:r>
      <w:r w:rsidRPr="00E02E67">
        <w:rPr>
          <w:rFonts w:ascii="Times New Roman" w:hAnsi="Times New Roman"/>
          <w:sz w:val="16"/>
          <w:szCs w:val="16"/>
        </w:rPr>
        <w:t>.</w:t>
      </w:r>
    </w:p>
    <w:p w:rsidR="00030C91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1.5. Режим пребывания Воспитанника в образовательной организации – 12 часов</w:t>
      </w:r>
      <w:r>
        <w:rPr>
          <w:rFonts w:ascii="Times New Roman" w:hAnsi="Times New Roman"/>
          <w:sz w:val="16"/>
          <w:szCs w:val="16"/>
        </w:rPr>
        <w:t>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 1.6. Воспитанник зачисляется в группу  общеразвивающей  направленности.</w:t>
      </w:r>
    </w:p>
    <w:p w:rsidR="00030C91" w:rsidRPr="00E02E67" w:rsidRDefault="00030C91" w:rsidP="00C15418">
      <w:pPr>
        <w:pStyle w:val="ConsPlusNormal"/>
        <w:ind w:firstLine="540"/>
        <w:jc w:val="both"/>
        <w:rPr>
          <w:sz w:val="16"/>
          <w:szCs w:val="16"/>
        </w:rPr>
      </w:pP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bookmarkStart w:id="4" w:name="Par86"/>
      <w:bookmarkEnd w:id="4"/>
      <w:r w:rsidRPr="00E02E67">
        <w:rPr>
          <w:rFonts w:ascii="Times New Roman" w:hAnsi="Times New Roman"/>
          <w:sz w:val="16"/>
          <w:szCs w:val="16"/>
        </w:rPr>
        <w:t>II. Взаимодействие Сторон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2.1. Исполнитель вправе: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2.1.1. Самостоятельно осуществлять образовательную деятельность.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2.2. Заказчик вправе:</w:t>
      </w:r>
    </w:p>
    <w:p w:rsidR="00030C91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2.2.2. Получать от Исполнителя информацию: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E02E67">
          <w:rPr>
            <w:rStyle w:val="Hyperlink"/>
            <w:rFonts w:ascii="Times New Roman" w:hAnsi="Times New Roman"/>
            <w:sz w:val="16"/>
            <w:szCs w:val="16"/>
          </w:rPr>
          <w:t>разделом I</w:t>
        </w:r>
      </w:hyperlink>
      <w:r w:rsidRPr="00E02E67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 2.2.4.  Находиться  с  Воспитанником  в  образовательной  организации в период его адаптации в течение  дня,  с разрешения заведующего.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 Исполнитель обязан: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E02E67">
          <w:rPr>
            <w:rStyle w:val="Hyperlink"/>
            <w:rFonts w:ascii="Times New Roman" w:hAnsi="Times New Roman"/>
            <w:sz w:val="16"/>
            <w:szCs w:val="16"/>
          </w:rPr>
          <w:t>разделом I</w:t>
        </w:r>
      </w:hyperlink>
      <w:r w:rsidRPr="00E02E67">
        <w:rPr>
          <w:rFonts w:ascii="Times New Roman" w:hAnsi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2.3.7.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E02E67">
          <w:rPr>
            <w:rStyle w:val="Hyperlink"/>
            <w:rFonts w:ascii="Times New Roman" w:hAnsi="Times New Roman"/>
            <w:sz w:val="16"/>
            <w:szCs w:val="16"/>
          </w:rPr>
          <w:t>пунктом 1.3</w:t>
        </w:r>
      </w:hyperlink>
      <w:r w:rsidRPr="00E02E67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2.3.8. Обеспечить реализацию образовательной программы средствами обучения и воспитания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02E67">
        <w:rPr>
          <w:rFonts w:ascii="Times New Roman" w:hAnsi="Times New Roman"/>
          <w:sz w:val="16"/>
          <w:szCs w:val="16"/>
        </w:rPr>
        <w:t>необходимыми для организации учебной деятельности и создания развивающей предметно-пространственной среды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2.3.9. Обеспечивать    Воспитанника    необ</w:t>
      </w:r>
      <w:r>
        <w:rPr>
          <w:rFonts w:ascii="Times New Roman" w:hAnsi="Times New Roman"/>
          <w:sz w:val="16"/>
          <w:szCs w:val="16"/>
        </w:rPr>
        <w:t>ходимым    сбалансированным четырех</w:t>
      </w:r>
      <w:r w:rsidRPr="00E02E67">
        <w:rPr>
          <w:rFonts w:ascii="Times New Roman" w:hAnsi="Times New Roman"/>
          <w:sz w:val="16"/>
          <w:szCs w:val="16"/>
        </w:rPr>
        <w:t xml:space="preserve"> разовым питанием: завтрак – 8.30, </w:t>
      </w:r>
      <w:r>
        <w:rPr>
          <w:rFonts w:ascii="Times New Roman" w:hAnsi="Times New Roman"/>
          <w:sz w:val="16"/>
          <w:szCs w:val="16"/>
        </w:rPr>
        <w:t xml:space="preserve">2-ой завтрак 10.00, </w:t>
      </w:r>
      <w:r w:rsidRPr="00E02E67">
        <w:rPr>
          <w:rFonts w:ascii="Times New Roman" w:hAnsi="Times New Roman"/>
          <w:sz w:val="16"/>
          <w:szCs w:val="16"/>
        </w:rPr>
        <w:t>обед – 11.30, полдник – 15.30.</w:t>
      </w:r>
      <w:r w:rsidRPr="00E02E67">
        <w:rPr>
          <w:sz w:val="16"/>
          <w:szCs w:val="16"/>
        </w:rPr>
        <w:t xml:space="preserve">          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2.3.10. Переводить Воспитанника в следующую возрастную группу</w:t>
      </w:r>
      <w:r>
        <w:rPr>
          <w:rFonts w:ascii="Times New Roman" w:hAnsi="Times New Roman"/>
          <w:sz w:val="16"/>
          <w:szCs w:val="16"/>
        </w:rPr>
        <w:t>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2.3.11. Уведомить Заказчика в течение 10 дней о нецелесообразности оказания Воспитаннику образовательной услуги в объеме, предусмотренном    </w:t>
      </w:r>
      <w:hyperlink r:id="rId7" w:anchor="Par74" w:tooltip="Ссылка на текущий документ" w:history="1">
        <w:r w:rsidRPr="00E02E67">
          <w:rPr>
            <w:rStyle w:val="Hyperlink"/>
            <w:rFonts w:ascii="Times New Roman" w:hAnsi="Times New Roman"/>
            <w:sz w:val="16"/>
            <w:szCs w:val="16"/>
          </w:rPr>
          <w:t>разделом   I</w:t>
        </w:r>
      </w:hyperlink>
      <w:r w:rsidRPr="00E02E67">
        <w:rPr>
          <w:rFonts w:ascii="Times New Roman" w:hAnsi="Times New Roman"/>
          <w:sz w:val="16"/>
          <w:szCs w:val="16"/>
        </w:rPr>
        <w:t xml:space="preserve">   настоящего   Договора,   вследствие   его индивидуальных   особенностей,   делающих   невозможным  или  педагогически  нецелесообразным оказание данной услуги.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02E67">
          <w:rPr>
            <w:rFonts w:ascii="Times New Roman" w:hAnsi="Times New Roman"/>
            <w:sz w:val="16"/>
            <w:szCs w:val="16"/>
          </w:rPr>
          <w:t>2006 г</w:t>
        </w:r>
      </w:smartTag>
      <w:r w:rsidRPr="00E02E67">
        <w:rPr>
          <w:rFonts w:ascii="Times New Roman" w:hAnsi="Times New Roman"/>
          <w:sz w:val="16"/>
          <w:szCs w:val="16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2.4. Заказчик обязан: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2.4.3. Незамедлительно сообщать Исполнителю об изменении контактного телефона и места жительства.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30C91" w:rsidRPr="00E02E67" w:rsidRDefault="00030C91" w:rsidP="00023C77">
      <w:pPr>
        <w:pStyle w:val="NoSpacing"/>
        <w:jc w:val="center"/>
        <w:rPr>
          <w:rFonts w:ascii="Times New Roman" w:hAnsi="Times New Roman"/>
          <w:sz w:val="16"/>
          <w:szCs w:val="16"/>
        </w:rPr>
      </w:pPr>
      <w:bookmarkStart w:id="5" w:name="Par141"/>
      <w:bookmarkEnd w:id="5"/>
      <w:r w:rsidRPr="00E02E67">
        <w:rPr>
          <w:rFonts w:ascii="Times New Roman" w:hAnsi="Times New Roman"/>
          <w:sz w:val="16"/>
          <w:szCs w:val="16"/>
        </w:rPr>
        <w:t xml:space="preserve">III. Размер, сроки и порядок оплаты за присмотр и уход за Воспитанником  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bookmarkStart w:id="6" w:name="Par144"/>
      <w:bookmarkEnd w:id="6"/>
      <w:r w:rsidRPr="00E02E67">
        <w:rPr>
          <w:rFonts w:ascii="Times New Roman" w:hAnsi="Times New Roman"/>
          <w:sz w:val="16"/>
          <w:szCs w:val="16"/>
        </w:rPr>
        <w:t xml:space="preserve">    3.1. Стоимость  услуг Исполнителя по присмотру и уходу за Воспитанником (далее - родительская плата) </w:t>
      </w:r>
      <w:r>
        <w:rPr>
          <w:rFonts w:ascii="Times New Roman" w:hAnsi="Times New Roman"/>
          <w:sz w:val="16"/>
          <w:szCs w:val="16"/>
        </w:rPr>
        <w:t xml:space="preserve">регламентируется Постановлением администрации Николаевского муниципального района  Волгоградской области. 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    3.3. Заказчик   ежемесячно вносит  родительскую плату за присмотр и уход за Воспитанником, указанную в </w:t>
      </w:r>
      <w:hyperlink r:id="rId8" w:anchor="Par144" w:tooltip="Ссылка на текущий документ" w:history="1">
        <w:r w:rsidRPr="00E02E67">
          <w:rPr>
            <w:rStyle w:val="Hyperlink"/>
            <w:rFonts w:ascii="Times New Roman" w:hAnsi="Times New Roman"/>
            <w:sz w:val="16"/>
            <w:szCs w:val="16"/>
          </w:rPr>
          <w:t>пункте 3.1</w:t>
        </w:r>
      </w:hyperlink>
      <w:r w:rsidRPr="00E02E67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    3.4. Плата за содержание ребенка вносится за месяц вперед, не позднее 10 числа каждого месяца.</w:t>
      </w:r>
      <w:r w:rsidRPr="00E02E67">
        <w:rPr>
          <w:color w:val="FF0000"/>
          <w:sz w:val="16"/>
          <w:szCs w:val="16"/>
        </w:rPr>
        <w:t xml:space="preserve"> </w:t>
      </w:r>
      <w:r w:rsidRPr="00E02E67">
        <w:rPr>
          <w:rFonts w:ascii="Times New Roman" w:hAnsi="Times New Roman"/>
          <w:sz w:val="16"/>
          <w:szCs w:val="16"/>
        </w:rPr>
        <w:t xml:space="preserve"> </w:t>
      </w:r>
    </w:p>
    <w:p w:rsidR="00030C91" w:rsidRPr="00E02E67" w:rsidRDefault="00030C91" w:rsidP="00C15418">
      <w:pPr>
        <w:pStyle w:val="NoSpacing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    3.5.  Перерасчет оплаченной суммы за дни, в которые ребенок по уважительной причине не посещал ДОУ, производится в следующем месяце. К уважительным причинам относится:</w:t>
      </w:r>
    </w:p>
    <w:p w:rsidR="00030C91" w:rsidRPr="00E02E67" w:rsidRDefault="00030C91" w:rsidP="00C15418">
      <w:pPr>
        <w:pStyle w:val="NoSpacing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·         пропуск по болезни ребенка, </w:t>
      </w:r>
    </w:p>
    <w:p w:rsidR="00030C91" w:rsidRPr="00E02E67" w:rsidRDefault="00030C91" w:rsidP="00C15418">
      <w:pPr>
        <w:pStyle w:val="NoSpacing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·         по причине отпуска родителей, но не более 75  календарных дней в году;</w:t>
      </w:r>
    </w:p>
    <w:p w:rsidR="00030C91" w:rsidRPr="00E02E67" w:rsidRDefault="00030C91" w:rsidP="00C15418">
      <w:pPr>
        <w:pStyle w:val="NoSpacing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·         по причине нахождения ребенка на оздоровительном лечении    в санатории. </w:t>
      </w:r>
    </w:p>
    <w:p w:rsidR="00030C91" w:rsidRPr="00E02E67" w:rsidRDefault="00030C91" w:rsidP="00C15418">
      <w:pPr>
        <w:pStyle w:val="NoSpacing"/>
        <w:jc w:val="both"/>
        <w:rPr>
          <w:sz w:val="16"/>
          <w:szCs w:val="16"/>
        </w:rPr>
      </w:pPr>
    </w:p>
    <w:p w:rsidR="00030C91" w:rsidRPr="00E02E67" w:rsidRDefault="00030C91" w:rsidP="00C15418">
      <w:pPr>
        <w:pStyle w:val="NoSpacing"/>
        <w:jc w:val="center"/>
        <w:rPr>
          <w:rFonts w:ascii="Times New Roman" w:hAnsi="Times New Roman"/>
          <w:sz w:val="16"/>
          <w:szCs w:val="16"/>
        </w:rPr>
      </w:pPr>
      <w:bookmarkStart w:id="7" w:name="Par191"/>
      <w:bookmarkEnd w:id="7"/>
      <w:r w:rsidRPr="00E02E67">
        <w:rPr>
          <w:rFonts w:ascii="Times New Roman" w:hAnsi="Times New Roman"/>
          <w:sz w:val="16"/>
          <w:szCs w:val="16"/>
        </w:rPr>
        <w:t>V. Ответственность за неисполнение или ненадлежащее</w:t>
      </w:r>
    </w:p>
    <w:p w:rsidR="00030C91" w:rsidRPr="00E02E67" w:rsidRDefault="00030C91" w:rsidP="00E02E67">
      <w:pPr>
        <w:pStyle w:val="NoSpacing"/>
        <w:jc w:val="center"/>
        <w:rPr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исполнение обязательств по договору, порядок разрешения споров </w:t>
      </w:r>
    </w:p>
    <w:p w:rsidR="00030C91" w:rsidRPr="00E02E67" w:rsidRDefault="00030C91" w:rsidP="00D45642">
      <w:pPr>
        <w:pStyle w:val="NoSpacing"/>
        <w:jc w:val="center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E02E67">
        <w:rPr>
          <w:rFonts w:ascii="Times New Roman" w:hAnsi="Times New Roman"/>
          <w:sz w:val="16"/>
          <w:szCs w:val="16"/>
        </w:rPr>
        <w:t>Договором.</w:t>
      </w:r>
    </w:p>
    <w:p w:rsidR="00030C91" w:rsidRPr="00E02E67" w:rsidRDefault="00030C91" w:rsidP="00C15418">
      <w:pPr>
        <w:pStyle w:val="ConsPlusNormal"/>
        <w:ind w:firstLine="540"/>
        <w:jc w:val="both"/>
        <w:rPr>
          <w:sz w:val="16"/>
          <w:szCs w:val="16"/>
        </w:rPr>
      </w:pPr>
    </w:p>
    <w:p w:rsidR="00030C91" w:rsidRPr="00E02E67" w:rsidRDefault="00030C91" w:rsidP="00E02E67">
      <w:pPr>
        <w:pStyle w:val="NoSpacing"/>
        <w:jc w:val="center"/>
        <w:rPr>
          <w:rFonts w:ascii="Times New Roman" w:hAnsi="Times New Roman"/>
          <w:sz w:val="16"/>
          <w:szCs w:val="16"/>
        </w:rPr>
      </w:pPr>
      <w:bookmarkStart w:id="8" w:name="Par213"/>
      <w:bookmarkEnd w:id="8"/>
      <w:r w:rsidRPr="00E02E67">
        <w:rPr>
          <w:rFonts w:ascii="Times New Roman" w:hAnsi="Times New Roman"/>
          <w:sz w:val="16"/>
          <w:szCs w:val="16"/>
        </w:rPr>
        <w:t xml:space="preserve">VI. Основания изменения и расторжения договора 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6.1. Условия, на которых заключен настоящий Договор, могут быть изменены по соглашению сторон.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30C91" w:rsidRPr="00E02E67" w:rsidRDefault="00030C91" w:rsidP="00E02E67">
      <w:pPr>
        <w:pStyle w:val="NoSpacing"/>
        <w:jc w:val="center"/>
        <w:rPr>
          <w:rFonts w:ascii="Times New Roman" w:hAnsi="Times New Roman"/>
          <w:sz w:val="16"/>
          <w:szCs w:val="16"/>
        </w:rPr>
      </w:pPr>
      <w:bookmarkStart w:id="9" w:name="Par219"/>
      <w:bookmarkEnd w:id="9"/>
      <w:r w:rsidRPr="00E02E67">
        <w:rPr>
          <w:rFonts w:ascii="Times New Roman" w:hAnsi="Times New Roman"/>
          <w:sz w:val="16"/>
          <w:szCs w:val="16"/>
        </w:rPr>
        <w:t xml:space="preserve">VII. Заключительные положения 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7.1. Настоящий договор вступает в силу со дня его подписа</w:t>
      </w:r>
      <w:r>
        <w:rPr>
          <w:rFonts w:ascii="Times New Roman" w:hAnsi="Times New Roman"/>
          <w:sz w:val="16"/>
          <w:szCs w:val="16"/>
        </w:rPr>
        <w:t xml:space="preserve">ния Сторонами и действует до         «          «                                        20          </w:t>
      </w:r>
      <w:r w:rsidRPr="00E02E67">
        <w:rPr>
          <w:rFonts w:ascii="Times New Roman" w:hAnsi="Times New Roman"/>
          <w:sz w:val="16"/>
          <w:szCs w:val="16"/>
        </w:rPr>
        <w:t>г.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30C91" w:rsidRPr="00E02E67" w:rsidRDefault="00030C91" w:rsidP="00C15418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30C91" w:rsidRPr="00E02E67" w:rsidRDefault="00030C91" w:rsidP="00C15418">
      <w:pPr>
        <w:pStyle w:val="ConsPlusNormal"/>
        <w:ind w:firstLine="540"/>
        <w:jc w:val="both"/>
        <w:rPr>
          <w:sz w:val="16"/>
          <w:szCs w:val="16"/>
        </w:rPr>
      </w:pPr>
    </w:p>
    <w:p w:rsidR="00030C91" w:rsidRPr="00E02E67" w:rsidRDefault="00030C91" w:rsidP="00E02E6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0" w:name="Par229"/>
      <w:bookmarkEnd w:id="10"/>
      <w:r w:rsidRPr="00E02E67">
        <w:rPr>
          <w:rFonts w:ascii="Times New Roman" w:hAnsi="Times New Roman" w:cs="Times New Roman"/>
          <w:sz w:val="16"/>
          <w:szCs w:val="16"/>
        </w:rPr>
        <w:t>VIII.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5"/>
        <w:gridCol w:w="4656"/>
      </w:tblGrid>
      <w:tr w:rsidR="00030C91" w:rsidRPr="004445C0" w:rsidTr="004445C0">
        <w:tc>
          <w:tcPr>
            <w:tcW w:w="4915" w:type="dxa"/>
          </w:tcPr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лнитель: муниципальное казенное</w:t>
            </w: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«Детский сад г.</w:t>
            </w: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Николаевска» Николаевского муниципального района Волгоградской области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>404033 Волгоградская область,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Николаевск, ул. Октябрьская д.26а.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8(84494) 6-21</w:t>
            </w: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>-95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ИНН/КПП   3418009357/341801001</w:t>
            </w:r>
          </w:p>
          <w:p w:rsidR="00030C91" w:rsidRPr="004445C0" w:rsidRDefault="00030C91" w:rsidP="004445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5C0">
              <w:rPr>
                <w:rFonts w:ascii="Times New Roman" w:hAnsi="Times New Roman"/>
                <w:sz w:val="16"/>
                <w:szCs w:val="16"/>
              </w:rPr>
              <w:t>Расч</w:t>
            </w:r>
            <w:r>
              <w:rPr>
                <w:rFonts w:ascii="Times New Roman" w:hAnsi="Times New Roman"/>
                <w:sz w:val="16"/>
                <w:szCs w:val="16"/>
              </w:rPr>
              <w:t>етный счет  40204810400000000027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Волгоград г. Волгоград л/с 1318К288401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Заведующий: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Е.В. Васильева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56" w:type="dxa"/>
          </w:tcPr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 xml:space="preserve">Заказчик: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Паспорт:   </w:t>
            </w: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Выдан:</w:t>
            </w:r>
          </w:p>
          <w:p w:rsidR="00030C91" w:rsidRPr="004445C0" w:rsidRDefault="00030C91" w:rsidP="004445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C91" w:rsidRPr="004445C0" w:rsidRDefault="00030C91" w:rsidP="00741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>Прожива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ет:</w:t>
            </w:r>
          </w:p>
          <w:p w:rsidR="00030C91" w:rsidRPr="004445C0" w:rsidRDefault="00030C91" w:rsidP="00741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</w:p>
          <w:p w:rsidR="00030C91" w:rsidRPr="004445C0" w:rsidRDefault="00030C91" w:rsidP="00741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C91" w:rsidRPr="004445C0" w:rsidRDefault="00030C91" w:rsidP="00741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C91" w:rsidRPr="004445C0" w:rsidRDefault="00030C91" w:rsidP="00741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C91" w:rsidRPr="004445C0" w:rsidRDefault="00030C91" w:rsidP="00ED74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030C91" w:rsidRPr="004445C0" w:rsidRDefault="00030C91" w:rsidP="004445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5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30C91" w:rsidRPr="00E02E67" w:rsidRDefault="00030C91" w:rsidP="00C15418">
      <w:pPr>
        <w:pStyle w:val="ConsPlusNormal"/>
        <w:ind w:firstLine="540"/>
        <w:jc w:val="both"/>
        <w:rPr>
          <w:sz w:val="16"/>
          <w:szCs w:val="16"/>
        </w:rPr>
      </w:pPr>
    </w:p>
    <w:p w:rsidR="00030C91" w:rsidRPr="00E02E67" w:rsidRDefault="00030C91" w:rsidP="00C1541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02E67">
        <w:rPr>
          <w:rFonts w:ascii="Times New Roman" w:hAnsi="Times New Roman" w:cs="Times New Roman"/>
          <w:sz w:val="16"/>
          <w:szCs w:val="16"/>
        </w:rPr>
        <w:t>Отметка о получении 2-го экземпляра</w:t>
      </w:r>
    </w:p>
    <w:p w:rsidR="00030C91" w:rsidRPr="00E02E67" w:rsidRDefault="00030C91" w:rsidP="00C1541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02E67">
        <w:rPr>
          <w:rFonts w:ascii="Times New Roman" w:hAnsi="Times New Roman" w:cs="Times New Roman"/>
          <w:sz w:val="16"/>
          <w:szCs w:val="16"/>
        </w:rPr>
        <w:t>Заказчиком</w:t>
      </w:r>
    </w:p>
    <w:p w:rsidR="00030C91" w:rsidRPr="00E02E67" w:rsidRDefault="00030C91" w:rsidP="00C1541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02E67">
        <w:rPr>
          <w:rFonts w:ascii="Times New Roman" w:hAnsi="Times New Roman" w:cs="Times New Roman"/>
          <w:sz w:val="16"/>
          <w:szCs w:val="16"/>
        </w:rPr>
        <w:t>Дата: ____________ Подпись: ___________</w:t>
      </w:r>
    </w:p>
    <w:p w:rsidR="00030C91" w:rsidRPr="00E02E67" w:rsidRDefault="00030C91" w:rsidP="00C154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0C91" w:rsidRPr="00E02E67" w:rsidRDefault="00030C91" w:rsidP="00C154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0C91" w:rsidRPr="00E02E67" w:rsidRDefault="00030C91" w:rsidP="00E02E67">
      <w:pPr>
        <w:pStyle w:val="NoSpacing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>С Уставом ДОУ ознакомлен ____________________________________</w:t>
      </w:r>
    </w:p>
    <w:p w:rsidR="00030C91" w:rsidRDefault="00030C91" w:rsidP="00E02E67">
      <w:pPr>
        <w:pStyle w:val="NoSpacing"/>
        <w:rPr>
          <w:rFonts w:ascii="Times New Roman" w:hAnsi="Times New Roman"/>
          <w:sz w:val="16"/>
          <w:szCs w:val="16"/>
        </w:rPr>
      </w:pPr>
      <w:r w:rsidRPr="00E02E67">
        <w:rPr>
          <w:rFonts w:ascii="Times New Roman" w:hAnsi="Times New Roman"/>
          <w:sz w:val="16"/>
          <w:szCs w:val="16"/>
        </w:rPr>
        <w:t xml:space="preserve">С образовательной программой ознакомлен </w:t>
      </w:r>
      <w:r>
        <w:rPr>
          <w:rFonts w:ascii="Times New Roman" w:hAnsi="Times New Roman"/>
          <w:sz w:val="16"/>
          <w:szCs w:val="16"/>
        </w:rPr>
        <w:t xml:space="preserve"> ___________________________</w:t>
      </w:r>
    </w:p>
    <w:p w:rsidR="00030C91" w:rsidRDefault="00030C91" w:rsidP="00E02E67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режимом дня группы ознакомлен ___________________________</w:t>
      </w:r>
    </w:p>
    <w:p w:rsidR="00030C91" w:rsidRDefault="00030C91" w:rsidP="00E02E67">
      <w:pPr>
        <w:pStyle w:val="NoSpacing"/>
        <w:rPr>
          <w:rFonts w:ascii="Times New Roman" w:hAnsi="Times New Roman"/>
          <w:sz w:val="16"/>
          <w:szCs w:val="16"/>
        </w:rPr>
      </w:pPr>
    </w:p>
    <w:p w:rsidR="00030C91" w:rsidRDefault="00030C91" w:rsidP="00324402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30C91" w:rsidRDefault="00030C91" w:rsidP="00324402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30C91" w:rsidRDefault="00030C91" w:rsidP="00324402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30C91" w:rsidRDefault="00030C91" w:rsidP="00324402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30C91" w:rsidRDefault="00030C91" w:rsidP="00324402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</w:p>
    <w:sectPr w:rsidR="00030C91" w:rsidSect="00C154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418"/>
    <w:rsid w:val="0000543A"/>
    <w:rsid w:val="00023C77"/>
    <w:rsid w:val="00030C91"/>
    <w:rsid w:val="00040260"/>
    <w:rsid w:val="0004799F"/>
    <w:rsid w:val="000502A1"/>
    <w:rsid w:val="00062953"/>
    <w:rsid w:val="00066B9C"/>
    <w:rsid w:val="00067F9B"/>
    <w:rsid w:val="00077FE4"/>
    <w:rsid w:val="000A0D79"/>
    <w:rsid w:val="000D54EF"/>
    <w:rsid w:val="000E0274"/>
    <w:rsid w:val="000E055B"/>
    <w:rsid w:val="000E13AA"/>
    <w:rsid w:val="00100251"/>
    <w:rsid w:val="00112056"/>
    <w:rsid w:val="00117180"/>
    <w:rsid w:val="00120843"/>
    <w:rsid w:val="00155D61"/>
    <w:rsid w:val="00156492"/>
    <w:rsid w:val="001573FF"/>
    <w:rsid w:val="00170F6A"/>
    <w:rsid w:val="00171C4B"/>
    <w:rsid w:val="001777EE"/>
    <w:rsid w:val="00177820"/>
    <w:rsid w:val="0018315C"/>
    <w:rsid w:val="0019108F"/>
    <w:rsid w:val="0019723E"/>
    <w:rsid w:val="001A6D15"/>
    <w:rsid w:val="001B1D1C"/>
    <w:rsid w:val="001B1D99"/>
    <w:rsid w:val="001B3634"/>
    <w:rsid w:val="001B3834"/>
    <w:rsid w:val="001B5A80"/>
    <w:rsid w:val="001C01B3"/>
    <w:rsid w:val="001C0A71"/>
    <w:rsid w:val="001C1B01"/>
    <w:rsid w:val="001C297D"/>
    <w:rsid w:val="001C4C0E"/>
    <w:rsid w:val="001D6D8C"/>
    <w:rsid w:val="001E74BB"/>
    <w:rsid w:val="00203570"/>
    <w:rsid w:val="00221C08"/>
    <w:rsid w:val="002225BE"/>
    <w:rsid w:val="00223B3A"/>
    <w:rsid w:val="002308DD"/>
    <w:rsid w:val="00253C7C"/>
    <w:rsid w:val="00255D84"/>
    <w:rsid w:val="00260D1A"/>
    <w:rsid w:val="00270EB4"/>
    <w:rsid w:val="00274108"/>
    <w:rsid w:val="00274FD9"/>
    <w:rsid w:val="002756D5"/>
    <w:rsid w:val="00275E1F"/>
    <w:rsid w:val="002A0FE6"/>
    <w:rsid w:val="002B2363"/>
    <w:rsid w:val="002B3EC1"/>
    <w:rsid w:val="002C65D6"/>
    <w:rsid w:val="002D01E9"/>
    <w:rsid w:val="002D0CCB"/>
    <w:rsid w:val="002E42CD"/>
    <w:rsid w:val="002F2F36"/>
    <w:rsid w:val="003044C1"/>
    <w:rsid w:val="00307BA6"/>
    <w:rsid w:val="00311CC3"/>
    <w:rsid w:val="00324402"/>
    <w:rsid w:val="0032620E"/>
    <w:rsid w:val="00344457"/>
    <w:rsid w:val="003458CD"/>
    <w:rsid w:val="0034688E"/>
    <w:rsid w:val="00347073"/>
    <w:rsid w:val="00350221"/>
    <w:rsid w:val="00363D84"/>
    <w:rsid w:val="00370687"/>
    <w:rsid w:val="00376D7E"/>
    <w:rsid w:val="003969B3"/>
    <w:rsid w:val="00396A8A"/>
    <w:rsid w:val="003A2094"/>
    <w:rsid w:val="003A6183"/>
    <w:rsid w:val="003A7163"/>
    <w:rsid w:val="003B46E3"/>
    <w:rsid w:val="003C50B8"/>
    <w:rsid w:val="003C7801"/>
    <w:rsid w:val="003D43D9"/>
    <w:rsid w:val="003D44B6"/>
    <w:rsid w:val="003D4F27"/>
    <w:rsid w:val="003E659E"/>
    <w:rsid w:val="00405F4C"/>
    <w:rsid w:val="00416C65"/>
    <w:rsid w:val="00427664"/>
    <w:rsid w:val="0043051C"/>
    <w:rsid w:val="0043162D"/>
    <w:rsid w:val="004366BC"/>
    <w:rsid w:val="004445C0"/>
    <w:rsid w:val="00447135"/>
    <w:rsid w:val="00451607"/>
    <w:rsid w:val="00457E89"/>
    <w:rsid w:val="00461BE1"/>
    <w:rsid w:val="004935A4"/>
    <w:rsid w:val="0049577E"/>
    <w:rsid w:val="00495ECE"/>
    <w:rsid w:val="004B1224"/>
    <w:rsid w:val="004C04EE"/>
    <w:rsid w:val="004C0508"/>
    <w:rsid w:val="004E6138"/>
    <w:rsid w:val="004F01EB"/>
    <w:rsid w:val="004F4421"/>
    <w:rsid w:val="004F6F68"/>
    <w:rsid w:val="00512317"/>
    <w:rsid w:val="005165EE"/>
    <w:rsid w:val="0054083A"/>
    <w:rsid w:val="00544574"/>
    <w:rsid w:val="00556259"/>
    <w:rsid w:val="00560776"/>
    <w:rsid w:val="0057467A"/>
    <w:rsid w:val="0057621C"/>
    <w:rsid w:val="00592CDD"/>
    <w:rsid w:val="00594887"/>
    <w:rsid w:val="00596B8E"/>
    <w:rsid w:val="005B104F"/>
    <w:rsid w:val="005C4E10"/>
    <w:rsid w:val="005C6A6B"/>
    <w:rsid w:val="005C7964"/>
    <w:rsid w:val="005D5FDC"/>
    <w:rsid w:val="005E45BA"/>
    <w:rsid w:val="005F6629"/>
    <w:rsid w:val="005F77B7"/>
    <w:rsid w:val="0061212D"/>
    <w:rsid w:val="00612DF6"/>
    <w:rsid w:val="00631B00"/>
    <w:rsid w:val="00642B76"/>
    <w:rsid w:val="00646797"/>
    <w:rsid w:val="006536FE"/>
    <w:rsid w:val="006951AC"/>
    <w:rsid w:val="006954D5"/>
    <w:rsid w:val="006C030E"/>
    <w:rsid w:val="006C0405"/>
    <w:rsid w:val="006C32BF"/>
    <w:rsid w:val="006D24F1"/>
    <w:rsid w:val="006D4E4E"/>
    <w:rsid w:val="006E05F6"/>
    <w:rsid w:val="006E77E9"/>
    <w:rsid w:val="00717020"/>
    <w:rsid w:val="007206B2"/>
    <w:rsid w:val="00731E31"/>
    <w:rsid w:val="00741309"/>
    <w:rsid w:val="00772401"/>
    <w:rsid w:val="00773668"/>
    <w:rsid w:val="00783534"/>
    <w:rsid w:val="007929DE"/>
    <w:rsid w:val="007B0080"/>
    <w:rsid w:val="007B09EC"/>
    <w:rsid w:val="007B561B"/>
    <w:rsid w:val="007C0387"/>
    <w:rsid w:val="007D052F"/>
    <w:rsid w:val="007D1B74"/>
    <w:rsid w:val="007D23E0"/>
    <w:rsid w:val="007E1200"/>
    <w:rsid w:val="007E24BE"/>
    <w:rsid w:val="007F0F34"/>
    <w:rsid w:val="00802E9A"/>
    <w:rsid w:val="008068FC"/>
    <w:rsid w:val="00807F68"/>
    <w:rsid w:val="00825E26"/>
    <w:rsid w:val="008301A1"/>
    <w:rsid w:val="008439F4"/>
    <w:rsid w:val="00844EED"/>
    <w:rsid w:val="00852890"/>
    <w:rsid w:val="00865D39"/>
    <w:rsid w:val="00875633"/>
    <w:rsid w:val="008812E4"/>
    <w:rsid w:val="00882C86"/>
    <w:rsid w:val="008C3545"/>
    <w:rsid w:val="008C7121"/>
    <w:rsid w:val="008F163D"/>
    <w:rsid w:val="008F495D"/>
    <w:rsid w:val="009019ED"/>
    <w:rsid w:val="009031A3"/>
    <w:rsid w:val="00921405"/>
    <w:rsid w:val="0092399E"/>
    <w:rsid w:val="0093193C"/>
    <w:rsid w:val="00933B31"/>
    <w:rsid w:val="00953AC5"/>
    <w:rsid w:val="009753E5"/>
    <w:rsid w:val="009768BF"/>
    <w:rsid w:val="0098109F"/>
    <w:rsid w:val="00983194"/>
    <w:rsid w:val="009B0748"/>
    <w:rsid w:val="009B6AB0"/>
    <w:rsid w:val="009C1384"/>
    <w:rsid w:val="009C15EF"/>
    <w:rsid w:val="009E3211"/>
    <w:rsid w:val="009E6C80"/>
    <w:rsid w:val="009F1EA6"/>
    <w:rsid w:val="00A226EE"/>
    <w:rsid w:val="00A27207"/>
    <w:rsid w:val="00A32250"/>
    <w:rsid w:val="00A3408C"/>
    <w:rsid w:val="00A3577C"/>
    <w:rsid w:val="00A369AE"/>
    <w:rsid w:val="00A517B3"/>
    <w:rsid w:val="00A613BE"/>
    <w:rsid w:val="00A73496"/>
    <w:rsid w:val="00A76B6A"/>
    <w:rsid w:val="00A80316"/>
    <w:rsid w:val="00A80A71"/>
    <w:rsid w:val="00A91BA3"/>
    <w:rsid w:val="00AA23F3"/>
    <w:rsid w:val="00AB7CA9"/>
    <w:rsid w:val="00AD2390"/>
    <w:rsid w:val="00AD6AA7"/>
    <w:rsid w:val="00AE7F4B"/>
    <w:rsid w:val="00B03C92"/>
    <w:rsid w:val="00B14608"/>
    <w:rsid w:val="00B21646"/>
    <w:rsid w:val="00B30B0A"/>
    <w:rsid w:val="00B37FCC"/>
    <w:rsid w:val="00B403D9"/>
    <w:rsid w:val="00B41987"/>
    <w:rsid w:val="00B45716"/>
    <w:rsid w:val="00B815F6"/>
    <w:rsid w:val="00B95407"/>
    <w:rsid w:val="00B96618"/>
    <w:rsid w:val="00BA03B7"/>
    <w:rsid w:val="00BB2890"/>
    <w:rsid w:val="00BB6F27"/>
    <w:rsid w:val="00BC509A"/>
    <w:rsid w:val="00BE4FFE"/>
    <w:rsid w:val="00BF18E0"/>
    <w:rsid w:val="00BF73A4"/>
    <w:rsid w:val="00BF7AD2"/>
    <w:rsid w:val="00C023DE"/>
    <w:rsid w:val="00C02BA5"/>
    <w:rsid w:val="00C05F97"/>
    <w:rsid w:val="00C15418"/>
    <w:rsid w:val="00C15E37"/>
    <w:rsid w:val="00C16247"/>
    <w:rsid w:val="00C203C5"/>
    <w:rsid w:val="00C238A3"/>
    <w:rsid w:val="00C31DC0"/>
    <w:rsid w:val="00C346C0"/>
    <w:rsid w:val="00C40019"/>
    <w:rsid w:val="00C60ED6"/>
    <w:rsid w:val="00C6263A"/>
    <w:rsid w:val="00C63FEB"/>
    <w:rsid w:val="00C84D63"/>
    <w:rsid w:val="00CA1498"/>
    <w:rsid w:val="00CA55D1"/>
    <w:rsid w:val="00CC4D84"/>
    <w:rsid w:val="00CD014E"/>
    <w:rsid w:val="00CD3CCB"/>
    <w:rsid w:val="00CD4720"/>
    <w:rsid w:val="00CD4A35"/>
    <w:rsid w:val="00CD4A73"/>
    <w:rsid w:val="00CD67B9"/>
    <w:rsid w:val="00CD755B"/>
    <w:rsid w:val="00CF0FC2"/>
    <w:rsid w:val="00CF7693"/>
    <w:rsid w:val="00CF79BA"/>
    <w:rsid w:val="00CF7E8E"/>
    <w:rsid w:val="00D22B6F"/>
    <w:rsid w:val="00D256F9"/>
    <w:rsid w:val="00D25D7F"/>
    <w:rsid w:val="00D37D54"/>
    <w:rsid w:val="00D45642"/>
    <w:rsid w:val="00D51757"/>
    <w:rsid w:val="00D57540"/>
    <w:rsid w:val="00D63E49"/>
    <w:rsid w:val="00D65CCA"/>
    <w:rsid w:val="00D76E83"/>
    <w:rsid w:val="00D76E8C"/>
    <w:rsid w:val="00D92C61"/>
    <w:rsid w:val="00DC2EAF"/>
    <w:rsid w:val="00DD17C8"/>
    <w:rsid w:val="00DD3229"/>
    <w:rsid w:val="00DD3DD6"/>
    <w:rsid w:val="00DE1356"/>
    <w:rsid w:val="00E010AC"/>
    <w:rsid w:val="00E02E67"/>
    <w:rsid w:val="00E04F94"/>
    <w:rsid w:val="00E07E7E"/>
    <w:rsid w:val="00E12E3C"/>
    <w:rsid w:val="00E1545D"/>
    <w:rsid w:val="00E23E70"/>
    <w:rsid w:val="00E420F4"/>
    <w:rsid w:val="00E4601A"/>
    <w:rsid w:val="00E47A35"/>
    <w:rsid w:val="00E526BF"/>
    <w:rsid w:val="00E605AC"/>
    <w:rsid w:val="00E60B37"/>
    <w:rsid w:val="00E62951"/>
    <w:rsid w:val="00E65688"/>
    <w:rsid w:val="00E724CF"/>
    <w:rsid w:val="00E73DE6"/>
    <w:rsid w:val="00E7643C"/>
    <w:rsid w:val="00E77680"/>
    <w:rsid w:val="00E83570"/>
    <w:rsid w:val="00E90AB9"/>
    <w:rsid w:val="00EA10D5"/>
    <w:rsid w:val="00EA3325"/>
    <w:rsid w:val="00EA4EF7"/>
    <w:rsid w:val="00EC1E79"/>
    <w:rsid w:val="00EC3225"/>
    <w:rsid w:val="00EC60D3"/>
    <w:rsid w:val="00ED69A7"/>
    <w:rsid w:val="00ED7412"/>
    <w:rsid w:val="00EE4102"/>
    <w:rsid w:val="00F15174"/>
    <w:rsid w:val="00F21D60"/>
    <w:rsid w:val="00F30C46"/>
    <w:rsid w:val="00F30CCC"/>
    <w:rsid w:val="00F42283"/>
    <w:rsid w:val="00F5165C"/>
    <w:rsid w:val="00F5538F"/>
    <w:rsid w:val="00F61D3E"/>
    <w:rsid w:val="00F675DB"/>
    <w:rsid w:val="00F7128F"/>
    <w:rsid w:val="00F73E72"/>
    <w:rsid w:val="00F76787"/>
    <w:rsid w:val="00F80EA3"/>
    <w:rsid w:val="00F81915"/>
    <w:rsid w:val="00F90877"/>
    <w:rsid w:val="00F93E4B"/>
    <w:rsid w:val="00F95EA8"/>
    <w:rsid w:val="00FB22D3"/>
    <w:rsid w:val="00FB568D"/>
    <w:rsid w:val="00FB6368"/>
    <w:rsid w:val="00FB6D38"/>
    <w:rsid w:val="00FD624F"/>
    <w:rsid w:val="00FE7893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54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154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154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15418"/>
  </w:style>
  <w:style w:type="table" w:styleId="TableGrid">
    <w:name w:val="Table Grid"/>
    <w:basedOn w:val="TableNormal"/>
    <w:uiPriority w:val="99"/>
    <w:rsid w:val="00C154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00.328\LAW160974_0_20140309_141316_53378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Rar$DI00.328\LAW160974_0_20140309_141316_5337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Rar$DI00.328\LAW160974_0_20140309_141316_53378.rtf" TargetMode="External"/><Relationship Id="rId5" Type="http://schemas.openxmlformats.org/officeDocument/2006/relationships/hyperlink" Target="file:///C:\DOCUME~1\Admin\LOCALS~1\Temp\Rar$DI00.328\LAW160974_0_20140309_141316_53378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~1\Admin\LOCALS~1\Temp\Rar$DI00.328\LAW160974_0_20140309_141316_53378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1831</TotalTime>
  <Pages>3</Pages>
  <Words>1979</Words>
  <Characters>11281</Characters>
  <Application>Microsoft Office Outlook</Application>
  <DocSecurity>0</DocSecurity>
  <Lines>0</Lines>
  <Paragraphs>0</Paragraphs>
  <ScaleCrop>false</ScaleCrop>
  <Company>BLACK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Пользователь Windows</cp:lastModifiedBy>
  <cp:revision>190</cp:revision>
  <cp:lastPrinted>2017-12-05T08:42:00Z</cp:lastPrinted>
  <dcterms:created xsi:type="dcterms:W3CDTF">2014-04-30T02:01:00Z</dcterms:created>
  <dcterms:modified xsi:type="dcterms:W3CDTF">2017-12-06T05:38:00Z</dcterms:modified>
</cp:coreProperties>
</file>