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A26BB">
        <w:rPr>
          <w:sz w:val="20"/>
          <w:szCs w:val="20"/>
        </w:rPr>
        <w:t xml:space="preserve">Регистрационный номер № ___            </w:t>
      </w:r>
      <w:r>
        <w:rPr>
          <w:sz w:val="20"/>
          <w:szCs w:val="20"/>
        </w:rPr>
        <w:t xml:space="preserve">                 Заведующему МКДОУ «Детский сад г. Николаевска</w:t>
      </w:r>
      <w:r w:rsidRPr="008A26BB">
        <w:rPr>
          <w:sz w:val="20"/>
          <w:szCs w:val="20"/>
        </w:rPr>
        <w:t>»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</w:t>
      </w:r>
      <w:r>
        <w:rPr>
          <w:sz w:val="20"/>
          <w:szCs w:val="20"/>
        </w:rPr>
        <w:t xml:space="preserve">                Васильевой Е.В.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от                                        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____________________________________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(Ф.И.О. родителя, законного представителя ребенка)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зарегистрированного по адресу:                                                                                                    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_____________________________________________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фактически проживающего по адресу:                                                                                   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_____________________________________________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                                                телефон:   _________________________                                                          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                 </w:t>
      </w:r>
    </w:p>
    <w:p w:rsidR="00D367A7" w:rsidRDefault="00D367A7" w:rsidP="00A956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Pr="008A26BB">
        <w:rPr>
          <w:sz w:val="20"/>
          <w:szCs w:val="20"/>
        </w:rPr>
        <w:t>Заявление.</w:t>
      </w:r>
    </w:p>
    <w:p w:rsidR="00D367A7" w:rsidRPr="008A26BB" w:rsidRDefault="00D367A7" w:rsidP="00A9568A">
      <w:pPr>
        <w:pStyle w:val="NoSpacing"/>
        <w:rPr>
          <w:sz w:val="20"/>
          <w:szCs w:val="20"/>
        </w:rPr>
      </w:pPr>
    </w:p>
    <w:p w:rsidR="00D367A7" w:rsidRPr="008A26BB" w:rsidRDefault="00D367A7" w:rsidP="00F518CD">
      <w:pPr>
        <w:pStyle w:val="NoSpacing"/>
        <w:rPr>
          <w:sz w:val="20"/>
          <w:szCs w:val="20"/>
        </w:rPr>
      </w:pPr>
      <w:r w:rsidRPr="008A26BB">
        <w:rPr>
          <w:sz w:val="20"/>
          <w:szCs w:val="20"/>
        </w:rPr>
        <w:t xml:space="preserve">    Прошу принять моего ребенка _________________________________________</w:t>
      </w:r>
      <w:r>
        <w:rPr>
          <w:sz w:val="20"/>
          <w:szCs w:val="20"/>
        </w:rPr>
        <w:t>______________________</w:t>
      </w:r>
      <w:r w:rsidRPr="008A26BB">
        <w:rPr>
          <w:sz w:val="20"/>
          <w:szCs w:val="20"/>
        </w:rPr>
        <w:t>,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            (фамилия, имя, отчество (при наличии))</w:t>
      </w:r>
    </w:p>
    <w:p w:rsidR="00D367A7" w:rsidRPr="008A26BB" w:rsidRDefault="00D367A7" w:rsidP="00F518CD">
      <w:pPr>
        <w:pStyle w:val="NoSpacing"/>
        <w:rPr>
          <w:sz w:val="20"/>
          <w:szCs w:val="20"/>
        </w:rPr>
      </w:pPr>
      <w:r w:rsidRPr="008A26BB">
        <w:rPr>
          <w:sz w:val="20"/>
          <w:szCs w:val="20"/>
        </w:rPr>
        <w:t>"__" _____________ 20__ г., родившегося __________________________________________</w:t>
      </w:r>
      <w:r>
        <w:rPr>
          <w:sz w:val="20"/>
          <w:szCs w:val="20"/>
        </w:rPr>
        <w:t>______________</w:t>
      </w:r>
      <w:r w:rsidRPr="008A26BB">
        <w:rPr>
          <w:sz w:val="20"/>
          <w:szCs w:val="20"/>
        </w:rPr>
        <w:t>,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 xml:space="preserve">      (дата рождения)                                                (место рождения)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>проживающего по адресу ________________________________________________________________,</w:t>
      </w:r>
    </w:p>
    <w:p w:rsidR="00D367A7" w:rsidRDefault="00D367A7" w:rsidP="00F518CD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в МКДОУ «Детский сад г. Николаевска</w:t>
      </w:r>
      <w:r w:rsidRPr="008A26BB">
        <w:rPr>
          <w:sz w:val="20"/>
          <w:szCs w:val="20"/>
        </w:rPr>
        <w:t xml:space="preserve">» для обучения по образовательной программе дошкольного образования </w:t>
      </w:r>
      <w:r>
        <w:rPr>
          <w:sz w:val="20"/>
          <w:szCs w:val="20"/>
        </w:rPr>
        <w:t>в группу общеразвивающей направленности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>с "__" ________________ 20__ г.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>Ф.И.О. матери _________________________________________________________________________,</w:t>
      </w:r>
    </w:p>
    <w:p w:rsidR="00D367A7" w:rsidRPr="008A26BB" w:rsidRDefault="00D367A7" w:rsidP="00F518CD">
      <w:pPr>
        <w:pStyle w:val="NoSpacing"/>
        <w:jc w:val="both"/>
        <w:rPr>
          <w:sz w:val="20"/>
          <w:szCs w:val="20"/>
        </w:rPr>
      </w:pPr>
      <w:r w:rsidRPr="008A26BB">
        <w:rPr>
          <w:sz w:val="20"/>
          <w:szCs w:val="20"/>
        </w:rPr>
        <w:t>Ф.И.О. отца ___________________________________________________________________________,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Прошу учесть, что мой ребенок относится /не относится (нужное подчеркнуть) к льготной категории _______________________________________________________________________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ребенок-инвалид, ребенок-сирота, ребенок, оставшийся без попечения родителей, или ребенок с туберкулезной интоксикацией.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Особенности в развитии и здоровье ребенка (медицинские показания на основании медицинского заключения) ________________________________________________________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К заявлению прилагаются следующие документы: 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1. Копия свидетельства о рождении ребенка или документа, подтверждающего родство заявителя (или законность представления прав ребенка).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2.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 (для детей, проживающих на закрепленной территории).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3. Копия документа, подтверждающего родство заявителя (или законность представления прав ребенка), и документа, подтверждающего право заявителя на пребывание в Российской Федерации (для родителей (законных представителей) детей, являющихся иностранными гражданами или лицами без гражданства).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4. Рекомендации психолого-медико-педагогической комиссии (при поступлении на обучение по адаптированным образовательным программам дошкольного образования, для детей с ограниченными возможностями здоровья).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5. ______________________________________________________________________________</w:t>
      </w:r>
    </w:p>
    <w:p w:rsidR="00D367A7" w:rsidRPr="00F518CD" w:rsidRDefault="00D367A7" w:rsidP="00F518CD">
      <w:pPr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                                    (иное, указать копии документов, подтверждающие льготу ребенка)</w:t>
      </w:r>
    </w:p>
    <w:p w:rsidR="00D367A7" w:rsidRPr="00AC597D" w:rsidRDefault="00D367A7" w:rsidP="00AC597D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AC597D">
        <w:rPr>
          <w:sz w:val="20"/>
          <w:szCs w:val="20"/>
        </w:rPr>
        <w:t xml:space="preserve">Прошу организовать обучение </w:t>
      </w:r>
      <w:r w:rsidRPr="00AC597D">
        <w:rPr>
          <w:color w:val="000000"/>
          <w:sz w:val="20"/>
          <w:szCs w:val="20"/>
        </w:rPr>
        <w:t xml:space="preserve">по образовательным программам дошкольного </w:t>
      </w:r>
    </w:p>
    <w:p w:rsidR="00D367A7" w:rsidRPr="00AC597D" w:rsidRDefault="00D367A7" w:rsidP="00AC597D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D367A7" w:rsidRPr="00AC597D" w:rsidRDefault="00D367A7" w:rsidP="00AC597D">
      <w:pPr>
        <w:shd w:val="clear" w:color="auto" w:fill="FFFFFF"/>
        <w:jc w:val="both"/>
        <w:rPr>
          <w:color w:val="000000"/>
          <w:sz w:val="20"/>
          <w:szCs w:val="20"/>
        </w:rPr>
      </w:pPr>
      <w:r w:rsidRPr="00AC597D">
        <w:rPr>
          <w:color w:val="000000"/>
          <w:sz w:val="20"/>
          <w:szCs w:val="20"/>
        </w:rPr>
        <w:t>образования</w:t>
      </w:r>
      <w:r w:rsidRPr="00AC597D">
        <w:rPr>
          <w:sz w:val="20"/>
          <w:szCs w:val="20"/>
        </w:rPr>
        <w:t xml:space="preserve"> на _________________________________________ языке для моего ребенка</w:t>
      </w:r>
      <w:r>
        <w:rPr>
          <w:sz w:val="20"/>
          <w:szCs w:val="20"/>
        </w:rPr>
        <w:t>, родной язык из числа языков народов России</w:t>
      </w:r>
      <w:r w:rsidRPr="00AC597D">
        <w:rPr>
          <w:sz w:val="20"/>
          <w:szCs w:val="20"/>
        </w:rPr>
        <w:t xml:space="preserve"> </w:t>
      </w:r>
      <w:r>
        <w:rPr>
          <w:sz w:val="20"/>
          <w:szCs w:val="20"/>
        </w:rPr>
        <w:t>– русский.</w:t>
      </w:r>
      <w:r w:rsidRPr="00AC597D">
        <w:rPr>
          <w:color w:val="000000"/>
          <w:sz w:val="20"/>
          <w:szCs w:val="20"/>
        </w:rPr>
        <w:t xml:space="preserve"> 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С Уставом ОО,</w:t>
      </w:r>
      <w:r w:rsidRPr="00F518CD">
        <w:rPr>
          <w:color w:val="000000"/>
          <w:sz w:val="20"/>
          <w:szCs w:val="20"/>
        </w:rPr>
        <w:t xml:space="preserve"> лицензией на </w:t>
      </w:r>
      <w:r>
        <w:rPr>
          <w:color w:val="000000"/>
          <w:sz w:val="20"/>
          <w:szCs w:val="20"/>
        </w:rPr>
        <w:t xml:space="preserve">право </w:t>
      </w:r>
      <w:r w:rsidRPr="00F518CD">
        <w:rPr>
          <w:color w:val="000000"/>
          <w:sz w:val="20"/>
          <w:szCs w:val="20"/>
        </w:rPr>
        <w:t>осуществление образовательной деятельности</w:t>
      </w:r>
      <w:r>
        <w:rPr>
          <w:color w:val="000000"/>
          <w:sz w:val="20"/>
          <w:szCs w:val="20"/>
        </w:rPr>
        <w:t>, образовательными программами, учебно–программной документацией, локальными нормативными актами</w:t>
      </w:r>
      <w:r w:rsidRPr="00F518CD">
        <w:rPr>
          <w:color w:val="000000"/>
          <w:sz w:val="20"/>
          <w:szCs w:val="20"/>
        </w:rPr>
        <w:t xml:space="preserve"> ознакомлен(а) «___» _______________ 20 ___ /___________________/___________________</w:t>
      </w:r>
      <w:r>
        <w:rPr>
          <w:color w:val="000000"/>
          <w:sz w:val="20"/>
          <w:szCs w:val="20"/>
        </w:rPr>
        <w:t>______________</w:t>
      </w:r>
      <w:r w:rsidRPr="00F518CD">
        <w:rPr>
          <w:color w:val="000000"/>
          <w:sz w:val="20"/>
          <w:szCs w:val="20"/>
        </w:rPr>
        <w:t>_</w:t>
      </w:r>
    </w:p>
    <w:p w:rsidR="00D367A7" w:rsidRPr="00AC597D" w:rsidRDefault="00D367A7" w:rsidP="00AC597D">
      <w:pPr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                                    </w:t>
      </w:r>
      <w:r>
        <w:rPr>
          <w:color w:val="000000"/>
          <w:sz w:val="20"/>
          <w:szCs w:val="20"/>
        </w:rPr>
        <w:t xml:space="preserve">               </w:t>
      </w:r>
      <w:r w:rsidRPr="00F518CD">
        <w:rPr>
          <w:color w:val="000000"/>
          <w:sz w:val="20"/>
          <w:szCs w:val="20"/>
        </w:rPr>
        <w:t xml:space="preserve">(подпись заявителя)                    </w:t>
      </w:r>
      <w:r>
        <w:rPr>
          <w:color w:val="000000"/>
          <w:sz w:val="20"/>
          <w:szCs w:val="20"/>
        </w:rPr>
        <w:t xml:space="preserve">            </w:t>
      </w:r>
      <w:r w:rsidRPr="00F518CD">
        <w:rPr>
          <w:color w:val="000000"/>
          <w:sz w:val="20"/>
          <w:szCs w:val="20"/>
        </w:rPr>
        <w:t xml:space="preserve">  (ФИО)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В соответствии с требованиями </w:t>
      </w:r>
      <w:hyperlink r:id="rId4" w:history="1">
        <w:r w:rsidRPr="00F518CD">
          <w:rPr>
            <w:rStyle w:val="Hyperlink"/>
            <w:color w:val="000000"/>
            <w:sz w:val="20"/>
            <w:szCs w:val="20"/>
          </w:rPr>
          <w:t>статьи 9</w:t>
        </w:r>
      </w:hyperlink>
      <w:r w:rsidRPr="00F518CD">
        <w:rPr>
          <w:color w:val="000000"/>
          <w:sz w:val="20"/>
          <w:szCs w:val="20"/>
        </w:rPr>
        <w:t xml:space="preserve"> Федерального закона от 27.07.2006 № 152-ФЗ «О персональных данных» даю свое согласие на обработку с использованием средств автоматизации моих персональных данных и данных моего ребенка при условии, что их обработка осуществляется в соответствии с действующим законодательством Российской Федерации.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>«___» _______________ 20 ___  /______________________/ _____________________________</w:t>
      </w:r>
    </w:p>
    <w:p w:rsidR="00D367A7" w:rsidRPr="00F518CD" w:rsidRDefault="00D367A7" w:rsidP="00F518CD">
      <w:pPr>
        <w:rPr>
          <w:color w:val="000000"/>
          <w:sz w:val="20"/>
          <w:szCs w:val="20"/>
        </w:rPr>
      </w:pPr>
      <w:r w:rsidRPr="00F518CD">
        <w:rPr>
          <w:color w:val="000000"/>
          <w:sz w:val="20"/>
          <w:szCs w:val="20"/>
        </w:rPr>
        <w:t xml:space="preserve">                                            </w:t>
      </w:r>
      <w:r>
        <w:rPr>
          <w:color w:val="000000"/>
          <w:sz w:val="20"/>
          <w:szCs w:val="20"/>
        </w:rPr>
        <w:t xml:space="preserve">                </w:t>
      </w:r>
      <w:r w:rsidRPr="00F518CD">
        <w:rPr>
          <w:color w:val="000000"/>
          <w:sz w:val="20"/>
          <w:szCs w:val="20"/>
        </w:rPr>
        <w:t xml:space="preserve">(подпись заявителя)     </w:t>
      </w:r>
      <w:r>
        <w:rPr>
          <w:color w:val="000000"/>
          <w:sz w:val="20"/>
          <w:szCs w:val="20"/>
        </w:rPr>
        <w:t xml:space="preserve">                     </w:t>
      </w:r>
      <w:r w:rsidRPr="00F518CD">
        <w:rPr>
          <w:color w:val="000000"/>
          <w:sz w:val="20"/>
          <w:szCs w:val="20"/>
        </w:rPr>
        <w:t xml:space="preserve">   (ФИО)</w:t>
      </w:r>
    </w:p>
    <w:p w:rsidR="00D367A7" w:rsidRPr="00F518CD" w:rsidRDefault="00D367A7" w:rsidP="00F518CD">
      <w:pPr>
        <w:jc w:val="both"/>
        <w:rPr>
          <w:color w:val="000000"/>
          <w:sz w:val="20"/>
          <w:szCs w:val="20"/>
        </w:rPr>
      </w:pPr>
    </w:p>
    <w:p w:rsidR="00D367A7" w:rsidRDefault="00D367A7" w:rsidP="000355A3">
      <w:pPr>
        <w:pStyle w:val="NoSpacing"/>
        <w:rPr>
          <w:sz w:val="56"/>
          <w:szCs w:val="56"/>
        </w:rPr>
      </w:pPr>
    </w:p>
    <w:sectPr w:rsidR="00D367A7" w:rsidSect="0063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0D6"/>
    <w:rsid w:val="000045F6"/>
    <w:rsid w:val="00034908"/>
    <w:rsid w:val="000355A3"/>
    <w:rsid w:val="0013507E"/>
    <w:rsid w:val="001740F4"/>
    <w:rsid w:val="001C20F9"/>
    <w:rsid w:val="001F4F3D"/>
    <w:rsid w:val="002468B1"/>
    <w:rsid w:val="00254178"/>
    <w:rsid w:val="0028004F"/>
    <w:rsid w:val="002B02AD"/>
    <w:rsid w:val="00322262"/>
    <w:rsid w:val="00387513"/>
    <w:rsid w:val="003921BD"/>
    <w:rsid w:val="00392AA3"/>
    <w:rsid w:val="00414E8C"/>
    <w:rsid w:val="00417393"/>
    <w:rsid w:val="004876F4"/>
    <w:rsid w:val="004B7F8E"/>
    <w:rsid w:val="004C2218"/>
    <w:rsid w:val="004F63DC"/>
    <w:rsid w:val="005A34FD"/>
    <w:rsid w:val="0060281F"/>
    <w:rsid w:val="00617517"/>
    <w:rsid w:val="00624670"/>
    <w:rsid w:val="00630986"/>
    <w:rsid w:val="00653527"/>
    <w:rsid w:val="00656EC1"/>
    <w:rsid w:val="006948CD"/>
    <w:rsid w:val="00695243"/>
    <w:rsid w:val="00735774"/>
    <w:rsid w:val="00740BD5"/>
    <w:rsid w:val="00767129"/>
    <w:rsid w:val="00767A67"/>
    <w:rsid w:val="007B3F02"/>
    <w:rsid w:val="008105C9"/>
    <w:rsid w:val="00816CF0"/>
    <w:rsid w:val="00823629"/>
    <w:rsid w:val="00857B53"/>
    <w:rsid w:val="008A26BB"/>
    <w:rsid w:val="008F3578"/>
    <w:rsid w:val="0091766C"/>
    <w:rsid w:val="009350D6"/>
    <w:rsid w:val="0095605A"/>
    <w:rsid w:val="009672FA"/>
    <w:rsid w:val="009D120E"/>
    <w:rsid w:val="00A079BC"/>
    <w:rsid w:val="00A151B5"/>
    <w:rsid w:val="00A676F2"/>
    <w:rsid w:val="00A9568A"/>
    <w:rsid w:val="00AC0F12"/>
    <w:rsid w:val="00AC597D"/>
    <w:rsid w:val="00BC1C7A"/>
    <w:rsid w:val="00BF089E"/>
    <w:rsid w:val="00C73EE3"/>
    <w:rsid w:val="00CA1BB4"/>
    <w:rsid w:val="00D367A7"/>
    <w:rsid w:val="00D469C3"/>
    <w:rsid w:val="00E32B3B"/>
    <w:rsid w:val="00E3570D"/>
    <w:rsid w:val="00EA2205"/>
    <w:rsid w:val="00EB3FA9"/>
    <w:rsid w:val="00EC296E"/>
    <w:rsid w:val="00F30175"/>
    <w:rsid w:val="00F368AE"/>
    <w:rsid w:val="00F518CD"/>
    <w:rsid w:val="00F6509D"/>
    <w:rsid w:val="00F718F1"/>
    <w:rsid w:val="00FB2622"/>
    <w:rsid w:val="00FB33F3"/>
    <w:rsid w:val="00FB79E9"/>
    <w:rsid w:val="00FC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50D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350D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9350D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8A26B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173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1D45B2192075180CD3522FC134A5BA081C987EC5179CA17F750263FED2C9627672E915498CF9B1D1Cp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2</Pages>
  <Words>808</Words>
  <Characters>4609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2019-04-12T05:50:00Z</cp:lastPrinted>
  <dcterms:created xsi:type="dcterms:W3CDTF">2015-06-05T05:05:00Z</dcterms:created>
  <dcterms:modified xsi:type="dcterms:W3CDTF">2019-04-12T05:53:00Z</dcterms:modified>
</cp:coreProperties>
</file>