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A26BB">
        <w:rPr>
          <w:sz w:val="20"/>
          <w:szCs w:val="20"/>
        </w:rPr>
        <w:t xml:space="preserve">Регистрационный номер № ___            </w:t>
      </w:r>
      <w:r>
        <w:rPr>
          <w:sz w:val="20"/>
          <w:szCs w:val="20"/>
        </w:rPr>
        <w:t xml:space="preserve">                 Заведующему МКДОУ «Детский сад г. Николаевска</w:t>
      </w:r>
      <w:r w:rsidRPr="008A26BB">
        <w:rPr>
          <w:sz w:val="20"/>
          <w:szCs w:val="20"/>
        </w:rPr>
        <w:t>»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Васильевой Е.В.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от                                        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____________________________________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(Ф.И.О. родителя, законного представителя ребенка)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зарегистрированного по адресу:                                                                                                    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_____________________________________________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фактически проживающего по адресу:                                                                                   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_____________________________________________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телефон:   _________________________                                                          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</w:t>
      </w:r>
    </w:p>
    <w:p w:rsidR="0060281F" w:rsidRPr="008A26BB" w:rsidRDefault="0060281F" w:rsidP="006952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8A26BB">
        <w:rPr>
          <w:sz w:val="20"/>
          <w:szCs w:val="20"/>
        </w:rPr>
        <w:t>Заявление.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</w:p>
    <w:p w:rsidR="0060281F" w:rsidRPr="008A26BB" w:rsidRDefault="0060281F" w:rsidP="00F518CD">
      <w:pPr>
        <w:pStyle w:val="NoSpacing"/>
        <w:rPr>
          <w:sz w:val="20"/>
          <w:szCs w:val="20"/>
        </w:rPr>
      </w:pPr>
      <w:r w:rsidRPr="008A26BB">
        <w:rPr>
          <w:sz w:val="20"/>
          <w:szCs w:val="20"/>
        </w:rPr>
        <w:t xml:space="preserve">    Прошу принять моего ребенка _________________________________________</w:t>
      </w:r>
      <w:r>
        <w:rPr>
          <w:sz w:val="20"/>
          <w:szCs w:val="20"/>
        </w:rPr>
        <w:t>______________________</w:t>
      </w:r>
      <w:r w:rsidRPr="008A26BB">
        <w:rPr>
          <w:sz w:val="20"/>
          <w:szCs w:val="20"/>
        </w:rPr>
        <w:t>,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(фамилия, имя, отчество (при наличии))</w:t>
      </w:r>
    </w:p>
    <w:p w:rsidR="0060281F" w:rsidRPr="008A26BB" w:rsidRDefault="0060281F" w:rsidP="00F518CD">
      <w:pPr>
        <w:pStyle w:val="NoSpacing"/>
        <w:rPr>
          <w:sz w:val="20"/>
          <w:szCs w:val="20"/>
        </w:rPr>
      </w:pPr>
      <w:r w:rsidRPr="008A26BB">
        <w:rPr>
          <w:sz w:val="20"/>
          <w:szCs w:val="20"/>
        </w:rPr>
        <w:t>"__" _____________ 20__ г., родившегося __________________________________________</w:t>
      </w:r>
      <w:r>
        <w:rPr>
          <w:sz w:val="20"/>
          <w:szCs w:val="20"/>
        </w:rPr>
        <w:t>______________</w:t>
      </w:r>
      <w:r w:rsidRPr="008A26BB">
        <w:rPr>
          <w:sz w:val="20"/>
          <w:szCs w:val="20"/>
        </w:rPr>
        <w:t>,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(дата рождения)                                                (место рождения)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проживающего по адресу ________________________________________________________________,</w:t>
      </w:r>
    </w:p>
    <w:p w:rsidR="0060281F" w:rsidRDefault="0060281F" w:rsidP="00F518C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в МКДОУ «Детский сад г. Николаевска</w:t>
      </w:r>
      <w:r w:rsidRPr="008A26BB">
        <w:rPr>
          <w:sz w:val="20"/>
          <w:szCs w:val="20"/>
        </w:rPr>
        <w:t xml:space="preserve">» для обучения по образовательной программе дошкольного образования 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с "__" ________________ 20__ г.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Ф.И.О. матери _________________________________________________________________________,</w:t>
      </w:r>
    </w:p>
    <w:p w:rsidR="0060281F" w:rsidRPr="008A26BB" w:rsidRDefault="0060281F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Ф.И.О. отца ___________________________________________________________________________,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Прошу учесть, что мой ребенок относится /не относится (нужное подчеркнуть) к льготной категории _______________________________________________________________________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ребенок-инвалид, ребенок-сирота, ребенок, оставшийся без попечения родителей, или ребенок с туберкулезной интоксикацией.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Особенности в развитии и здоровье ребенка (медицинские показания на основании медицинского заключения) ________________________________________________________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К заявлению прилагаются следующие документы: 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1. Копия свидетельства о рождении ребенка или документа, подтверждающего родство заявителя (или законность представления прав ребенка).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2.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(для детей, проживающих на закрепленной территории).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3. Копия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4. Рекомендации психолого-медико-педагогической комиссии (при поступлении на обучение по адаптированным образовательным программам дошкольного образования, для детей с ограниченными возможностями здоровья).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5. ______________________________________________________________________________</w:t>
      </w:r>
    </w:p>
    <w:p w:rsidR="0060281F" w:rsidRPr="00F518CD" w:rsidRDefault="0060281F" w:rsidP="00F518CD">
      <w:pPr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                                    (иное, указать копии документов, подтверждающие льготу ребенка)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С Уставом ОО и лицензией на осуществление образовательной деятельности ознакомлен(а) «___» _______________ 20 ___ /___________________/____________________</w:t>
      </w:r>
    </w:p>
    <w:p w:rsidR="0060281F" w:rsidRPr="00F518CD" w:rsidRDefault="0060281F" w:rsidP="00F518CD">
      <w:pPr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                                                                                                    (подпись заявителя)                      (ФИО)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В соответствии с требованиями </w:t>
      </w:r>
      <w:hyperlink r:id="rId4" w:history="1">
        <w:r w:rsidRPr="00F518CD">
          <w:rPr>
            <w:rStyle w:val="Hyperlink"/>
            <w:color w:val="000000"/>
            <w:sz w:val="20"/>
            <w:szCs w:val="20"/>
          </w:rPr>
          <w:t>статьи 9</w:t>
        </w:r>
      </w:hyperlink>
      <w:r w:rsidRPr="00F518CD">
        <w:rPr>
          <w:color w:val="000000"/>
          <w:sz w:val="20"/>
          <w:szCs w:val="20"/>
        </w:rPr>
        <w:t xml:space="preserve">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 при условии, что их обработка осуществляется в соответствии с действующим законодательством Российской Федерации.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«___» _______________ 20 ___  /______________________/ _____________________________</w:t>
      </w:r>
    </w:p>
    <w:p w:rsidR="0060281F" w:rsidRPr="00F518CD" w:rsidRDefault="0060281F" w:rsidP="00F518CD">
      <w:pPr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                                                                         (подпись заявителя)                                        (ФИО)</w:t>
      </w:r>
    </w:p>
    <w:p w:rsidR="0060281F" w:rsidRPr="00F518CD" w:rsidRDefault="0060281F" w:rsidP="00F518CD">
      <w:pPr>
        <w:jc w:val="both"/>
        <w:rPr>
          <w:color w:val="000000"/>
          <w:sz w:val="20"/>
          <w:szCs w:val="20"/>
        </w:rPr>
      </w:pPr>
    </w:p>
    <w:p w:rsidR="0060281F" w:rsidRDefault="0060281F" w:rsidP="000355A3">
      <w:pPr>
        <w:pStyle w:val="NoSpacing"/>
        <w:rPr>
          <w:sz w:val="56"/>
          <w:szCs w:val="56"/>
        </w:rPr>
      </w:pPr>
    </w:p>
    <w:sectPr w:rsidR="0060281F" w:rsidSect="0063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0D6"/>
    <w:rsid w:val="000045F6"/>
    <w:rsid w:val="000355A3"/>
    <w:rsid w:val="0013507E"/>
    <w:rsid w:val="002468B1"/>
    <w:rsid w:val="0028004F"/>
    <w:rsid w:val="002B02AD"/>
    <w:rsid w:val="00322262"/>
    <w:rsid w:val="00392AA3"/>
    <w:rsid w:val="00414E8C"/>
    <w:rsid w:val="00417393"/>
    <w:rsid w:val="004876F4"/>
    <w:rsid w:val="004F63DC"/>
    <w:rsid w:val="0060281F"/>
    <w:rsid w:val="00617517"/>
    <w:rsid w:val="00624670"/>
    <w:rsid w:val="00630986"/>
    <w:rsid w:val="00656EC1"/>
    <w:rsid w:val="00695243"/>
    <w:rsid w:val="00735774"/>
    <w:rsid w:val="00740BD5"/>
    <w:rsid w:val="007B3F02"/>
    <w:rsid w:val="008105C9"/>
    <w:rsid w:val="00816CF0"/>
    <w:rsid w:val="008A26BB"/>
    <w:rsid w:val="008F3578"/>
    <w:rsid w:val="009350D6"/>
    <w:rsid w:val="0095605A"/>
    <w:rsid w:val="009672FA"/>
    <w:rsid w:val="009D120E"/>
    <w:rsid w:val="00A151B5"/>
    <w:rsid w:val="00BC1C7A"/>
    <w:rsid w:val="00C73EE3"/>
    <w:rsid w:val="00D469C3"/>
    <w:rsid w:val="00E32B3B"/>
    <w:rsid w:val="00E3570D"/>
    <w:rsid w:val="00EA2205"/>
    <w:rsid w:val="00EB3FA9"/>
    <w:rsid w:val="00EC296E"/>
    <w:rsid w:val="00F518CD"/>
    <w:rsid w:val="00F6509D"/>
    <w:rsid w:val="00F718F1"/>
    <w:rsid w:val="00FB33F3"/>
    <w:rsid w:val="00FB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50D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50D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350D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A26B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173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D45B2192075180CD3522FC134A5BA081C987EC5179CA17F750263FED2C9627672E915498CF9B1D1Cp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1</Pages>
  <Words>762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2017-11-07T08:34:00Z</cp:lastPrinted>
  <dcterms:created xsi:type="dcterms:W3CDTF">2015-06-05T05:05:00Z</dcterms:created>
  <dcterms:modified xsi:type="dcterms:W3CDTF">2017-11-17T07:48:00Z</dcterms:modified>
</cp:coreProperties>
</file>